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45AFB" w14:textId="07E85B47" w:rsidR="00AC2D16" w:rsidRPr="00F57D59" w:rsidRDefault="00AC2D16" w:rsidP="00AC2D16">
      <w:pPr>
        <w:pStyle w:val="Title"/>
        <w:spacing w:before="720" w:after="1080" w:line="204" w:lineRule="auto"/>
        <w:rPr>
          <w:color w:val="FFFFFF" w:themeColor="background1"/>
          <w:sz w:val="44"/>
          <w14:shadow w14:blurRad="38100" w14:dist="25400" w14:dir="5400000" w14:sx="100000" w14:sy="100000" w14:kx="0" w14:ky="0" w14:algn="tl">
            <w14:srgbClr w14:val="000000">
              <w14:alpha w14:val="80000"/>
            </w14:srgbClr>
          </w14:shadow>
        </w:rPr>
      </w:pPr>
      <w:r w:rsidRPr="00AC2D16">
        <w:rPr>
          <w:color w:val="FFFFFF" w:themeColor="background1"/>
          <w:sz w:val="44"/>
          <w14:shadow w14:blurRad="38100" w14:dist="25400" w14:dir="5400000" w14:sx="100000" w14:sy="100000" w14:kx="0" w14:ky="0" w14:algn="tl">
            <w14:srgbClr w14:val="000000">
              <w14:alpha w14:val="80000"/>
            </w14:srgbClr>
          </w14:shadow>
        </w:rPr>
        <w:t>Planning Worksheet</w:t>
      </w:r>
      <w:r>
        <w:rPr>
          <w:color w:val="FFFFFF" w:themeColor="background1"/>
          <w:sz w:val="44"/>
          <w14:shadow w14:blurRad="38100" w14:dist="25400" w14:dir="5400000" w14:sx="100000" w14:sy="100000" w14:kx="0" w14:ky="0" w14:algn="tl">
            <w14:srgbClr w14:val="000000">
              <w14:alpha w14:val="80000"/>
            </w14:srgbClr>
          </w14:shadow>
        </w:rPr>
        <w:t xml:space="preserve"> for CDC’s 6|18 Initiative</w:t>
      </w:r>
      <w:r w:rsidRPr="00AC2D16">
        <w:rPr>
          <w:color w:val="FFFFFF" w:themeColor="background1"/>
          <w:sz w:val="44"/>
          <w14:shadow w14:blurRad="38100" w14:dist="25400" w14:dir="5400000" w14:sx="100000" w14:sy="100000" w14:kx="0" w14:ky="0" w14:algn="tl">
            <w14:srgbClr w14:val="000000">
              <w14:alpha w14:val="80000"/>
            </w14:srgbClr>
          </w14:shadow>
        </w:rPr>
        <w:t xml:space="preserve">: </w:t>
      </w:r>
      <w:r w:rsidR="000C57A2">
        <w:rPr>
          <w:color w:val="FFFFFF" w:themeColor="background1"/>
          <w:sz w:val="44"/>
          <w14:shadow w14:blurRad="38100" w14:dist="25400" w14:dir="5400000" w14:sx="100000" w14:sy="100000" w14:kx="0" w14:ky="0" w14:algn="tl">
            <w14:srgbClr w14:val="000000">
              <w14:alpha w14:val="80000"/>
            </w14:srgbClr>
          </w14:shadow>
        </w:rPr>
        <w:t xml:space="preserve">Control </w:t>
      </w:r>
      <w:r w:rsidR="00A0064B" w:rsidRPr="00A0064B">
        <w:rPr>
          <w:color w:val="FFFFFF" w:themeColor="background1"/>
          <w:sz w:val="44"/>
          <w14:shadow w14:blurRad="38100" w14:dist="25400" w14:dir="5400000" w14:sx="100000" w14:sy="100000" w14:kx="0" w14:ky="0" w14:algn="tl">
            <w14:srgbClr w14:val="000000">
              <w14:alpha w14:val="80000"/>
            </w14:srgbClr>
          </w14:shadow>
        </w:rPr>
        <w:t>High Blood Pressure</w:t>
      </w:r>
    </w:p>
    <w:p w14:paraId="692338D5" w14:textId="3999E783" w:rsidR="00AC2D16" w:rsidRPr="003A4E10" w:rsidRDefault="00AC2D16" w:rsidP="00AC2D16">
      <w:pPr>
        <w:rPr>
          <w:rFonts w:asciiTheme="majorHAnsi" w:eastAsiaTheme="majorEastAsia" w:hAnsiTheme="majorHAnsi" w:cstheme="majorBidi"/>
          <w:i/>
          <w:color w:val="605C5C"/>
          <w:spacing w:val="-10"/>
          <w:kern w:val="28"/>
          <w:sz w:val="40"/>
          <w:szCs w:val="40"/>
          <w:lang w:bidi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7B54DE" wp14:editId="2673AA48">
                <wp:simplePos x="0" y="0"/>
                <wp:positionH relativeFrom="page">
                  <wp:align>center</wp:align>
                </wp:positionH>
                <wp:positionV relativeFrom="page">
                  <wp:posOffset>494030</wp:posOffset>
                </wp:positionV>
                <wp:extent cx="6729984" cy="1828800"/>
                <wp:effectExtent l="0" t="0" r="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9984" cy="1828800"/>
                          <a:chOff x="0" y="0"/>
                          <a:chExt cx="6727825" cy="1828800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" t="453" r="583" b="13186"/>
                          <a:stretch/>
                        </pic:blipFill>
                        <pic:spPr bwMode="auto">
                          <a:xfrm>
                            <a:off x="0" y="0"/>
                            <a:ext cx="6727825" cy="18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6" name="Rectangle 1"/>
                        <wps:cNvSpPr/>
                        <wps:spPr>
                          <a:xfrm>
                            <a:off x="4162425" y="9525"/>
                            <a:ext cx="255206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3D24AD" w14:textId="77777777" w:rsidR="00AC2D16" w:rsidRPr="008E57D4" w:rsidRDefault="00AC2D16" w:rsidP="00AC2D16">
                              <w:pPr>
                                <w:pStyle w:val="Masthead"/>
                                <w:spacing w:line="240" w:lineRule="auto"/>
                                <w:rPr>
                                  <w:b/>
                                  <w:sz w:val="18"/>
                                  <w:szCs w:val="24"/>
                                  <w14:shadow w14:blurRad="76200" w14:dist="25400" w14:dir="5400000" w14:sx="100000" w14:sy="100000" w14:kx="0" w14:ky="0" w14:algn="t">
                                    <w14:srgbClr w14:val="000000">
                                      <w14:alpha w14:val="75000"/>
                                    </w14:srgbClr>
                                  </w14:shadow>
                                </w:rPr>
                              </w:pPr>
                              <w:r w:rsidRPr="008E57D4">
                                <w:rPr>
                                  <w:b/>
                                  <w:caps w:val="0"/>
                                  <w:sz w:val="18"/>
                                  <w:szCs w:val="24"/>
                                  <w14:shadow w14:blurRad="76200" w14:dist="25400" w14:dir="5400000" w14:sx="100000" w14:sy="100000" w14:kx="0" w14:ky="0" w14:algn="t">
                                    <w14:srgbClr w14:val="000000">
                                      <w14:alpha w14:val="75000"/>
                                    </w14:srgbClr>
                                  </w14:shadow>
                                </w:rPr>
                                <w:t>Technical Assistance Tool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7B54DE" id="Group 32" o:spid="_x0000_s1026" style="position:absolute;margin-left:0;margin-top:38.9pt;width:529.9pt;height:2in;z-index:-251657216;mso-position-horizontal:center;mso-position-horizontal-relative:page;mso-position-vertical-relative:page;mso-width-relative:margin;mso-height-relative:margin" coordsize="67278,182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width:67278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Vo4fFAAAA2wAAAA8AAABkcnMvZG93bnJldi54bWxEj81rAjEUxO9C/4fwCt5qVitSV6NUqR/Q&#10;Q6l68fbcvP2gm5clibr+90YoeBxm5jfMdN6aWlzI+cqygn4vAUGcWV1xoeCwX719gPABWWNtmRTc&#10;yMN89tKZYqrtlX/psguFiBD2KSooQ2hSKX1WkkHfsw1x9HLrDIYoXSG1w2uEm1oOkmQkDVYcF0ps&#10;aFlS9rc7GwX2a/MzzPfV9rZeu2N+Oi4G4+9Wqe5r+zkBEagNz/B/e6sVvPfh8SX+ADm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1aOHxQAAANsAAAAPAAAAAAAAAAAAAAAA&#10;AJ8CAABkcnMvZG93bnJldi54bWxQSwUGAAAAAAQABAD3AAAAkQMAAAAA&#10;">
                  <v:imagedata r:id="rId9" o:title="" croptop="297f" cropbottom="8642f" cropleft="186f" cropright="382f"/>
                  <v:path arrowok="t"/>
                </v:shape>
                <v:rect id="Rectangle 1" o:spid="_x0000_s1028" style="position:absolute;left:41624;top:95;width:25520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bUMMA&#10;AADaAAAADwAAAGRycy9kb3ducmV2LnhtbESP3WrCQBSE7wu+w3IE7+pGL7REVxFBa5Um+PMAh+xx&#10;E8yeTbNbTd++KxR6OczMN8x82dla3Kn1lWMFo2ECgrhwumKj4HLevL6B8AFZY+2YFPyQh+Wi9zLH&#10;VLsHH+l+CkZECPsUFZQhNKmUvijJoh+6hjh6V9daDFG2RuoWHxFuazlOkom0WHFcKLGhdUnF7fRt&#10;FRxG20/WH/k+n35RZt4zk21yo9Sg361mIAJ14T/8195pBRN4Xok3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FbUMMAAADaAAAADwAAAAAAAAAAAAAAAACYAgAAZHJzL2Rv&#10;d25yZXYueG1sUEsFBgAAAAAEAAQA9QAAAIgDAAAAAA==&#10;" filled="f" stroked="f" strokeweight="1.25pt">
                  <v:stroke endcap="round"/>
                  <v:textbox>
                    <w:txbxContent>
                      <w:p w14:paraId="283D24AD" w14:textId="77777777" w:rsidR="00AC2D16" w:rsidRPr="008E57D4" w:rsidRDefault="00AC2D16" w:rsidP="00AC2D16">
                        <w:pPr>
                          <w:pStyle w:val="Masthead"/>
                          <w:spacing w:line="240" w:lineRule="auto"/>
                          <w:rPr>
                            <w:b/>
                            <w:sz w:val="18"/>
                            <w:szCs w:val="24"/>
                            <w14:shadow w14:blurRad="76200" w14:dist="25400" w14:dir="5400000" w14:sx="100000" w14:sy="100000" w14:kx="0" w14:ky="0" w14:algn="t">
                              <w14:srgbClr w14:val="000000">
                                <w14:alpha w14:val="75000"/>
                              </w14:srgbClr>
                            </w14:shadow>
                          </w:rPr>
                        </w:pPr>
                        <w:r w:rsidRPr="008E57D4">
                          <w:rPr>
                            <w:b/>
                            <w:caps w:val="0"/>
                            <w:sz w:val="18"/>
                            <w:szCs w:val="24"/>
                            <w14:shadow w14:blurRad="76200" w14:dist="25400" w14:dir="5400000" w14:sx="100000" w14:sy="100000" w14:kx="0" w14:ky="0" w14:algn="t">
                              <w14:srgbClr w14:val="000000">
                                <w14:alpha w14:val="75000"/>
                              </w14:srgbClr>
                            </w14:shadow>
                          </w:rPr>
                          <w:t>Technical Assistance Tool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Times New Roman"/>
          <w:i/>
          <w:spacing w:val="0"/>
          <w:sz w:val="22"/>
        </w:rPr>
        <w:t>S</w:t>
      </w:r>
      <w:r w:rsidRPr="003A4E10">
        <w:rPr>
          <w:rFonts w:ascii="Calibri" w:eastAsia="Calibri" w:hAnsi="Calibri" w:cs="Times New Roman"/>
          <w:i/>
          <w:spacing w:val="0"/>
          <w:sz w:val="22"/>
        </w:rPr>
        <w:t>tate teams</w:t>
      </w:r>
      <w:r>
        <w:rPr>
          <w:rFonts w:ascii="Calibri" w:eastAsia="Calibri" w:hAnsi="Calibri" w:cs="Times New Roman"/>
          <w:i/>
          <w:spacing w:val="0"/>
          <w:sz w:val="22"/>
        </w:rPr>
        <w:t xml:space="preserve"> participating in CDC’s 6|18 Initiative</w:t>
      </w:r>
      <w:r w:rsidRPr="003A4E10">
        <w:rPr>
          <w:rFonts w:ascii="Calibri" w:eastAsia="Calibri" w:hAnsi="Calibri" w:cs="Times New Roman"/>
          <w:i/>
          <w:spacing w:val="0"/>
          <w:sz w:val="22"/>
        </w:rPr>
        <w:t xml:space="preserve"> </w:t>
      </w:r>
      <w:r>
        <w:rPr>
          <w:rFonts w:ascii="Calibri" w:eastAsia="Calibri" w:hAnsi="Calibri" w:cs="Times New Roman"/>
          <w:i/>
          <w:spacing w:val="0"/>
          <w:sz w:val="22"/>
        </w:rPr>
        <w:t>should fill out this planning worksheet after working</w:t>
      </w:r>
      <w:r w:rsidRPr="003A4E10">
        <w:rPr>
          <w:rFonts w:ascii="Calibri" w:eastAsia="Calibri" w:hAnsi="Calibri" w:cs="Times New Roman"/>
          <w:i/>
          <w:spacing w:val="0"/>
          <w:sz w:val="22"/>
        </w:rPr>
        <w:t xml:space="preserve"> through </w:t>
      </w:r>
      <w:r>
        <w:rPr>
          <w:rFonts w:ascii="Calibri" w:eastAsia="Calibri" w:hAnsi="Calibri" w:cs="Times New Roman"/>
          <w:i/>
          <w:spacing w:val="0"/>
          <w:sz w:val="22"/>
        </w:rPr>
        <w:t xml:space="preserve">the </w:t>
      </w:r>
      <w:r w:rsidRPr="003A4E10">
        <w:rPr>
          <w:rFonts w:ascii="Calibri" w:eastAsia="Calibri" w:hAnsi="Calibri" w:cs="Times New Roman"/>
          <w:i/>
          <w:spacing w:val="0"/>
          <w:sz w:val="22"/>
        </w:rPr>
        <w:t>“</w:t>
      </w:r>
      <w:hyperlink r:id="rId10" w:history="1">
        <w:r w:rsidRPr="002D2603">
          <w:rPr>
            <w:rStyle w:val="Hyperlink"/>
            <w:rFonts w:ascii="Calibri" w:eastAsia="Calibri" w:hAnsi="Calibri" w:cs="Times New Roman"/>
            <w:i/>
            <w:spacing w:val="0"/>
            <w:sz w:val="22"/>
          </w:rPr>
          <w:t>Getting Started: CDC’s 6|18 Initiative</w:t>
        </w:r>
      </w:hyperlink>
      <w:r w:rsidRPr="003A4E10">
        <w:rPr>
          <w:rFonts w:ascii="Calibri" w:eastAsia="Calibri" w:hAnsi="Calibri" w:cs="Times New Roman"/>
          <w:i/>
          <w:spacing w:val="0"/>
          <w:sz w:val="22"/>
        </w:rPr>
        <w:t xml:space="preserve">” </w:t>
      </w:r>
      <w:r>
        <w:rPr>
          <w:rFonts w:ascii="Calibri" w:eastAsia="Calibri" w:hAnsi="Calibri" w:cs="Times New Roman"/>
          <w:i/>
          <w:spacing w:val="0"/>
          <w:sz w:val="22"/>
        </w:rPr>
        <w:t xml:space="preserve">tool </w:t>
      </w:r>
      <w:r w:rsidRPr="003A4E10">
        <w:rPr>
          <w:rFonts w:ascii="Calibri" w:eastAsia="Calibri" w:hAnsi="Calibri" w:cs="Times New Roman"/>
          <w:i/>
          <w:spacing w:val="0"/>
          <w:sz w:val="22"/>
        </w:rPr>
        <w:t>and select</w:t>
      </w:r>
      <w:r>
        <w:rPr>
          <w:rFonts w:ascii="Calibri" w:eastAsia="Calibri" w:hAnsi="Calibri" w:cs="Times New Roman"/>
          <w:i/>
          <w:spacing w:val="0"/>
          <w:sz w:val="22"/>
        </w:rPr>
        <w:t>ing “</w:t>
      </w:r>
      <w:r w:rsidR="000C57A2">
        <w:rPr>
          <w:rFonts w:ascii="Calibri" w:eastAsia="Calibri" w:hAnsi="Calibri" w:cs="Times New Roman"/>
          <w:i/>
          <w:spacing w:val="0"/>
          <w:sz w:val="22"/>
        </w:rPr>
        <w:t xml:space="preserve">Control </w:t>
      </w:r>
      <w:r w:rsidR="00A0064B" w:rsidRPr="00A0064B">
        <w:rPr>
          <w:rFonts w:ascii="Calibri" w:eastAsia="Calibri" w:hAnsi="Calibri" w:cs="Times New Roman"/>
          <w:i/>
          <w:spacing w:val="0"/>
          <w:sz w:val="22"/>
        </w:rPr>
        <w:t>High Blood Pressure</w:t>
      </w:r>
      <w:r>
        <w:rPr>
          <w:rFonts w:ascii="Calibri" w:eastAsia="Calibri" w:hAnsi="Calibri" w:cs="Times New Roman"/>
          <w:i/>
          <w:spacing w:val="0"/>
          <w:sz w:val="22"/>
        </w:rPr>
        <w:t xml:space="preserve">” </w:t>
      </w:r>
      <w:r w:rsidRPr="003A4E10">
        <w:rPr>
          <w:rFonts w:ascii="Calibri" w:eastAsia="Calibri" w:hAnsi="Calibri" w:cs="Times New Roman"/>
          <w:i/>
          <w:spacing w:val="0"/>
          <w:sz w:val="22"/>
        </w:rPr>
        <w:t xml:space="preserve">as </w:t>
      </w:r>
      <w:r>
        <w:rPr>
          <w:rFonts w:ascii="Calibri" w:eastAsia="Calibri" w:hAnsi="Calibri" w:cs="Times New Roman"/>
          <w:i/>
          <w:spacing w:val="0"/>
          <w:sz w:val="22"/>
        </w:rPr>
        <w:t>a</w:t>
      </w:r>
      <w:r w:rsidRPr="003A4E10">
        <w:rPr>
          <w:rFonts w:ascii="Calibri" w:eastAsia="Calibri" w:hAnsi="Calibri" w:cs="Times New Roman"/>
          <w:i/>
          <w:spacing w:val="0"/>
          <w:sz w:val="22"/>
        </w:rPr>
        <w:t xml:space="preserve"> priority health condition</w:t>
      </w:r>
      <w:r>
        <w:rPr>
          <w:rFonts w:ascii="Calibri" w:eastAsia="Calibri" w:hAnsi="Calibri" w:cs="Times New Roman"/>
          <w:i/>
          <w:spacing w:val="0"/>
          <w:sz w:val="22"/>
        </w:rPr>
        <w:t>.</w:t>
      </w:r>
    </w:p>
    <w:p w14:paraId="07482191" w14:textId="5C2E4B5B" w:rsidR="00AC2D16" w:rsidRDefault="00AC2D16" w:rsidP="00AC2D16">
      <w:pPr>
        <w:pStyle w:val="Bodynospacing"/>
        <w:rPr>
          <w:rFonts w:ascii="Calibri" w:eastAsia="Calibri" w:hAnsi="Calibri" w:cs="Times New Roman"/>
          <w:b/>
          <w:spacing w:val="0"/>
          <w:kern w:val="0"/>
          <w:sz w:val="22"/>
          <w:szCs w:val="22"/>
        </w:rPr>
      </w:pPr>
      <w:r w:rsidRPr="003A4E10">
        <w:rPr>
          <w:rFonts w:ascii="Calibri" w:eastAsia="Calibri" w:hAnsi="Calibri" w:cs="Times New Roman"/>
          <w:b/>
          <w:spacing w:val="0"/>
          <w:kern w:val="0"/>
          <w:sz w:val="22"/>
          <w:szCs w:val="22"/>
        </w:rPr>
        <w:t>Purpose:</w:t>
      </w:r>
      <w:r>
        <w:rPr>
          <w:rFonts w:ascii="Calibri" w:eastAsia="Calibri" w:hAnsi="Calibri" w:cs="Times New Roman"/>
          <w:spacing w:val="0"/>
          <w:kern w:val="0"/>
          <w:sz w:val="22"/>
          <w:szCs w:val="22"/>
        </w:rPr>
        <w:t xml:space="preserve"> This tool will help</w:t>
      </w:r>
      <w:r w:rsidRPr="002B51B1">
        <w:rPr>
          <w:rFonts w:ascii="Calibri" w:eastAsia="Calibri" w:hAnsi="Calibri" w:cs="Times New Roman"/>
          <w:spacing w:val="0"/>
          <w:kern w:val="0"/>
          <w:sz w:val="22"/>
          <w:szCs w:val="22"/>
        </w:rPr>
        <w:t xml:space="preserve"> </w:t>
      </w:r>
      <w:r>
        <w:rPr>
          <w:rFonts w:ascii="Calibri" w:eastAsia="Calibri" w:hAnsi="Calibri" w:cs="Times New Roman"/>
          <w:spacing w:val="0"/>
          <w:kern w:val="0"/>
          <w:sz w:val="22"/>
          <w:szCs w:val="22"/>
        </w:rPr>
        <w:t>Medicaid and public health agencies adopting one or more of the 6|18 Initiative’s “</w:t>
      </w:r>
      <w:r w:rsidR="00A0064B">
        <w:rPr>
          <w:rFonts w:ascii="Calibri" w:eastAsia="Calibri" w:hAnsi="Calibri" w:cs="Times New Roman"/>
          <w:spacing w:val="0"/>
          <w:kern w:val="0"/>
          <w:sz w:val="22"/>
          <w:szCs w:val="22"/>
        </w:rPr>
        <w:t xml:space="preserve">Control </w:t>
      </w:r>
      <w:r w:rsidR="00A0064B" w:rsidRPr="00A0064B">
        <w:rPr>
          <w:rFonts w:ascii="Calibri" w:eastAsia="Calibri" w:hAnsi="Calibri" w:cs="Times New Roman"/>
          <w:spacing w:val="0"/>
          <w:kern w:val="0"/>
          <w:sz w:val="22"/>
          <w:szCs w:val="22"/>
        </w:rPr>
        <w:t>High Blood Pressure</w:t>
      </w:r>
      <w:r w:rsidRPr="00361254">
        <w:rPr>
          <w:rFonts w:ascii="Calibri" w:eastAsia="Calibri" w:hAnsi="Calibri" w:cs="Times New Roman"/>
          <w:spacing w:val="0"/>
          <w:kern w:val="0"/>
          <w:sz w:val="22"/>
          <w:szCs w:val="22"/>
        </w:rPr>
        <w:t xml:space="preserve">” </w:t>
      </w:r>
      <w:r>
        <w:rPr>
          <w:rFonts w:ascii="Calibri" w:eastAsia="Calibri" w:hAnsi="Calibri" w:cs="Times New Roman"/>
          <w:spacing w:val="0"/>
          <w:kern w:val="0"/>
          <w:sz w:val="22"/>
          <w:szCs w:val="22"/>
        </w:rPr>
        <w:t>interventions better understand the health care landscape in which the intervention(s) would be implemented. The prompts listed below assist state Medicaid-public health teams in: (1) under</w:t>
      </w:r>
      <w:bookmarkStart w:id="0" w:name="_GoBack"/>
      <w:bookmarkEnd w:id="0"/>
      <w:r>
        <w:rPr>
          <w:rFonts w:ascii="Calibri" w:eastAsia="Calibri" w:hAnsi="Calibri" w:cs="Times New Roman"/>
          <w:spacing w:val="0"/>
          <w:kern w:val="0"/>
          <w:sz w:val="22"/>
          <w:szCs w:val="22"/>
        </w:rPr>
        <w:t>standing the population(s) of interest; (2) identifying existing opportunities/initiatives that may be leveraged; and (3) determining how gaps can be addressed via implementation of the 6|18 intervention(s).</w:t>
      </w:r>
    </w:p>
    <w:p w14:paraId="753C7783" w14:textId="77777777" w:rsidR="00AC2D16" w:rsidRDefault="00AC2D16" w:rsidP="00AC2D16">
      <w:pPr>
        <w:pStyle w:val="ExhibitHeading"/>
        <w:rPr>
          <w:rFonts w:ascii="Calibri" w:eastAsia="Calibri" w:hAnsi="Calibri" w:cs="Times New Roman"/>
          <w:b w:val="0"/>
          <w:color w:val="auto"/>
          <w:spacing w:val="0"/>
          <w:kern w:val="0"/>
          <w:sz w:val="22"/>
          <w:szCs w:val="22"/>
        </w:rPr>
      </w:pPr>
      <w:r>
        <w:rPr>
          <w:rFonts w:ascii="Calibri" w:eastAsia="Calibri" w:hAnsi="Calibri" w:cs="Times New Roman"/>
          <w:b w:val="0"/>
          <w:color w:val="auto"/>
          <w:spacing w:val="0"/>
          <w:kern w:val="0"/>
          <w:sz w:val="22"/>
          <w:szCs w:val="22"/>
        </w:rPr>
        <w:t xml:space="preserve">Individuals using this tool are encouraged to </w:t>
      </w:r>
      <w:r w:rsidRPr="00AA3FB5">
        <w:rPr>
          <w:rFonts w:ascii="Calibri" w:eastAsia="Calibri" w:hAnsi="Calibri" w:cs="Times New Roman"/>
          <w:b w:val="0"/>
          <w:color w:val="auto"/>
          <w:spacing w:val="0"/>
          <w:kern w:val="0"/>
          <w:sz w:val="22"/>
          <w:szCs w:val="22"/>
        </w:rPr>
        <w:t>include additional relevant information as appropriate.</w:t>
      </w:r>
    </w:p>
    <w:p w14:paraId="2BC1D381" w14:textId="77777777" w:rsidR="00AC2D16" w:rsidRDefault="00AC2D16" w:rsidP="00AC2D16">
      <w:pPr>
        <w:pStyle w:val="ExhibitHeading"/>
        <w:numPr>
          <w:ilvl w:val="0"/>
          <w:numId w:val="41"/>
        </w:numPr>
        <w:ind w:left="360"/>
        <w:rPr>
          <w:rFonts w:ascii="Calibri" w:eastAsia="Calibri" w:hAnsi="Calibri" w:cs="Times New Roman"/>
          <w:spacing w:val="0"/>
          <w:kern w:val="0"/>
          <w:sz w:val="22"/>
          <w:szCs w:val="22"/>
        </w:rPr>
      </w:pPr>
      <w:r>
        <w:t>I</w:t>
      </w:r>
      <w:r w:rsidRPr="00651DA2">
        <w:t xml:space="preserve">dentify </w:t>
      </w:r>
      <w:r>
        <w:t xml:space="preserve">the portion of </w:t>
      </w:r>
      <w:r w:rsidRPr="00651DA2">
        <w:t>market</w:t>
      </w:r>
      <w:r>
        <w:t xml:space="preserve"> </w:t>
      </w:r>
      <w:r w:rsidRPr="00E0583B">
        <w:t>share</w:t>
      </w:r>
      <w:r>
        <w:t xml:space="preserve"> </w:t>
      </w:r>
      <w:r w:rsidRPr="00B63909">
        <w:t>covered by Medicaid</w:t>
      </w:r>
      <w:r>
        <w:t>.</w:t>
      </w:r>
    </w:p>
    <w:p w14:paraId="45DBB987" w14:textId="77777777" w:rsidR="00AC2D16" w:rsidRPr="001759CB" w:rsidRDefault="00AC2D16" w:rsidP="00AC2D16">
      <w:pPr>
        <w:pStyle w:val="ExhibitHeading"/>
        <w:spacing w:before="0" w:after="0"/>
        <w:ind w:left="360"/>
        <w:rPr>
          <w:rFonts w:ascii="Calibri" w:eastAsia="Calibri" w:hAnsi="Calibri" w:cs="Times New Roman"/>
          <w:spacing w:val="0"/>
          <w:kern w:val="0"/>
          <w:sz w:val="20"/>
          <w:szCs w:val="20"/>
        </w:rPr>
      </w:pPr>
      <w:r w:rsidRPr="001759CB">
        <w:rPr>
          <w:b w:val="0"/>
          <w:i/>
          <w:sz w:val="20"/>
          <w:szCs w:val="20"/>
        </w:rPr>
        <w:t xml:space="preserve">Indicate what percent of the population is covered by Medicaid, including what percent is covered by fee-for-service </w:t>
      </w:r>
      <w:r>
        <w:rPr>
          <w:b w:val="0"/>
          <w:i/>
          <w:sz w:val="20"/>
          <w:szCs w:val="20"/>
        </w:rPr>
        <w:t xml:space="preserve">(FFS) </w:t>
      </w:r>
      <w:r w:rsidRPr="001759CB">
        <w:rPr>
          <w:b w:val="0"/>
          <w:i/>
          <w:sz w:val="20"/>
          <w:szCs w:val="20"/>
        </w:rPr>
        <w:t xml:space="preserve">Medicaid and what percent </w:t>
      </w:r>
      <w:r>
        <w:rPr>
          <w:b w:val="0"/>
          <w:i/>
          <w:sz w:val="20"/>
          <w:szCs w:val="20"/>
        </w:rPr>
        <w:t xml:space="preserve">is covered </w:t>
      </w:r>
      <w:r w:rsidRPr="001759CB">
        <w:rPr>
          <w:b w:val="0"/>
          <w:i/>
          <w:sz w:val="20"/>
          <w:szCs w:val="20"/>
        </w:rPr>
        <w:t xml:space="preserve">by managed care (list </w:t>
      </w:r>
      <w:r>
        <w:rPr>
          <w:b w:val="0"/>
          <w:i/>
          <w:sz w:val="20"/>
          <w:szCs w:val="20"/>
        </w:rPr>
        <w:t>managed care organizations (</w:t>
      </w:r>
      <w:r w:rsidRPr="001759CB">
        <w:rPr>
          <w:b w:val="0"/>
          <w:i/>
          <w:sz w:val="20"/>
          <w:szCs w:val="20"/>
        </w:rPr>
        <w:t>MCOs</w:t>
      </w:r>
      <w:r>
        <w:rPr>
          <w:b w:val="0"/>
          <w:i/>
          <w:sz w:val="20"/>
          <w:szCs w:val="20"/>
        </w:rPr>
        <w:t>)</w:t>
      </w:r>
      <w:r w:rsidRPr="001759CB">
        <w:rPr>
          <w:b w:val="0"/>
          <w:i/>
          <w:sz w:val="20"/>
          <w:szCs w:val="20"/>
        </w:rPr>
        <w:t xml:space="preserve"> by name and by number/percent of covered lives, if possible)</w:t>
      </w:r>
      <w:r>
        <w:rPr>
          <w:b w:val="0"/>
          <w:i/>
          <w:sz w:val="20"/>
          <w:szCs w:val="20"/>
        </w:rPr>
        <w:t>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83"/>
      </w:tblGrid>
      <w:tr w:rsidR="00AC2D16" w:rsidRPr="007A38C2" w14:paraId="4BF6ECBF" w14:textId="77777777" w:rsidTr="001223D3">
        <w:trPr>
          <w:trHeight w:val="2160"/>
        </w:trPr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 w:themeFill="background2" w:themeFillShade="E6"/>
          </w:tcPr>
          <w:p w14:paraId="19695CB1" w14:textId="2CA3C570" w:rsidR="00AC2D16" w:rsidRPr="007A38C2" w:rsidRDefault="00AC2D16" w:rsidP="00FE2364">
            <w:pPr>
              <w:pStyle w:val="ExhibitHeading"/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</w:pPr>
            <w:r w:rsidRPr="007A38C2">
              <w:rPr>
                <w:rFonts w:ascii="Calibri" w:eastAsia="Calibri" w:hAnsi="Calibri" w:cs="Times New Roman"/>
                <w:spacing w:val="0"/>
                <w:kern w:val="0"/>
                <w:sz w:val="20"/>
                <w:szCs w:val="16"/>
              </w:rPr>
              <w:t># of Medicaid enrollees</w:t>
            </w:r>
            <w:r w:rsidRPr="007A38C2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>:</w:t>
            </w:r>
            <w:r w:rsidR="008840AA" w:rsidRPr="007A38C2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 w:val="0"/>
                  <w:spacing w:val="0"/>
                  <w:kern w:val="0"/>
                  <w:sz w:val="20"/>
                  <w:szCs w:val="16"/>
                </w:rPr>
                <w:id w:val="64269467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840AA" w:rsidRPr="007A38C2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7A15B44F" w14:textId="0353E0C9" w:rsidR="00AC2D16" w:rsidRPr="007A38C2" w:rsidRDefault="00AC2D16" w:rsidP="00FE2364">
            <w:pPr>
              <w:pStyle w:val="ExhibitHeading"/>
              <w:spacing w:before="0"/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</w:pPr>
            <w:r w:rsidRPr="007A38C2">
              <w:rPr>
                <w:rFonts w:ascii="Calibri" w:eastAsia="Calibri" w:hAnsi="Calibri" w:cs="Times New Roman"/>
                <w:spacing w:val="0"/>
                <w:kern w:val="0"/>
                <w:sz w:val="20"/>
                <w:szCs w:val="16"/>
              </w:rPr>
              <w:t>% of population covered by Medicaid</w:t>
            </w:r>
            <w:r w:rsidRPr="007A38C2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>:</w:t>
            </w:r>
            <w:r w:rsidR="008840AA" w:rsidRPr="007A38C2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 w:val="0"/>
                  <w:spacing w:val="0"/>
                  <w:kern w:val="0"/>
                  <w:sz w:val="20"/>
                  <w:szCs w:val="16"/>
                </w:rPr>
                <w:id w:val="-10669486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840AA" w:rsidRPr="007A38C2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2DB33BE1" w14:textId="7E006593" w:rsidR="00AC2D16" w:rsidRPr="007A38C2" w:rsidRDefault="00AC2D16" w:rsidP="00FE2364">
            <w:pPr>
              <w:pStyle w:val="ExhibitHeading"/>
              <w:spacing w:before="0"/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</w:pPr>
            <w:r w:rsidRPr="007A38C2">
              <w:rPr>
                <w:rFonts w:ascii="Calibri" w:eastAsia="Calibri" w:hAnsi="Calibri" w:cs="Times New Roman"/>
                <w:spacing w:val="0"/>
                <w:kern w:val="0"/>
                <w:sz w:val="20"/>
                <w:szCs w:val="16"/>
              </w:rPr>
              <w:t>% of Medicaid enrollees covered by FFS</w:t>
            </w:r>
            <w:r w:rsidRPr="007A38C2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>:</w:t>
            </w:r>
            <w:r w:rsidR="008840AA" w:rsidRPr="007A38C2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 w:val="0"/>
                  <w:spacing w:val="0"/>
                  <w:kern w:val="0"/>
                  <w:sz w:val="20"/>
                  <w:szCs w:val="16"/>
                </w:rPr>
                <w:id w:val="-2426092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840AA" w:rsidRPr="007A38C2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500CDFE8" w14:textId="6CAE8DD5" w:rsidR="00AC2D16" w:rsidRPr="007A38C2" w:rsidRDefault="00AC2D16" w:rsidP="00FE2364">
            <w:pPr>
              <w:pStyle w:val="ExhibitHeading"/>
              <w:spacing w:before="0"/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</w:pPr>
            <w:r w:rsidRPr="007A38C2">
              <w:rPr>
                <w:rFonts w:ascii="Calibri" w:eastAsia="Calibri" w:hAnsi="Calibri" w:cs="Times New Roman"/>
                <w:spacing w:val="0"/>
                <w:kern w:val="0"/>
                <w:sz w:val="20"/>
                <w:szCs w:val="16"/>
              </w:rPr>
              <w:t>% of Medicaid enrollees covered by managed care</w:t>
            </w:r>
            <w:r w:rsidRPr="007A38C2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>:</w:t>
            </w:r>
            <w:r w:rsidR="008840AA" w:rsidRPr="007A38C2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 w:val="0"/>
                  <w:spacing w:val="0"/>
                  <w:kern w:val="0"/>
                  <w:sz w:val="20"/>
                  <w:szCs w:val="16"/>
                </w:rPr>
                <w:id w:val="-55825118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840AA" w:rsidRPr="007A38C2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18F6B7D4" w14:textId="2216BA7B" w:rsidR="00AC2D16" w:rsidRPr="007A38C2" w:rsidRDefault="00AC2D16" w:rsidP="001223D3">
            <w:pPr>
              <w:pStyle w:val="ExhibitHeading"/>
              <w:spacing w:before="0"/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</w:pPr>
            <w:r w:rsidRPr="007A38C2">
              <w:rPr>
                <w:rFonts w:ascii="Calibri" w:eastAsia="Calibri" w:hAnsi="Calibri" w:cs="Times New Roman"/>
                <w:spacing w:val="0"/>
                <w:kern w:val="0"/>
                <w:sz w:val="20"/>
                <w:szCs w:val="16"/>
              </w:rPr>
              <w:t>Names of MCOs</w:t>
            </w:r>
            <w:r w:rsidRPr="007A38C2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>:</w:t>
            </w:r>
            <w:r w:rsidR="008840AA" w:rsidRPr="007A38C2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 w:val="0"/>
                  <w:spacing w:val="0"/>
                  <w:kern w:val="0"/>
                  <w:sz w:val="20"/>
                  <w:szCs w:val="16"/>
                </w:rPr>
                <w:id w:val="-200365736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840AA" w:rsidRPr="007A38C2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</w:tbl>
    <w:p w14:paraId="5AE54615" w14:textId="5C6506BA" w:rsidR="00AC2D16" w:rsidRDefault="00AC2D16" w:rsidP="00AC2D16">
      <w:pPr>
        <w:pStyle w:val="ExhibitHeading"/>
        <w:numPr>
          <w:ilvl w:val="0"/>
          <w:numId w:val="41"/>
        </w:numPr>
        <w:ind w:left="360"/>
        <w:rPr>
          <w:rFonts w:ascii="Calibri" w:eastAsia="Calibri" w:hAnsi="Calibri" w:cs="Times New Roman"/>
          <w:spacing w:val="0"/>
          <w:kern w:val="0"/>
          <w:sz w:val="22"/>
          <w:szCs w:val="22"/>
        </w:rPr>
      </w:pPr>
      <w:r>
        <w:t xml:space="preserve">Identify the rate of </w:t>
      </w:r>
      <w:r w:rsidR="00805FFE">
        <w:t>un</w:t>
      </w:r>
      <w:r w:rsidR="00805FFE" w:rsidRPr="00805FFE">
        <w:t>controll</w:t>
      </w:r>
      <w:r w:rsidR="00805FFE">
        <w:t>ed</w:t>
      </w:r>
      <w:r w:rsidR="00805FFE" w:rsidRPr="00805FFE">
        <w:t xml:space="preserve"> high blood pressure</w:t>
      </w:r>
      <w:r w:rsidRPr="0000729C" w:rsidDel="0000729C">
        <w:t xml:space="preserve"> </w:t>
      </w:r>
      <w:r>
        <w:t>in your state or locality.</w:t>
      </w:r>
    </w:p>
    <w:p w14:paraId="28BE86A5" w14:textId="77777777" w:rsidR="00AC2D16" w:rsidRPr="001759CB" w:rsidRDefault="00AC2D16" w:rsidP="00AC2D16">
      <w:pPr>
        <w:pStyle w:val="ExhibitHeading"/>
        <w:spacing w:before="0" w:after="0"/>
        <w:ind w:left="360"/>
        <w:rPr>
          <w:rFonts w:ascii="Calibri" w:eastAsia="Calibri" w:hAnsi="Calibri" w:cs="Times New Roman"/>
          <w:spacing w:val="0"/>
          <w:kern w:val="0"/>
          <w:sz w:val="20"/>
          <w:szCs w:val="20"/>
        </w:rPr>
      </w:pPr>
      <w:r>
        <w:rPr>
          <w:b w:val="0"/>
          <w:i/>
          <w:sz w:val="20"/>
          <w:szCs w:val="20"/>
        </w:rPr>
        <w:t>I</w:t>
      </w:r>
      <w:r w:rsidRPr="0048162C">
        <w:rPr>
          <w:b w:val="0"/>
          <w:i/>
          <w:sz w:val="20"/>
          <w:szCs w:val="20"/>
        </w:rPr>
        <w:t>nclude sub-populations if relevant (e.g., pregnant women, teenagers, etc.)</w:t>
      </w:r>
      <w:r>
        <w:rPr>
          <w:b w:val="0"/>
          <w:i/>
          <w:sz w:val="20"/>
          <w:szCs w:val="20"/>
        </w:rPr>
        <w:t>.</w:t>
      </w:r>
      <w:r w:rsidRPr="0048162C">
        <w:rPr>
          <w:b w:val="0"/>
          <w:i/>
          <w:sz w:val="20"/>
          <w:szCs w:val="20"/>
        </w:rPr>
        <w:t xml:space="preserve"> 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83"/>
      </w:tblGrid>
      <w:tr w:rsidR="00AC2D16" w:rsidRPr="007A38C2" w14:paraId="2B1D135B" w14:textId="77777777" w:rsidTr="001223D3">
        <w:trPr>
          <w:trHeight w:val="2160"/>
        </w:trPr>
        <w:sdt>
          <w:sdtPr>
            <w:rPr>
              <w:rFonts w:ascii="Calibri" w:eastAsia="Calibri" w:hAnsi="Calibri" w:cs="Times New Roman"/>
              <w:b w:val="0"/>
              <w:spacing w:val="0"/>
              <w:kern w:val="0"/>
              <w:sz w:val="20"/>
              <w:szCs w:val="22"/>
            </w:rPr>
            <w:id w:val="-17605155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2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ADADA" w:themeFill="background2" w:themeFillShade="E6"/>
              </w:tcPr>
              <w:p w14:paraId="30403AD0" w14:textId="627B6685" w:rsidR="00AC2D16" w:rsidRPr="007A38C2" w:rsidRDefault="008840AA" w:rsidP="00FE2364">
                <w:pPr>
                  <w:pStyle w:val="ExhibitHeading"/>
                  <w:rPr>
                    <w:rFonts w:ascii="Calibri" w:eastAsia="Calibri" w:hAnsi="Calibri" w:cs="Times New Roman"/>
                    <w:b w:val="0"/>
                    <w:spacing w:val="0"/>
                    <w:kern w:val="0"/>
                    <w:sz w:val="20"/>
                    <w:szCs w:val="22"/>
                  </w:rPr>
                </w:pPr>
                <w:r w:rsidRPr="007A38C2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</w:tbl>
    <w:p w14:paraId="157C6314" w14:textId="77777777" w:rsidR="001223D3" w:rsidRDefault="001223D3" w:rsidP="001223D3">
      <w:pPr>
        <w:pStyle w:val="ListParagraph"/>
        <w:spacing w:after="240" w:line="228" w:lineRule="auto"/>
        <w:ind w:left="360"/>
        <w:rPr>
          <w:b/>
          <w:color w:val="494646" w:themeColor="text2"/>
          <w:spacing w:val="-5"/>
        </w:rPr>
      </w:pPr>
    </w:p>
    <w:p w14:paraId="5FF1A1A6" w14:textId="77777777" w:rsidR="001223D3" w:rsidRDefault="001223D3" w:rsidP="001223D3">
      <w:pPr>
        <w:pStyle w:val="ListParagraph"/>
        <w:spacing w:after="240" w:line="228" w:lineRule="auto"/>
        <w:ind w:left="360"/>
        <w:rPr>
          <w:b/>
          <w:color w:val="494646" w:themeColor="text2"/>
          <w:spacing w:val="-5"/>
        </w:rPr>
      </w:pPr>
    </w:p>
    <w:p w14:paraId="53D33DA9" w14:textId="7EEF7C3B" w:rsidR="00AC2D16" w:rsidRPr="00272C0B" w:rsidRDefault="00AC2D16" w:rsidP="00AC2D16">
      <w:pPr>
        <w:pStyle w:val="ListParagraph"/>
        <w:numPr>
          <w:ilvl w:val="0"/>
          <w:numId w:val="41"/>
        </w:numPr>
        <w:spacing w:after="240" w:line="228" w:lineRule="auto"/>
        <w:ind w:left="360"/>
        <w:rPr>
          <w:b/>
          <w:color w:val="494646" w:themeColor="text2"/>
          <w:spacing w:val="-5"/>
        </w:rPr>
      </w:pPr>
      <w:r w:rsidRPr="00272C0B">
        <w:rPr>
          <w:b/>
          <w:color w:val="494646" w:themeColor="text2"/>
          <w:spacing w:val="-5"/>
        </w:rPr>
        <w:lastRenderedPageBreak/>
        <w:t xml:space="preserve">Describe best practices and/or lessons learned from previous initiatives related to </w:t>
      </w:r>
      <w:r w:rsidR="00805FFE">
        <w:rPr>
          <w:b/>
          <w:color w:val="494646" w:themeColor="text2"/>
          <w:spacing w:val="-5"/>
        </w:rPr>
        <w:t>controlling high blood pressure</w:t>
      </w:r>
      <w:r>
        <w:rPr>
          <w:b/>
          <w:color w:val="494646" w:themeColor="text2"/>
          <w:spacing w:val="-5"/>
        </w:rPr>
        <w:t>.</w:t>
      </w:r>
    </w:p>
    <w:p w14:paraId="69F16CDC" w14:textId="77777777" w:rsidR="00AC2D16" w:rsidRPr="00AC2D16" w:rsidRDefault="00AC2D16" w:rsidP="00AC2D16">
      <w:pPr>
        <w:pStyle w:val="ExhibitHeading"/>
        <w:spacing w:before="0" w:after="0"/>
        <w:ind w:left="360"/>
        <w:rPr>
          <w:rFonts w:ascii="Calibri" w:eastAsia="Calibri" w:hAnsi="Calibri" w:cs="Times New Roman"/>
          <w:b w:val="0"/>
          <w:spacing w:val="0"/>
          <w:kern w:val="0"/>
          <w:sz w:val="20"/>
          <w:szCs w:val="20"/>
        </w:rPr>
      </w:pPr>
      <w:r>
        <w:rPr>
          <w:b w:val="0"/>
          <w:i/>
          <w:sz w:val="20"/>
          <w:szCs w:val="20"/>
        </w:rPr>
        <w:t>P</w:t>
      </w:r>
      <w:r w:rsidRPr="0048162C">
        <w:rPr>
          <w:b w:val="0"/>
          <w:i/>
          <w:sz w:val="20"/>
          <w:szCs w:val="20"/>
        </w:rPr>
        <w:t>rovide specific examples</w:t>
      </w:r>
      <w:r>
        <w:rPr>
          <w:b w:val="0"/>
          <w:i/>
          <w:sz w:val="20"/>
          <w:szCs w:val="20"/>
        </w:rPr>
        <w:t>.</w:t>
      </w:r>
      <w:r>
        <w:rPr>
          <w:rFonts w:ascii="Calibri" w:eastAsia="Calibri" w:hAnsi="Calibri" w:cs="Times New Roman"/>
          <w:b w:val="0"/>
          <w:spacing w:val="0"/>
          <w:kern w:val="0"/>
          <w:sz w:val="20"/>
          <w:szCs w:val="20"/>
        </w:rPr>
        <w:t xml:space="preserve"> </w:t>
      </w:r>
      <w:r w:rsidRPr="001759CB">
        <w:rPr>
          <w:b w:val="0"/>
          <w:i/>
          <w:sz w:val="20"/>
          <w:szCs w:val="20"/>
        </w:rPr>
        <w:t>Include partner</w:t>
      </w:r>
      <w:r>
        <w:rPr>
          <w:b w:val="0"/>
          <w:i/>
          <w:sz w:val="20"/>
          <w:szCs w:val="20"/>
        </w:rPr>
        <w:t>s</w:t>
      </w:r>
      <w:r w:rsidRPr="001759CB">
        <w:rPr>
          <w:b w:val="0"/>
          <w:i/>
          <w:sz w:val="20"/>
          <w:szCs w:val="20"/>
        </w:rPr>
        <w:t>/partner</w:t>
      </w:r>
      <w:r>
        <w:rPr>
          <w:b w:val="0"/>
          <w:i/>
          <w:sz w:val="20"/>
          <w:szCs w:val="20"/>
        </w:rPr>
        <w:t xml:space="preserve"> types that were integral to</w:t>
      </w:r>
      <w:r w:rsidRPr="001759CB">
        <w:rPr>
          <w:b w:val="0"/>
          <w:i/>
          <w:sz w:val="20"/>
          <w:szCs w:val="20"/>
        </w:rPr>
        <w:t xml:space="preserve"> success (e.g., MCOs, providers/hospitals, community organizations, etc.)</w:t>
      </w:r>
      <w:r>
        <w:rPr>
          <w:b w:val="0"/>
          <w:i/>
          <w:sz w:val="20"/>
          <w:szCs w:val="20"/>
        </w:rPr>
        <w:t>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83"/>
      </w:tblGrid>
      <w:tr w:rsidR="00AC2D16" w:rsidRPr="007A38C2" w14:paraId="4AD078F7" w14:textId="77777777" w:rsidTr="001223D3">
        <w:trPr>
          <w:trHeight w:val="1296"/>
        </w:trPr>
        <w:sdt>
          <w:sdtPr>
            <w:rPr>
              <w:rFonts w:ascii="Calibri" w:eastAsia="Calibri" w:hAnsi="Calibri" w:cs="Times New Roman"/>
              <w:b w:val="0"/>
              <w:spacing w:val="0"/>
              <w:kern w:val="0"/>
              <w:sz w:val="20"/>
              <w:szCs w:val="22"/>
            </w:rPr>
            <w:id w:val="-6913000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2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ADADA" w:themeFill="background2" w:themeFillShade="E6"/>
              </w:tcPr>
              <w:p w14:paraId="6DEA2669" w14:textId="5255D0E8" w:rsidR="00AC2D16" w:rsidRPr="007A38C2" w:rsidRDefault="008840AA" w:rsidP="00FE2364">
                <w:pPr>
                  <w:pStyle w:val="ExhibitHeading"/>
                  <w:rPr>
                    <w:rFonts w:ascii="Calibri" w:eastAsia="Calibri" w:hAnsi="Calibri" w:cs="Times New Roman"/>
                    <w:b w:val="0"/>
                    <w:spacing w:val="0"/>
                    <w:kern w:val="0"/>
                    <w:sz w:val="20"/>
                    <w:szCs w:val="22"/>
                  </w:rPr>
                </w:pPr>
                <w:r w:rsidRPr="007A38C2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</w:tbl>
    <w:p w14:paraId="3ABD6815" w14:textId="154946A2" w:rsidR="00AC2D16" w:rsidRPr="001223D3" w:rsidRDefault="00AC2D16" w:rsidP="001223D3">
      <w:pPr>
        <w:pStyle w:val="ExhibitHeading"/>
        <w:numPr>
          <w:ilvl w:val="0"/>
          <w:numId w:val="41"/>
        </w:numPr>
        <w:ind w:left="360"/>
        <w:rPr>
          <w:rFonts w:ascii="Calibri" w:eastAsia="Calibri" w:hAnsi="Calibri" w:cs="Times New Roman"/>
          <w:spacing w:val="0"/>
          <w:kern w:val="0"/>
          <w:sz w:val="22"/>
          <w:szCs w:val="22"/>
        </w:rPr>
      </w:pPr>
      <w:r w:rsidRPr="00192445">
        <w:t xml:space="preserve">Describe current barriers </w:t>
      </w:r>
      <w:r>
        <w:t>and/</w:t>
      </w:r>
      <w:r w:rsidRPr="00192445">
        <w:t xml:space="preserve">or challenges to </w:t>
      </w:r>
      <w:r>
        <w:t xml:space="preserve">initiating or advancing interventions focused on </w:t>
      </w:r>
      <w:r w:rsidR="00805FFE" w:rsidRPr="00805FFE">
        <w:t>controlling high blood pressure</w:t>
      </w:r>
      <w:r>
        <w:t>. Consider the following areas:</w:t>
      </w:r>
      <w:r w:rsidR="001223D3" w:rsidRPr="001223D3">
        <w:t xml:space="preserve"> </w:t>
      </w:r>
      <w:r w:rsidRPr="001223D3">
        <w:t>Public and provider awareness</w:t>
      </w:r>
      <w:r w:rsidR="001223D3" w:rsidRPr="001223D3">
        <w:t>, d</w:t>
      </w:r>
      <w:r w:rsidRPr="001223D3">
        <w:t>ata access</w:t>
      </w:r>
      <w:r w:rsidR="001223D3" w:rsidRPr="001223D3">
        <w:t>, and e</w:t>
      </w:r>
      <w:r w:rsidRPr="001223D3">
        <w:t>valuation</w:t>
      </w:r>
      <w:r w:rsidR="001223D3">
        <w:t>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83"/>
      </w:tblGrid>
      <w:tr w:rsidR="00AC2D16" w:rsidRPr="007A38C2" w14:paraId="5CCE3230" w14:textId="77777777" w:rsidTr="001223D3">
        <w:trPr>
          <w:trHeight w:val="1296"/>
        </w:trPr>
        <w:sdt>
          <w:sdtPr>
            <w:rPr>
              <w:rFonts w:ascii="Calibri" w:eastAsia="Calibri" w:hAnsi="Calibri" w:cs="Times New Roman"/>
              <w:b w:val="0"/>
              <w:spacing w:val="0"/>
              <w:kern w:val="0"/>
              <w:sz w:val="20"/>
              <w:szCs w:val="22"/>
            </w:rPr>
            <w:id w:val="16408447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2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ADADA" w:themeFill="background2" w:themeFillShade="E6"/>
              </w:tcPr>
              <w:p w14:paraId="0F4ECAFE" w14:textId="7C4D703D" w:rsidR="00AC2D16" w:rsidRPr="007A38C2" w:rsidRDefault="008840AA" w:rsidP="00FE2364">
                <w:pPr>
                  <w:pStyle w:val="ExhibitHeading"/>
                  <w:rPr>
                    <w:rFonts w:ascii="Calibri" w:eastAsia="Calibri" w:hAnsi="Calibri" w:cs="Times New Roman"/>
                    <w:b w:val="0"/>
                    <w:spacing w:val="0"/>
                    <w:kern w:val="0"/>
                    <w:sz w:val="20"/>
                    <w:szCs w:val="22"/>
                  </w:rPr>
                </w:pPr>
                <w:r w:rsidRPr="007A38C2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</w:tbl>
    <w:p w14:paraId="6D6832F4" w14:textId="0DF88A70" w:rsidR="00AC2D16" w:rsidRPr="00B8180E" w:rsidRDefault="00AC2D16" w:rsidP="00AC2D16">
      <w:pPr>
        <w:pStyle w:val="ExhibitHeading"/>
        <w:numPr>
          <w:ilvl w:val="0"/>
          <w:numId w:val="41"/>
        </w:numPr>
        <w:ind w:left="270"/>
        <w:rPr>
          <w:rFonts w:ascii="Calibri" w:eastAsia="Calibri" w:hAnsi="Calibri" w:cs="Times New Roman"/>
          <w:spacing w:val="0"/>
          <w:kern w:val="0"/>
          <w:sz w:val="22"/>
          <w:szCs w:val="22"/>
        </w:rPr>
      </w:pPr>
      <w:r w:rsidRPr="00CD5348">
        <w:t xml:space="preserve">Describe </w:t>
      </w:r>
      <w:r>
        <w:t>current</w:t>
      </w:r>
      <w:r w:rsidRPr="00CD5348">
        <w:t xml:space="preserve"> </w:t>
      </w:r>
      <w:r>
        <w:t xml:space="preserve">programs focused on </w:t>
      </w:r>
      <w:r w:rsidR="00805FFE" w:rsidRPr="00805FFE">
        <w:t xml:space="preserve">controlling high blood pressure </w:t>
      </w:r>
      <w:r>
        <w:t>in your state or locality. How does CDC’s 6|18 Initiative align with this work?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83"/>
      </w:tblGrid>
      <w:tr w:rsidR="00AC2D16" w:rsidRPr="007A38C2" w14:paraId="746DFA15" w14:textId="77777777" w:rsidTr="001223D3">
        <w:trPr>
          <w:trHeight w:val="1296"/>
        </w:trPr>
        <w:sdt>
          <w:sdtPr>
            <w:rPr>
              <w:rFonts w:ascii="Calibri" w:eastAsia="Calibri" w:hAnsi="Calibri" w:cs="Times New Roman"/>
              <w:b w:val="0"/>
              <w:spacing w:val="0"/>
              <w:kern w:val="0"/>
              <w:sz w:val="20"/>
              <w:szCs w:val="22"/>
            </w:rPr>
            <w:id w:val="13726423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2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ADADA" w:themeFill="background2" w:themeFillShade="E6"/>
              </w:tcPr>
              <w:p w14:paraId="51779A79" w14:textId="60392BC5" w:rsidR="00AC2D16" w:rsidRPr="007A38C2" w:rsidRDefault="008840AA" w:rsidP="00FE2364">
                <w:pPr>
                  <w:pStyle w:val="ExhibitHeading"/>
                  <w:rPr>
                    <w:rFonts w:ascii="Calibri" w:eastAsia="Calibri" w:hAnsi="Calibri" w:cs="Times New Roman"/>
                    <w:b w:val="0"/>
                    <w:spacing w:val="0"/>
                    <w:kern w:val="0"/>
                    <w:sz w:val="20"/>
                    <w:szCs w:val="22"/>
                  </w:rPr>
                </w:pPr>
                <w:r w:rsidRPr="007A38C2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</w:tbl>
    <w:p w14:paraId="3A1FE793" w14:textId="3B8FC0F2" w:rsidR="00AC2D16" w:rsidRDefault="00AC2D16" w:rsidP="00AC2D16">
      <w:pPr>
        <w:pStyle w:val="ExhibitHeading"/>
        <w:numPr>
          <w:ilvl w:val="0"/>
          <w:numId w:val="41"/>
        </w:numPr>
        <w:ind w:left="360"/>
        <w:rPr>
          <w:rFonts w:ascii="Calibri" w:eastAsia="Calibri" w:hAnsi="Calibri" w:cs="Times New Roman"/>
          <w:b w:val="0"/>
          <w:color w:val="auto"/>
          <w:spacing w:val="0"/>
          <w:kern w:val="0"/>
          <w:sz w:val="22"/>
          <w:szCs w:val="22"/>
        </w:rPr>
      </w:pPr>
      <w:r>
        <w:t xml:space="preserve">Which one or more of the 6|18 Initiative interventions related to </w:t>
      </w:r>
      <w:r w:rsidR="00805FFE" w:rsidRPr="00805FFE">
        <w:t>controlling high blood pressure</w:t>
      </w:r>
      <w:r>
        <w:t xml:space="preserve"> is most feasible for your state/locality to implement?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83"/>
      </w:tblGrid>
      <w:tr w:rsidR="00AC2D16" w:rsidRPr="007A38C2" w14:paraId="2A276195" w14:textId="77777777" w:rsidTr="001223D3">
        <w:trPr>
          <w:trHeight w:val="1296"/>
        </w:trPr>
        <w:sdt>
          <w:sdtPr>
            <w:rPr>
              <w:rFonts w:ascii="Calibri" w:eastAsia="Calibri" w:hAnsi="Calibri" w:cs="Times New Roman"/>
              <w:b w:val="0"/>
              <w:spacing w:val="0"/>
              <w:kern w:val="0"/>
              <w:sz w:val="20"/>
              <w:szCs w:val="22"/>
            </w:rPr>
            <w:id w:val="7730650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2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ADADA" w:themeFill="background2" w:themeFillShade="E6"/>
              </w:tcPr>
              <w:p w14:paraId="7503B443" w14:textId="3AD6948F" w:rsidR="00AC2D16" w:rsidRPr="007A38C2" w:rsidRDefault="008840AA" w:rsidP="00FE2364">
                <w:pPr>
                  <w:pStyle w:val="ExhibitHeading"/>
                  <w:rPr>
                    <w:rFonts w:ascii="Calibri" w:eastAsia="Calibri" w:hAnsi="Calibri" w:cs="Times New Roman"/>
                    <w:b w:val="0"/>
                    <w:spacing w:val="0"/>
                    <w:kern w:val="0"/>
                    <w:sz w:val="20"/>
                    <w:szCs w:val="22"/>
                  </w:rPr>
                </w:pPr>
                <w:r w:rsidRPr="007A38C2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</w:tbl>
    <w:p w14:paraId="43D752B1" w14:textId="77777777" w:rsidR="001223D3" w:rsidRDefault="001223D3" w:rsidP="00AC2D16">
      <w:pPr>
        <w:pStyle w:val="Header"/>
        <w:rPr>
          <w:i/>
        </w:rPr>
      </w:pPr>
    </w:p>
    <w:p w14:paraId="368C27AB" w14:textId="2F92AE32" w:rsidR="00AC2D16" w:rsidRDefault="00AC2D16" w:rsidP="00AC2D16">
      <w:pPr>
        <w:pStyle w:val="Header"/>
      </w:pPr>
      <w:r>
        <w:rPr>
          <w:i/>
        </w:rPr>
        <w:t>After selecting one or more 6|18 interventions to implement, state teams should complete the “</w:t>
      </w:r>
      <w:hyperlink r:id="rId11" w:history="1">
        <w:r w:rsidRPr="005718C6">
          <w:rPr>
            <w:rStyle w:val="Hyperlink"/>
            <w:i/>
          </w:rPr>
          <w:t>6|18 Initiative Action Plan</w:t>
        </w:r>
      </w:hyperlink>
      <w:r>
        <w:t xml:space="preserve">” </w:t>
      </w:r>
      <w:r w:rsidRPr="00C924FE">
        <w:rPr>
          <w:i/>
        </w:rPr>
        <w:t xml:space="preserve">to develop a </w:t>
      </w:r>
      <w:r>
        <w:rPr>
          <w:i/>
        </w:rPr>
        <w:t xml:space="preserve">work plan for completing </w:t>
      </w:r>
      <w:r w:rsidRPr="00C924FE">
        <w:rPr>
          <w:i/>
        </w:rPr>
        <w:t>6|18</w:t>
      </w:r>
      <w:r>
        <w:rPr>
          <w:i/>
        </w:rPr>
        <w:t>-</w:t>
      </w:r>
      <w:r w:rsidRPr="00C924FE">
        <w:rPr>
          <w:i/>
        </w:rPr>
        <w:t>related activities.</w:t>
      </w:r>
    </w:p>
    <w:p w14:paraId="39DA9D05" w14:textId="77777777" w:rsidR="009D76FF" w:rsidRDefault="009D76FF" w:rsidP="00AC2D16"/>
    <w:tbl>
      <w:tblPr>
        <w:tblStyle w:val="TableGrid"/>
        <w:tblW w:w="10620" w:type="dxa"/>
        <w:tblInd w:w="-37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620"/>
      </w:tblGrid>
      <w:tr w:rsidR="00E55FF8" w14:paraId="697B6EE9" w14:textId="77777777" w:rsidTr="00FC1D08">
        <w:trPr>
          <w:trHeight w:val="2140"/>
        </w:trPr>
        <w:tc>
          <w:tcPr>
            <w:tcW w:w="10620" w:type="dxa"/>
            <w:shd w:val="clear" w:color="auto" w:fill="DADADA" w:themeFill="background2" w:themeFillShade="E6"/>
          </w:tcPr>
          <w:p w14:paraId="12C690C0" w14:textId="77777777" w:rsidR="00E55FF8" w:rsidRPr="00FD7DE3" w:rsidRDefault="00E55FF8" w:rsidP="008A0E8C">
            <w:pPr>
              <w:pStyle w:val="AboutCHCSBlock-Heading"/>
              <w:spacing w:before="280"/>
            </w:pPr>
            <w:r w:rsidRPr="00FD7DE3">
              <w:t>A</w:t>
            </w:r>
            <w:r>
              <w:t xml:space="preserve">DVAncing Implementation of the </w:t>
            </w:r>
            <w:r w:rsidRPr="00FD7DE3">
              <w:t>CDC’s 6|18 Initiative</w:t>
            </w:r>
            <w:r w:rsidR="00B4329E">
              <w:t xml:space="preserve"> </w:t>
            </w:r>
          </w:p>
          <w:p w14:paraId="66ABD79C" w14:textId="77777777" w:rsidR="00E55FF8" w:rsidRPr="00B4329E" w:rsidRDefault="00B10231" w:rsidP="008A0E8C">
            <w:pPr>
              <w:spacing w:after="240"/>
              <w:rPr>
                <w:sz w:val="20"/>
                <w:szCs w:val="20"/>
              </w:rPr>
            </w:pPr>
            <w:r w:rsidRPr="007746A8">
              <w:rPr>
                <w:sz w:val="19"/>
                <w:szCs w:val="20"/>
              </w:rPr>
              <w:t xml:space="preserve">Through support from the Robert Wood Johnson Foundation, the Center for Health Care Strategies, in collaboration with a number of </w:t>
            </w:r>
            <w:hyperlink r:id="rId12" w:history="1">
              <w:r w:rsidRPr="007746A8">
                <w:rPr>
                  <w:rStyle w:val="Hyperlink"/>
                  <w:sz w:val="19"/>
                  <w:szCs w:val="20"/>
                </w:rPr>
                <w:t>partners</w:t>
              </w:r>
            </w:hyperlink>
            <w:r w:rsidRPr="007746A8">
              <w:rPr>
                <w:sz w:val="19"/>
                <w:szCs w:val="20"/>
              </w:rPr>
              <w:t xml:space="preserve">, is coordinating technical assistance to facilitate state Medicaid and public health implementation of the Centers for Disease Control and Prevention’s (CDC) 6|18 Initiative. The CDC’s 6|18 Initiative promotes the adoption of evidence-based interventions that can improve health and control costs related to six high-burden, high-cost health conditions — tobacco use, high blood pressure, inappropriate antibiotic use, asthma, unintended pregnancies, and type 2 diabetes. For more information and additional resources, visit </w:t>
            </w:r>
            <w:hyperlink r:id="rId13" w:history="1">
              <w:r w:rsidR="0018341F" w:rsidRPr="00F565E7">
                <w:rPr>
                  <w:rStyle w:val="Hyperlink"/>
                  <w:sz w:val="19"/>
                  <w:szCs w:val="20"/>
                </w:rPr>
                <w:t>www.618resources.chcs.org</w:t>
              </w:r>
            </w:hyperlink>
            <w:r w:rsidRPr="007746A8">
              <w:rPr>
                <w:sz w:val="19"/>
                <w:szCs w:val="20"/>
              </w:rPr>
              <w:t>.</w:t>
            </w:r>
            <w:r w:rsidR="007746A8" w:rsidRPr="00B4329E">
              <w:rPr>
                <w:sz w:val="20"/>
                <w:szCs w:val="20"/>
              </w:rPr>
              <w:t xml:space="preserve"> </w:t>
            </w:r>
          </w:p>
        </w:tc>
      </w:tr>
    </w:tbl>
    <w:p w14:paraId="3F5AC86C" w14:textId="77777777" w:rsidR="00CD6490" w:rsidRPr="00A21E14" w:rsidRDefault="00CD6490" w:rsidP="00B4329E">
      <w:pPr>
        <w:tabs>
          <w:tab w:val="left" w:pos="6988"/>
        </w:tabs>
        <w:rPr>
          <w:sz w:val="2"/>
          <w:szCs w:val="2"/>
        </w:rPr>
      </w:pPr>
    </w:p>
    <w:sectPr w:rsidR="00CD6490" w:rsidRPr="00A21E14" w:rsidSect="00E855A0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footnotePr>
        <w:numFmt w:val="chicago"/>
        <w:numStart w:val="2"/>
      </w:footnotePr>
      <w:endnotePr>
        <w:numFmt w:val="decimal"/>
      </w:endnotePr>
      <w:pgSz w:w="12240" w:h="15840" w:code="1"/>
      <w:pgMar w:top="1440" w:right="1296" w:bottom="1296" w:left="1152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955C5" w14:textId="77777777" w:rsidR="00831943" w:rsidRPr="00EB2975" w:rsidRDefault="00831943" w:rsidP="00930EF8">
      <w:pPr>
        <w:pStyle w:val="EndnotesHeader"/>
      </w:pPr>
      <w:r w:rsidRPr="00EB2975">
        <w:t>Endnotes</w:t>
      </w:r>
    </w:p>
  </w:endnote>
  <w:endnote w:type="continuationSeparator" w:id="0">
    <w:p w14:paraId="02D01DD6" w14:textId="77777777" w:rsidR="00831943" w:rsidRDefault="00831943" w:rsidP="002F2D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Palatino Linotype"/>
    <w:panose1 w:val="02040602050305030304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05D6D" w14:textId="77777777" w:rsidR="00FD7DE3" w:rsidRDefault="00FD7DE3">
    <w:pPr>
      <w:pStyle w:val="Footer"/>
    </w:pPr>
  </w:p>
  <w:p w14:paraId="21BD2193" w14:textId="77777777" w:rsidR="00012BD6" w:rsidRDefault="00012B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F62C9" w14:textId="77777777" w:rsidR="00AF6942" w:rsidRPr="005518B8" w:rsidRDefault="00FD7DE3" w:rsidP="005518B8">
    <w:pPr>
      <w:pStyle w:val="FunderLine"/>
      <w:tabs>
        <w:tab w:val="clear" w:pos="9360"/>
        <w:tab w:val="right" w:pos="10350"/>
        <w:tab w:val="right" w:pos="13500"/>
      </w:tabs>
      <w:ind w:left="-450" w:right="-2142"/>
      <w:rPr>
        <w:b/>
        <w:i w:val="0"/>
        <w:noProof/>
        <w:sz w:val="18"/>
        <w:szCs w:val="18"/>
      </w:rPr>
    </w:pPr>
    <w:r w:rsidRPr="00FD7DE3">
      <w:rPr>
        <w:sz w:val="18"/>
        <w:szCs w:val="18"/>
      </w:rPr>
      <w:t>Advancing adoption of evidence-based prevention strategies</w:t>
    </w:r>
    <w:r w:rsidR="00AF6942" w:rsidRPr="00A66FB7">
      <w:rPr>
        <w:i w:val="0"/>
        <w:sz w:val="18"/>
        <w:szCs w:val="18"/>
      </w:rPr>
      <w:t xml:space="preserve"> |</w:t>
    </w:r>
    <w:r w:rsidR="00AF6942" w:rsidRPr="00A66FB7">
      <w:rPr>
        <w:sz w:val="18"/>
        <w:szCs w:val="18"/>
      </w:rPr>
      <w:t xml:space="preserve"> </w:t>
    </w:r>
    <w:r w:rsidR="00AF6942" w:rsidRPr="00A66FB7">
      <w:rPr>
        <w:i w:val="0"/>
        <w:sz w:val="18"/>
        <w:szCs w:val="18"/>
      </w:rPr>
      <w:t>www.</w:t>
    </w:r>
    <w:r>
      <w:rPr>
        <w:i w:val="0"/>
        <w:sz w:val="18"/>
        <w:szCs w:val="18"/>
      </w:rPr>
      <w:t>618resources.</w:t>
    </w:r>
    <w:r w:rsidR="00AF6942" w:rsidRPr="00A66FB7">
      <w:rPr>
        <w:i w:val="0"/>
        <w:sz w:val="18"/>
        <w:szCs w:val="18"/>
      </w:rPr>
      <w:t>chcs.org</w:t>
    </w:r>
    <w:r>
      <w:rPr>
        <w:b/>
        <w:i w:val="0"/>
        <w:sz w:val="18"/>
        <w:szCs w:val="18"/>
      </w:rPr>
      <w:t xml:space="preserve"> </w:t>
    </w:r>
    <w:r w:rsidR="00AF6942">
      <w:rPr>
        <w:b/>
        <w:i w:val="0"/>
        <w:sz w:val="18"/>
        <w:szCs w:val="18"/>
      </w:rPr>
      <w:tab/>
    </w:r>
    <w:r w:rsidR="00AF6942" w:rsidRPr="00217B9F">
      <w:rPr>
        <w:b/>
        <w:i w:val="0"/>
        <w:sz w:val="18"/>
        <w:szCs w:val="18"/>
      </w:rPr>
      <w:fldChar w:fldCharType="begin"/>
    </w:r>
    <w:r w:rsidR="00AF6942" w:rsidRPr="00217B9F">
      <w:rPr>
        <w:b/>
        <w:i w:val="0"/>
        <w:sz w:val="18"/>
        <w:szCs w:val="18"/>
      </w:rPr>
      <w:instrText xml:space="preserve"> PAGE   \* MERGEFORMAT </w:instrText>
    </w:r>
    <w:r w:rsidR="00AF6942" w:rsidRPr="00217B9F">
      <w:rPr>
        <w:b/>
        <w:i w:val="0"/>
        <w:sz w:val="18"/>
        <w:szCs w:val="18"/>
      </w:rPr>
      <w:fldChar w:fldCharType="separate"/>
    </w:r>
    <w:r w:rsidR="005718C6">
      <w:rPr>
        <w:b/>
        <w:i w:val="0"/>
        <w:noProof/>
        <w:sz w:val="18"/>
        <w:szCs w:val="18"/>
      </w:rPr>
      <w:t>2</w:t>
    </w:r>
    <w:r w:rsidR="00AF6942" w:rsidRPr="00217B9F">
      <w:rPr>
        <w:b/>
        <w:i w:val="0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3CF75" w14:textId="77777777" w:rsidR="00E855A0" w:rsidRDefault="00E855A0" w:rsidP="00AD0253">
    <w:pPr>
      <w:pStyle w:val="TagLine"/>
      <w:tabs>
        <w:tab w:val="clear" w:pos="9360"/>
        <w:tab w:val="right" w:pos="9990"/>
        <w:tab w:val="right" w:pos="13500"/>
      </w:tabs>
      <w:spacing w:after="60"/>
      <w:ind w:left="-360" w:right="14"/>
      <w:rPr>
        <w:sz w:val="22"/>
      </w:rPr>
    </w:pPr>
  </w:p>
  <w:p w14:paraId="4BBA841C" w14:textId="77777777" w:rsidR="00FD7DE3" w:rsidRPr="00B4329E" w:rsidRDefault="00CD6490" w:rsidP="00AD0253">
    <w:pPr>
      <w:pStyle w:val="TagLine"/>
      <w:tabs>
        <w:tab w:val="clear" w:pos="9360"/>
        <w:tab w:val="right" w:pos="9990"/>
        <w:tab w:val="right" w:pos="13500"/>
      </w:tabs>
      <w:spacing w:after="60"/>
      <w:ind w:left="-360" w:right="14"/>
      <w:rPr>
        <w:sz w:val="19"/>
        <w:szCs w:val="20"/>
      </w:rPr>
    </w:pPr>
    <w:r w:rsidRPr="00B4329E">
      <w:rPr>
        <w:sz w:val="20"/>
        <w:szCs w:val="20"/>
      </w:rPr>
      <w:br w:type="page"/>
    </w:r>
    <w:r w:rsidRPr="00B4329E">
      <w:rPr>
        <w:b/>
        <w:sz w:val="19"/>
        <w:szCs w:val="20"/>
      </w:rPr>
      <w:t xml:space="preserve">This resource was developed by the Center for Health Care Strategies through support from the Robert Wood Johnson Foundation. </w:t>
    </w:r>
  </w:p>
  <w:p w14:paraId="4D6B0063" w14:textId="77777777" w:rsidR="00F6775B" w:rsidRPr="00CD6490" w:rsidRDefault="00CD6490" w:rsidP="00AD0253">
    <w:pPr>
      <w:pStyle w:val="TagLine"/>
      <w:tabs>
        <w:tab w:val="clear" w:pos="9360"/>
        <w:tab w:val="right" w:pos="9990"/>
        <w:tab w:val="right" w:pos="13500"/>
      </w:tabs>
      <w:spacing w:after="60"/>
      <w:ind w:left="-360" w:right="14"/>
      <w:rPr>
        <w:i w:val="0"/>
        <w:noProof/>
        <w:sz w:val="16"/>
        <w:szCs w:val="16"/>
      </w:rPr>
    </w:pPr>
    <w:r w:rsidRPr="00173C31">
      <w:rPr>
        <w:sz w:val="16"/>
        <w:szCs w:val="16"/>
      </w:rPr>
      <w:t xml:space="preserve">The views expressed here do not necessarily reflect the views of the Foundation.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A5700" w14:textId="77777777" w:rsidR="00831943" w:rsidRPr="00F32798" w:rsidRDefault="00831943" w:rsidP="002F2D51">
      <w:pPr>
        <w:spacing w:after="0"/>
        <w:rPr>
          <w:color w:val="CCCCCC" w:themeColor="text1" w:themeTint="33"/>
        </w:rPr>
      </w:pPr>
      <w:r w:rsidRPr="00F32798">
        <w:rPr>
          <w:color w:val="CCCCCC" w:themeColor="text1" w:themeTint="33"/>
        </w:rPr>
        <w:separator/>
      </w:r>
    </w:p>
  </w:footnote>
  <w:footnote w:type="continuationSeparator" w:id="0">
    <w:p w14:paraId="7DCA3301" w14:textId="77777777" w:rsidR="00831943" w:rsidRDefault="00831943" w:rsidP="002F2D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DC18B" w14:textId="77777777" w:rsidR="00AF6942" w:rsidRDefault="00AF6942">
    <w:pPr>
      <w:pStyle w:val="Header"/>
    </w:pPr>
  </w:p>
  <w:p w14:paraId="6966AB43" w14:textId="77777777" w:rsidR="00AF6942" w:rsidRDefault="00AF6942"/>
  <w:p w14:paraId="22C52B45" w14:textId="77777777" w:rsidR="00AF6942" w:rsidRDefault="00AF6942"/>
  <w:p w14:paraId="0119A833" w14:textId="77777777" w:rsidR="00AF6942" w:rsidRDefault="00AF6942"/>
  <w:p w14:paraId="50564D7F" w14:textId="77777777" w:rsidR="00AF6942" w:rsidRDefault="00AF6942"/>
  <w:p w14:paraId="19E7D7FC" w14:textId="77777777" w:rsidR="00AF6942" w:rsidRDefault="00AF69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74DBF" w14:textId="6D2774E3" w:rsidR="00616FDC" w:rsidRDefault="005718C6" w:rsidP="00616FDC">
    <w:pPr>
      <w:pStyle w:val="Header"/>
      <w:tabs>
        <w:tab w:val="clear" w:pos="9360"/>
        <w:tab w:val="right" w:pos="9630"/>
      </w:tabs>
      <w:ind w:left="-450" w:right="18"/>
      <w:rPr>
        <w:b/>
        <w:color w:val="494646" w:themeColor="text2"/>
        <w:sz w:val="18"/>
        <w:szCs w:val="18"/>
      </w:rPr>
    </w:pPr>
    <w:sdt>
      <w:sdtPr>
        <w:rPr>
          <w:b/>
          <w:color w:val="494646" w:themeColor="text2"/>
          <w:sz w:val="18"/>
          <w:szCs w:val="18"/>
        </w:rPr>
        <w:alias w:val="Title"/>
        <w:tag w:val=""/>
        <w:id w:val="164230751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r w:rsidR="001223D3" w:rsidRPr="001223D3">
          <w:rPr>
            <w:b/>
            <w:color w:val="494646" w:themeColor="text2"/>
            <w:sz w:val="18"/>
            <w:szCs w:val="18"/>
          </w:rPr>
          <w:t xml:space="preserve">Planning Worksheet for CDC’s 6|18 Initiative: </w:t>
        </w:r>
        <w:r w:rsidR="00805FFE">
          <w:rPr>
            <w:b/>
            <w:color w:val="494646" w:themeColor="text2"/>
            <w:sz w:val="18"/>
            <w:szCs w:val="18"/>
          </w:rPr>
          <w:t>Control High Blood Pressure</w:t>
        </w:r>
      </w:sdtContent>
    </w:sdt>
  </w:p>
  <w:p w14:paraId="12FE93CC" w14:textId="77777777" w:rsidR="00012BD6" w:rsidRDefault="00616FDC"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2C0E5A2"/>
    <w:lvl w:ilvl="0">
      <w:start w:val="1"/>
      <w:numFmt w:val="decimal"/>
      <w:suff w:val="space"/>
      <w:lvlText w:val="Section 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Section 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70"/>
        </w:tabs>
        <w:ind w:left="189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Book Antiqua" w:eastAsia="Times New Roman" w:hAnsi="Book Antiqua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-540"/>
        </w:tabs>
        <w:ind w:left="3060" w:hanging="720"/>
      </w:pPr>
      <w:rPr>
        <w:rFonts w:cs="Times New Roman" w:hint="default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0"/>
        </w:tabs>
        <w:ind w:left="4320" w:hanging="720"/>
      </w:pPr>
      <w:rPr>
        <w:rFonts w:cs="Times New Roman" w:hint="default"/>
      </w:rPr>
    </w:lvl>
    <w:lvl w:ilvl="7">
      <w:start w:val="1"/>
      <w:numFmt w:val="lowerRoman"/>
      <w:pStyle w:val="Heading8"/>
      <w:lvlText w:val="(%8)"/>
      <w:lvlJc w:val="left"/>
      <w:pPr>
        <w:tabs>
          <w:tab w:val="num" w:pos="0"/>
        </w:tabs>
        <w:ind w:left="4752" w:hanging="720"/>
      </w:pPr>
      <w:rPr>
        <w:rFonts w:cs="Times New Roman" w:hint="default"/>
      </w:rPr>
    </w:lvl>
    <w:lvl w:ilvl="8">
      <w:start w:val="1"/>
      <w:numFmt w:val="lowerLetter"/>
      <w:pStyle w:val="Heading9"/>
      <w:lvlText w:val="(%9)"/>
      <w:lvlJc w:val="left"/>
      <w:pPr>
        <w:tabs>
          <w:tab w:val="num" w:pos="0"/>
        </w:tabs>
        <w:ind w:left="5328" w:hanging="720"/>
      </w:pPr>
      <w:rPr>
        <w:rFonts w:cs="Times New Roman" w:hint="default"/>
      </w:rPr>
    </w:lvl>
  </w:abstractNum>
  <w:abstractNum w:abstractNumId="1" w15:restartNumberingAfterBreak="0">
    <w:nsid w:val="001B3DFA"/>
    <w:multiLevelType w:val="hybridMultilevel"/>
    <w:tmpl w:val="D354D8AA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67EF3D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="Calibri"/>
        <w:b w:val="0"/>
      </w:rPr>
    </w:lvl>
    <w:lvl w:ilvl="2" w:tplc="332ECE3C">
      <w:start w:val="1"/>
      <w:numFmt w:val="decimal"/>
      <w:lvlText w:val="%3."/>
      <w:lvlJc w:val="right"/>
      <w:pPr>
        <w:ind w:left="1980" w:hanging="180"/>
      </w:pPr>
      <w:rPr>
        <w:rFonts w:asciiTheme="minorHAnsi" w:eastAsiaTheme="minorHAnsi" w:hAnsiTheme="minorHAnsi" w:cs="Calibri"/>
        <w:i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b/>
      </w:rPr>
    </w:lvl>
    <w:lvl w:ilvl="4" w:tplc="A2E84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71B35"/>
    <w:multiLevelType w:val="multilevel"/>
    <w:tmpl w:val="F2A081CA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" w15:restartNumberingAfterBreak="0">
    <w:nsid w:val="071C6842"/>
    <w:multiLevelType w:val="hybridMultilevel"/>
    <w:tmpl w:val="60AC332C"/>
    <w:lvl w:ilvl="0" w:tplc="9880FB6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E6234"/>
    <w:multiLevelType w:val="multilevel"/>
    <w:tmpl w:val="E50C9F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upp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0A6F6400"/>
    <w:multiLevelType w:val="hybridMultilevel"/>
    <w:tmpl w:val="4CB29F1A"/>
    <w:lvl w:ilvl="0" w:tplc="3964224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508B" w:themeColor="accent1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F7C06"/>
    <w:multiLevelType w:val="hybridMultilevel"/>
    <w:tmpl w:val="D2CE9F02"/>
    <w:lvl w:ilvl="0" w:tplc="5706F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5C5683"/>
    <w:multiLevelType w:val="hybridMultilevel"/>
    <w:tmpl w:val="469EACEA"/>
    <w:lvl w:ilvl="0" w:tplc="F72841C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8139B"/>
    <w:multiLevelType w:val="multilevel"/>
    <w:tmpl w:val="E50C9F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upp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166A278F"/>
    <w:multiLevelType w:val="hybridMultilevel"/>
    <w:tmpl w:val="83523E62"/>
    <w:lvl w:ilvl="0" w:tplc="D526919A">
      <w:start w:val="1"/>
      <w:numFmt w:val="decimal"/>
      <w:lvlText w:val="%1."/>
      <w:lvlJc w:val="left"/>
      <w:pPr>
        <w:ind w:left="1530" w:hanging="360"/>
      </w:pPr>
      <w:rPr>
        <w:rFonts w:cs="Times New Roman" w:hint="default"/>
      </w:rPr>
    </w:lvl>
    <w:lvl w:ilvl="1" w:tplc="220CA740">
      <w:start w:val="1"/>
      <w:numFmt w:val="lowerRoman"/>
      <w:lvlText w:val="%2."/>
      <w:lvlJc w:val="left"/>
      <w:pPr>
        <w:ind w:left="261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0" w15:restartNumberingAfterBreak="0">
    <w:nsid w:val="18674C67"/>
    <w:multiLevelType w:val="hybridMultilevel"/>
    <w:tmpl w:val="8F9A7004"/>
    <w:lvl w:ilvl="0" w:tplc="D66EDA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2D3181"/>
    <w:multiLevelType w:val="hybridMultilevel"/>
    <w:tmpl w:val="B2EE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17C09"/>
    <w:multiLevelType w:val="hybridMultilevel"/>
    <w:tmpl w:val="7E86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B5EB2"/>
    <w:multiLevelType w:val="multilevel"/>
    <w:tmpl w:val="973413F2"/>
    <w:lvl w:ilvl="0">
      <w:start w:val="1"/>
      <w:numFmt w:val="decimal"/>
      <w:lvlText w:val="Section 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275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63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349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5166" w:hanging="93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lvlText w:val="%1.%2.%3.%4.%5.%6.%7."/>
      <w:lvlJc w:val="left"/>
      <w:pPr>
        <w:ind w:left="1071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8154" w:hanging="12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050" w:hanging="1440"/>
      </w:pPr>
      <w:rPr>
        <w:rFonts w:hint="default"/>
      </w:rPr>
    </w:lvl>
  </w:abstractNum>
  <w:abstractNum w:abstractNumId="14" w15:restartNumberingAfterBreak="0">
    <w:nsid w:val="281C7097"/>
    <w:multiLevelType w:val="hybridMultilevel"/>
    <w:tmpl w:val="F076A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85109"/>
    <w:multiLevelType w:val="hybridMultilevel"/>
    <w:tmpl w:val="DE7E0802"/>
    <w:lvl w:ilvl="0" w:tplc="8B7EF954">
      <w:start w:val="1"/>
      <w:numFmt w:val="bullet"/>
      <w:pStyle w:val="BulletedList-NoSpacing"/>
      <w:lvlText w:val=""/>
      <w:lvlJc w:val="left"/>
      <w:pPr>
        <w:ind w:left="446" w:hanging="360"/>
      </w:pPr>
      <w:rPr>
        <w:rFonts w:ascii="Wingdings" w:hAnsi="Wingdings" w:hint="default"/>
        <w:color w:val="49A799" w:themeColor="accent3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568F7"/>
    <w:multiLevelType w:val="hybridMultilevel"/>
    <w:tmpl w:val="F560E912"/>
    <w:lvl w:ilvl="0" w:tplc="D53E305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3E44A1"/>
    <w:multiLevelType w:val="hybridMultilevel"/>
    <w:tmpl w:val="BB32FD94"/>
    <w:lvl w:ilvl="0" w:tplc="F68E47A2">
      <w:start w:val="1"/>
      <w:numFmt w:val="bullet"/>
      <w:lvlText w:val=""/>
      <w:lvlJc w:val="left"/>
      <w:pPr>
        <w:ind w:left="446" w:hanging="360"/>
      </w:pPr>
      <w:rPr>
        <w:rFonts w:ascii="Wingdings" w:hAnsi="Wingdings" w:hint="default"/>
        <w:color w:val="BF1837" w:themeColor="accent6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95487"/>
    <w:multiLevelType w:val="hybridMultilevel"/>
    <w:tmpl w:val="FE602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94E56"/>
    <w:multiLevelType w:val="hybridMultilevel"/>
    <w:tmpl w:val="070EE170"/>
    <w:lvl w:ilvl="0" w:tplc="2DF68E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position w:val="-2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8396C"/>
    <w:multiLevelType w:val="hybridMultilevel"/>
    <w:tmpl w:val="C898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D2447"/>
    <w:multiLevelType w:val="multilevel"/>
    <w:tmpl w:val="CD48F6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42591553"/>
    <w:multiLevelType w:val="hybridMultilevel"/>
    <w:tmpl w:val="9760A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D069C9"/>
    <w:multiLevelType w:val="hybridMultilevel"/>
    <w:tmpl w:val="984CFF9A"/>
    <w:lvl w:ilvl="0" w:tplc="D27ED7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1508B" w:themeColor="accen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D357A"/>
    <w:multiLevelType w:val="hybridMultilevel"/>
    <w:tmpl w:val="6F628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05765"/>
    <w:multiLevelType w:val="hybridMultilevel"/>
    <w:tmpl w:val="BB820F42"/>
    <w:lvl w:ilvl="0" w:tplc="0A1ACA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13F05"/>
    <w:multiLevelType w:val="hybridMultilevel"/>
    <w:tmpl w:val="EAB0FF68"/>
    <w:lvl w:ilvl="0" w:tplc="867850EE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b/>
        <w:i w:val="0"/>
        <w:color w:val="01508B" w:themeColor="accen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E135C"/>
    <w:multiLevelType w:val="hybridMultilevel"/>
    <w:tmpl w:val="5D76DB86"/>
    <w:lvl w:ilvl="0" w:tplc="2752C166">
      <w:start w:val="1"/>
      <w:numFmt w:val="decimal"/>
      <w:lvlText w:val="%1."/>
      <w:lvlJc w:val="left"/>
      <w:pPr>
        <w:ind w:left="-1440" w:hanging="360"/>
      </w:pPr>
    </w:lvl>
    <w:lvl w:ilvl="1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1440" w:hanging="360"/>
      </w:pPr>
    </w:lvl>
    <w:lvl w:ilvl="5" w:tplc="0409001B">
      <w:start w:val="1"/>
      <w:numFmt w:val="lowerRoman"/>
      <w:lvlText w:val="%6."/>
      <w:lvlJc w:val="right"/>
      <w:pPr>
        <w:ind w:left="2160" w:hanging="180"/>
      </w:pPr>
    </w:lvl>
    <w:lvl w:ilvl="6" w:tplc="0409000F">
      <w:start w:val="1"/>
      <w:numFmt w:val="decimal"/>
      <w:lvlText w:val="%7."/>
      <w:lvlJc w:val="left"/>
      <w:pPr>
        <w:ind w:left="2880" w:hanging="360"/>
      </w:pPr>
    </w:lvl>
    <w:lvl w:ilvl="7" w:tplc="04090019">
      <w:start w:val="1"/>
      <w:numFmt w:val="lowerLetter"/>
      <w:lvlText w:val="%8."/>
      <w:lvlJc w:val="left"/>
      <w:pPr>
        <w:ind w:left="3600" w:hanging="360"/>
      </w:pPr>
    </w:lvl>
    <w:lvl w:ilvl="8" w:tplc="0409001B">
      <w:start w:val="1"/>
      <w:numFmt w:val="lowerRoman"/>
      <w:lvlText w:val="%9."/>
      <w:lvlJc w:val="right"/>
      <w:pPr>
        <w:ind w:left="4320" w:hanging="180"/>
      </w:pPr>
    </w:lvl>
  </w:abstractNum>
  <w:abstractNum w:abstractNumId="28" w15:restartNumberingAfterBreak="0">
    <w:nsid w:val="50D00986"/>
    <w:multiLevelType w:val="hybridMultilevel"/>
    <w:tmpl w:val="59127AAA"/>
    <w:lvl w:ilvl="0" w:tplc="9B2A3D18">
      <w:start w:val="1"/>
      <w:numFmt w:val="bullet"/>
      <w:lvlText w:val=""/>
      <w:lvlJc w:val="left"/>
      <w:pPr>
        <w:ind w:left="806" w:hanging="360"/>
      </w:pPr>
      <w:rPr>
        <w:rFonts w:ascii="Wingdings" w:hAnsi="Wingdings" w:hint="default"/>
        <w:color w:val="01508B" w:themeColor="accent1"/>
        <w:sz w:val="1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53D54930"/>
    <w:multiLevelType w:val="hybridMultilevel"/>
    <w:tmpl w:val="16E25BAC"/>
    <w:lvl w:ilvl="0" w:tplc="3964224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508B" w:themeColor="accent1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C460A"/>
    <w:multiLevelType w:val="hybridMultilevel"/>
    <w:tmpl w:val="26CE2604"/>
    <w:lvl w:ilvl="0" w:tplc="46F0C8F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49A799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A14BF"/>
    <w:multiLevelType w:val="hybridMultilevel"/>
    <w:tmpl w:val="42BC83A2"/>
    <w:lvl w:ilvl="0" w:tplc="C2B06B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0182A9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46F4F"/>
    <w:multiLevelType w:val="hybridMultilevel"/>
    <w:tmpl w:val="33B883A4"/>
    <w:lvl w:ilvl="0" w:tplc="F376B90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55E63"/>
    <w:multiLevelType w:val="hybridMultilevel"/>
    <w:tmpl w:val="5FA84F14"/>
    <w:lvl w:ilvl="0" w:tplc="0E100112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5FE652BC"/>
    <w:multiLevelType w:val="hybridMultilevel"/>
    <w:tmpl w:val="7392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816F8"/>
    <w:multiLevelType w:val="hybridMultilevel"/>
    <w:tmpl w:val="AB68202C"/>
    <w:lvl w:ilvl="0" w:tplc="C2B06BC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0182A9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54539C"/>
    <w:multiLevelType w:val="hybridMultilevel"/>
    <w:tmpl w:val="3218486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39321BD"/>
    <w:multiLevelType w:val="hybridMultilevel"/>
    <w:tmpl w:val="2054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12D1E"/>
    <w:multiLevelType w:val="multilevel"/>
    <w:tmpl w:val="0E1E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BD4D4A"/>
    <w:multiLevelType w:val="hybridMultilevel"/>
    <w:tmpl w:val="CF8CDF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E256D"/>
    <w:multiLevelType w:val="hybridMultilevel"/>
    <w:tmpl w:val="25B875C0"/>
    <w:lvl w:ilvl="0" w:tplc="BAEC823E">
      <w:start w:val="1"/>
      <w:numFmt w:val="upperLetter"/>
      <w:lvlText w:val="Appendix 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96EF7"/>
    <w:multiLevelType w:val="multilevel"/>
    <w:tmpl w:val="E50C9F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upp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40"/>
  </w:num>
  <w:num w:numId="5">
    <w:abstractNumId w:val="9"/>
  </w:num>
  <w:num w:numId="6">
    <w:abstractNumId w:val="19"/>
  </w:num>
  <w:num w:numId="7">
    <w:abstractNumId w:val="24"/>
  </w:num>
  <w:num w:numId="8">
    <w:abstractNumId w:val="26"/>
  </w:num>
  <w:num w:numId="9">
    <w:abstractNumId w:val="23"/>
  </w:num>
  <w:num w:numId="10">
    <w:abstractNumId w:val="17"/>
  </w:num>
  <w:num w:numId="11">
    <w:abstractNumId w:val="39"/>
  </w:num>
  <w:num w:numId="12">
    <w:abstractNumId w:val="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6"/>
  </w:num>
  <w:num w:numId="16">
    <w:abstractNumId w:val="10"/>
  </w:num>
  <w:num w:numId="17">
    <w:abstractNumId w:val="30"/>
  </w:num>
  <w:num w:numId="18">
    <w:abstractNumId w:val="12"/>
  </w:num>
  <w:num w:numId="19">
    <w:abstractNumId w:val="29"/>
  </w:num>
  <w:num w:numId="20">
    <w:abstractNumId w:val="8"/>
  </w:num>
  <w:num w:numId="21">
    <w:abstractNumId w:val="41"/>
  </w:num>
  <w:num w:numId="22">
    <w:abstractNumId w:val="4"/>
  </w:num>
  <w:num w:numId="23">
    <w:abstractNumId w:val="33"/>
  </w:num>
  <w:num w:numId="24">
    <w:abstractNumId w:val="6"/>
  </w:num>
  <w:num w:numId="25">
    <w:abstractNumId w:val="37"/>
  </w:num>
  <w:num w:numId="26">
    <w:abstractNumId w:val="20"/>
  </w:num>
  <w:num w:numId="27">
    <w:abstractNumId w:val="32"/>
  </w:num>
  <w:num w:numId="28">
    <w:abstractNumId w:val="3"/>
  </w:num>
  <w:num w:numId="29">
    <w:abstractNumId w:val="14"/>
  </w:num>
  <w:num w:numId="30">
    <w:abstractNumId w:val="7"/>
  </w:num>
  <w:num w:numId="31">
    <w:abstractNumId w:val="11"/>
  </w:num>
  <w:num w:numId="32">
    <w:abstractNumId w:val="2"/>
  </w:num>
  <w:num w:numId="33">
    <w:abstractNumId w:val="21"/>
  </w:num>
  <w:num w:numId="34">
    <w:abstractNumId w:val="35"/>
  </w:num>
  <w:num w:numId="35">
    <w:abstractNumId w:val="5"/>
  </w:num>
  <w:num w:numId="36">
    <w:abstractNumId w:val="31"/>
  </w:num>
  <w:num w:numId="37">
    <w:abstractNumId w:val="34"/>
  </w:num>
  <w:num w:numId="38">
    <w:abstractNumId w:val="15"/>
  </w:num>
  <w:num w:numId="39">
    <w:abstractNumId w:val="28"/>
  </w:num>
  <w:num w:numId="40">
    <w:abstractNumId w:val="36"/>
  </w:num>
  <w:num w:numId="41">
    <w:abstractNumId w:val="27"/>
  </w:num>
  <w:num w:numId="42">
    <w:abstractNumId w:val="38"/>
  </w:num>
  <w:num w:numId="43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4097"/>
  </w:hdrShapeDefaults>
  <w:footnotePr>
    <w:numFmt w:val="chicago"/>
    <w:numStart w:val="2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wMDcyNzUyNTIwtDBW0lEKTi0uzszPAykwtqgFAJsJ6SUtAAAA"/>
  </w:docVars>
  <w:rsids>
    <w:rsidRoot w:val="00AC2D16"/>
    <w:rsid w:val="00003E0D"/>
    <w:rsid w:val="0000459E"/>
    <w:rsid w:val="0000583D"/>
    <w:rsid w:val="00012BD6"/>
    <w:rsid w:val="00014B53"/>
    <w:rsid w:val="00016441"/>
    <w:rsid w:val="00017347"/>
    <w:rsid w:val="00021122"/>
    <w:rsid w:val="0002247D"/>
    <w:rsid w:val="0002508F"/>
    <w:rsid w:val="00026B2B"/>
    <w:rsid w:val="0003168D"/>
    <w:rsid w:val="00031B25"/>
    <w:rsid w:val="0003211D"/>
    <w:rsid w:val="00032B23"/>
    <w:rsid w:val="00032BBB"/>
    <w:rsid w:val="00034C49"/>
    <w:rsid w:val="00037475"/>
    <w:rsid w:val="00041C51"/>
    <w:rsid w:val="00046BD9"/>
    <w:rsid w:val="00050CB4"/>
    <w:rsid w:val="00057C32"/>
    <w:rsid w:val="00061D35"/>
    <w:rsid w:val="000625A6"/>
    <w:rsid w:val="00064918"/>
    <w:rsid w:val="0007085F"/>
    <w:rsid w:val="000722DB"/>
    <w:rsid w:val="000727CD"/>
    <w:rsid w:val="000738A0"/>
    <w:rsid w:val="00074C98"/>
    <w:rsid w:val="0008239A"/>
    <w:rsid w:val="000827DB"/>
    <w:rsid w:val="00087B9A"/>
    <w:rsid w:val="00091010"/>
    <w:rsid w:val="00095685"/>
    <w:rsid w:val="000968A3"/>
    <w:rsid w:val="00097E1B"/>
    <w:rsid w:val="000A3254"/>
    <w:rsid w:val="000A6CCF"/>
    <w:rsid w:val="000B1B26"/>
    <w:rsid w:val="000B35BC"/>
    <w:rsid w:val="000B611B"/>
    <w:rsid w:val="000B65B8"/>
    <w:rsid w:val="000B7A3D"/>
    <w:rsid w:val="000C314D"/>
    <w:rsid w:val="000C3AD2"/>
    <w:rsid w:val="000C57A2"/>
    <w:rsid w:val="000C57C8"/>
    <w:rsid w:val="000C7673"/>
    <w:rsid w:val="000C7B78"/>
    <w:rsid w:val="000D0424"/>
    <w:rsid w:val="000D053B"/>
    <w:rsid w:val="000D1250"/>
    <w:rsid w:val="000D2671"/>
    <w:rsid w:val="000D3311"/>
    <w:rsid w:val="000D41A2"/>
    <w:rsid w:val="000E10C0"/>
    <w:rsid w:val="000E1157"/>
    <w:rsid w:val="000E3365"/>
    <w:rsid w:val="000E6AB2"/>
    <w:rsid w:val="000F05FD"/>
    <w:rsid w:val="000F1AE3"/>
    <w:rsid w:val="00115FA9"/>
    <w:rsid w:val="00117ACB"/>
    <w:rsid w:val="00117C4A"/>
    <w:rsid w:val="001223D3"/>
    <w:rsid w:val="001256AC"/>
    <w:rsid w:val="00127663"/>
    <w:rsid w:val="001319D0"/>
    <w:rsid w:val="001511BB"/>
    <w:rsid w:val="00154F7D"/>
    <w:rsid w:val="00155CF4"/>
    <w:rsid w:val="00157ABD"/>
    <w:rsid w:val="001612CA"/>
    <w:rsid w:val="0016170F"/>
    <w:rsid w:val="00163738"/>
    <w:rsid w:val="001674BD"/>
    <w:rsid w:val="00170A3B"/>
    <w:rsid w:val="00170E11"/>
    <w:rsid w:val="00172005"/>
    <w:rsid w:val="00175763"/>
    <w:rsid w:val="001779A9"/>
    <w:rsid w:val="0018341F"/>
    <w:rsid w:val="001838B7"/>
    <w:rsid w:val="00186025"/>
    <w:rsid w:val="00190A81"/>
    <w:rsid w:val="00191532"/>
    <w:rsid w:val="00197CFD"/>
    <w:rsid w:val="001A16E6"/>
    <w:rsid w:val="001A46AA"/>
    <w:rsid w:val="001A6CCB"/>
    <w:rsid w:val="001A7F87"/>
    <w:rsid w:val="001B06E6"/>
    <w:rsid w:val="001B3BA9"/>
    <w:rsid w:val="001B42C2"/>
    <w:rsid w:val="001B4AA3"/>
    <w:rsid w:val="001B5128"/>
    <w:rsid w:val="001B51C0"/>
    <w:rsid w:val="001C2A86"/>
    <w:rsid w:val="001C3354"/>
    <w:rsid w:val="001C3C0E"/>
    <w:rsid w:val="001C6E74"/>
    <w:rsid w:val="001D31A7"/>
    <w:rsid w:val="001E1FE0"/>
    <w:rsid w:val="001E30D0"/>
    <w:rsid w:val="001E4CEB"/>
    <w:rsid w:val="001E531C"/>
    <w:rsid w:val="001E6923"/>
    <w:rsid w:val="001E79DF"/>
    <w:rsid w:val="001F0A83"/>
    <w:rsid w:val="001F31A0"/>
    <w:rsid w:val="001F4BCE"/>
    <w:rsid w:val="001F6755"/>
    <w:rsid w:val="0021097D"/>
    <w:rsid w:val="00217B9F"/>
    <w:rsid w:val="002205B3"/>
    <w:rsid w:val="00220E83"/>
    <w:rsid w:val="00221D05"/>
    <w:rsid w:val="002225A7"/>
    <w:rsid w:val="00226A18"/>
    <w:rsid w:val="00231CA6"/>
    <w:rsid w:val="00242D61"/>
    <w:rsid w:val="00247A0C"/>
    <w:rsid w:val="00247C6E"/>
    <w:rsid w:val="002538F6"/>
    <w:rsid w:val="00254439"/>
    <w:rsid w:val="00261341"/>
    <w:rsid w:val="0026437F"/>
    <w:rsid w:val="00270BE1"/>
    <w:rsid w:val="00271EDF"/>
    <w:rsid w:val="00274664"/>
    <w:rsid w:val="00274C91"/>
    <w:rsid w:val="002817C2"/>
    <w:rsid w:val="0028470A"/>
    <w:rsid w:val="002872C0"/>
    <w:rsid w:val="00287FA4"/>
    <w:rsid w:val="00291E91"/>
    <w:rsid w:val="00292506"/>
    <w:rsid w:val="002931EC"/>
    <w:rsid w:val="0029603F"/>
    <w:rsid w:val="00296316"/>
    <w:rsid w:val="002A3D09"/>
    <w:rsid w:val="002A5DDB"/>
    <w:rsid w:val="002A7924"/>
    <w:rsid w:val="002B331C"/>
    <w:rsid w:val="002C0FDD"/>
    <w:rsid w:val="002C53AD"/>
    <w:rsid w:val="002C7491"/>
    <w:rsid w:val="002D20EC"/>
    <w:rsid w:val="002D2603"/>
    <w:rsid w:val="002D30B1"/>
    <w:rsid w:val="002E5704"/>
    <w:rsid w:val="002E777D"/>
    <w:rsid w:val="002F17C8"/>
    <w:rsid w:val="002F2D51"/>
    <w:rsid w:val="002F3B17"/>
    <w:rsid w:val="002F583E"/>
    <w:rsid w:val="002F6B62"/>
    <w:rsid w:val="002F70F7"/>
    <w:rsid w:val="00310E16"/>
    <w:rsid w:val="0031603F"/>
    <w:rsid w:val="003324D5"/>
    <w:rsid w:val="00334762"/>
    <w:rsid w:val="00337AC7"/>
    <w:rsid w:val="00347BC2"/>
    <w:rsid w:val="00350EE8"/>
    <w:rsid w:val="00351CB9"/>
    <w:rsid w:val="00355671"/>
    <w:rsid w:val="003568A6"/>
    <w:rsid w:val="003661EF"/>
    <w:rsid w:val="00373F0A"/>
    <w:rsid w:val="00375868"/>
    <w:rsid w:val="00380C29"/>
    <w:rsid w:val="003829F3"/>
    <w:rsid w:val="0038319B"/>
    <w:rsid w:val="0039002E"/>
    <w:rsid w:val="00392525"/>
    <w:rsid w:val="00396F6F"/>
    <w:rsid w:val="003A0FC2"/>
    <w:rsid w:val="003A7EAD"/>
    <w:rsid w:val="003B0374"/>
    <w:rsid w:val="003B382C"/>
    <w:rsid w:val="003B4F77"/>
    <w:rsid w:val="003B52D9"/>
    <w:rsid w:val="003B6C0D"/>
    <w:rsid w:val="003C0C6F"/>
    <w:rsid w:val="003C1335"/>
    <w:rsid w:val="003C17E7"/>
    <w:rsid w:val="003C25AD"/>
    <w:rsid w:val="003D1D53"/>
    <w:rsid w:val="003D2F20"/>
    <w:rsid w:val="003E1DA6"/>
    <w:rsid w:val="003E358B"/>
    <w:rsid w:val="003E734D"/>
    <w:rsid w:val="003F25E9"/>
    <w:rsid w:val="003F4ED6"/>
    <w:rsid w:val="003F5E91"/>
    <w:rsid w:val="003F6B91"/>
    <w:rsid w:val="00404530"/>
    <w:rsid w:val="004079FF"/>
    <w:rsid w:val="00412715"/>
    <w:rsid w:val="004136EC"/>
    <w:rsid w:val="00414587"/>
    <w:rsid w:val="00417048"/>
    <w:rsid w:val="004208F2"/>
    <w:rsid w:val="004223F5"/>
    <w:rsid w:val="004227E9"/>
    <w:rsid w:val="0042329D"/>
    <w:rsid w:val="004258A7"/>
    <w:rsid w:val="00427074"/>
    <w:rsid w:val="00427D85"/>
    <w:rsid w:val="00427DA2"/>
    <w:rsid w:val="00431E72"/>
    <w:rsid w:val="00435C4F"/>
    <w:rsid w:val="00436800"/>
    <w:rsid w:val="00436CBD"/>
    <w:rsid w:val="00437ED2"/>
    <w:rsid w:val="004443FC"/>
    <w:rsid w:val="00446436"/>
    <w:rsid w:val="00446D57"/>
    <w:rsid w:val="00451FA3"/>
    <w:rsid w:val="004529D1"/>
    <w:rsid w:val="00453472"/>
    <w:rsid w:val="004541D4"/>
    <w:rsid w:val="00455AD4"/>
    <w:rsid w:val="004564D1"/>
    <w:rsid w:val="004567EF"/>
    <w:rsid w:val="0046376E"/>
    <w:rsid w:val="00463C70"/>
    <w:rsid w:val="0046431D"/>
    <w:rsid w:val="00465D7C"/>
    <w:rsid w:val="00466329"/>
    <w:rsid w:val="00467743"/>
    <w:rsid w:val="004703A3"/>
    <w:rsid w:val="004703DC"/>
    <w:rsid w:val="0047414C"/>
    <w:rsid w:val="00475283"/>
    <w:rsid w:val="00476483"/>
    <w:rsid w:val="004765DD"/>
    <w:rsid w:val="00480889"/>
    <w:rsid w:val="004839B2"/>
    <w:rsid w:val="004845C3"/>
    <w:rsid w:val="00487A71"/>
    <w:rsid w:val="004906FA"/>
    <w:rsid w:val="004A2999"/>
    <w:rsid w:val="004A343E"/>
    <w:rsid w:val="004A3BA9"/>
    <w:rsid w:val="004A51D8"/>
    <w:rsid w:val="004A70FF"/>
    <w:rsid w:val="004B0CCB"/>
    <w:rsid w:val="004B2B13"/>
    <w:rsid w:val="004B5EBB"/>
    <w:rsid w:val="004B718F"/>
    <w:rsid w:val="004C1515"/>
    <w:rsid w:val="004C2165"/>
    <w:rsid w:val="004C59F5"/>
    <w:rsid w:val="004D0055"/>
    <w:rsid w:val="004D1E7F"/>
    <w:rsid w:val="004D1EE3"/>
    <w:rsid w:val="004D5292"/>
    <w:rsid w:val="004E197D"/>
    <w:rsid w:val="004E39A0"/>
    <w:rsid w:val="004F2B8B"/>
    <w:rsid w:val="004F35C6"/>
    <w:rsid w:val="004F7EAB"/>
    <w:rsid w:val="004F7EC6"/>
    <w:rsid w:val="004F7EC8"/>
    <w:rsid w:val="0050078D"/>
    <w:rsid w:val="00501FE5"/>
    <w:rsid w:val="00503419"/>
    <w:rsid w:val="0050477C"/>
    <w:rsid w:val="00507792"/>
    <w:rsid w:val="00516165"/>
    <w:rsid w:val="0051767F"/>
    <w:rsid w:val="0052042A"/>
    <w:rsid w:val="005215EA"/>
    <w:rsid w:val="005231AF"/>
    <w:rsid w:val="00523F01"/>
    <w:rsid w:val="0052505D"/>
    <w:rsid w:val="0053013F"/>
    <w:rsid w:val="00532D7C"/>
    <w:rsid w:val="00533303"/>
    <w:rsid w:val="00536410"/>
    <w:rsid w:val="00537E2F"/>
    <w:rsid w:val="005418E2"/>
    <w:rsid w:val="005425C6"/>
    <w:rsid w:val="00542DA0"/>
    <w:rsid w:val="005438CA"/>
    <w:rsid w:val="00547C99"/>
    <w:rsid w:val="005518B8"/>
    <w:rsid w:val="005568C3"/>
    <w:rsid w:val="00561EE0"/>
    <w:rsid w:val="005639E7"/>
    <w:rsid w:val="005718C6"/>
    <w:rsid w:val="00573EA6"/>
    <w:rsid w:val="0057537F"/>
    <w:rsid w:val="00582056"/>
    <w:rsid w:val="005907C4"/>
    <w:rsid w:val="00591C9A"/>
    <w:rsid w:val="00595B18"/>
    <w:rsid w:val="005960BA"/>
    <w:rsid w:val="005965A0"/>
    <w:rsid w:val="005968E2"/>
    <w:rsid w:val="005A1CD2"/>
    <w:rsid w:val="005A2781"/>
    <w:rsid w:val="005A3A29"/>
    <w:rsid w:val="005A5206"/>
    <w:rsid w:val="005B04AF"/>
    <w:rsid w:val="005B08A7"/>
    <w:rsid w:val="005B0940"/>
    <w:rsid w:val="005B58B8"/>
    <w:rsid w:val="005C3062"/>
    <w:rsid w:val="005C3AA1"/>
    <w:rsid w:val="005C493F"/>
    <w:rsid w:val="005D168E"/>
    <w:rsid w:val="005D3F9B"/>
    <w:rsid w:val="005D77FA"/>
    <w:rsid w:val="005E36C1"/>
    <w:rsid w:val="005E3980"/>
    <w:rsid w:val="005E47A4"/>
    <w:rsid w:val="005E5FB3"/>
    <w:rsid w:val="005E62A9"/>
    <w:rsid w:val="005E6413"/>
    <w:rsid w:val="005E7473"/>
    <w:rsid w:val="005F099B"/>
    <w:rsid w:val="005F4AAD"/>
    <w:rsid w:val="005F6A19"/>
    <w:rsid w:val="00601913"/>
    <w:rsid w:val="00601E9E"/>
    <w:rsid w:val="0061025F"/>
    <w:rsid w:val="00614AB4"/>
    <w:rsid w:val="00616FDC"/>
    <w:rsid w:val="00621D5B"/>
    <w:rsid w:val="0062349B"/>
    <w:rsid w:val="00627812"/>
    <w:rsid w:val="00636D98"/>
    <w:rsid w:val="00641FF9"/>
    <w:rsid w:val="00642442"/>
    <w:rsid w:val="0064247F"/>
    <w:rsid w:val="006475C1"/>
    <w:rsid w:val="00650253"/>
    <w:rsid w:val="00654F0B"/>
    <w:rsid w:val="00655D01"/>
    <w:rsid w:val="00662A0E"/>
    <w:rsid w:val="00664744"/>
    <w:rsid w:val="0066750D"/>
    <w:rsid w:val="00670618"/>
    <w:rsid w:val="00670712"/>
    <w:rsid w:val="006730E2"/>
    <w:rsid w:val="00681BDF"/>
    <w:rsid w:val="00682BF7"/>
    <w:rsid w:val="00683A1B"/>
    <w:rsid w:val="006875EE"/>
    <w:rsid w:val="00687A5A"/>
    <w:rsid w:val="00687BC2"/>
    <w:rsid w:val="00695334"/>
    <w:rsid w:val="00697C15"/>
    <w:rsid w:val="006A17C1"/>
    <w:rsid w:val="006A268C"/>
    <w:rsid w:val="006B21F1"/>
    <w:rsid w:val="006B70CA"/>
    <w:rsid w:val="006D0DB5"/>
    <w:rsid w:val="006D4B23"/>
    <w:rsid w:val="006D4EA3"/>
    <w:rsid w:val="006D6156"/>
    <w:rsid w:val="006D6CBF"/>
    <w:rsid w:val="006E02D7"/>
    <w:rsid w:val="006E0368"/>
    <w:rsid w:val="006E115D"/>
    <w:rsid w:val="006F3BC5"/>
    <w:rsid w:val="006F4FDC"/>
    <w:rsid w:val="0070237D"/>
    <w:rsid w:val="00703D34"/>
    <w:rsid w:val="00704A91"/>
    <w:rsid w:val="00705ACB"/>
    <w:rsid w:val="00707719"/>
    <w:rsid w:val="00715CA3"/>
    <w:rsid w:val="0072015B"/>
    <w:rsid w:val="00727A83"/>
    <w:rsid w:val="0073086F"/>
    <w:rsid w:val="00734590"/>
    <w:rsid w:val="0073643B"/>
    <w:rsid w:val="00737DB5"/>
    <w:rsid w:val="00737EDD"/>
    <w:rsid w:val="0074065B"/>
    <w:rsid w:val="00743130"/>
    <w:rsid w:val="00744FE4"/>
    <w:rsid w:val="007453B5"/>
    <w:rsid w:val="00750638"/>
    <w:rsid w:val="00755346"/>
    <w:rsid w:val="00757520"/>
    <w:rsid w:val="007618FB"/>
    <w:rsid w:val="00761F30"/>
    <w:rsid w:val="00767EE8"/>
    <w:rsid w:val="00770F7E"/>
    <w:rsid w:val="00772685"/>
    <w:rsid w:val="00773459"/>
    <w:rsid w:val="007744F1"/>
    <w:rsid w:val="007746A8"/>
    <w:rsid w:val="007775E6"/>
    <w:rsid w:val="00783253"/>
    <w:rsid w:val="00783760"/>
    <w:rsid w:val="00785AC0"/>
    <w:rsid w:val="00786BFB"/>
    <w:rsid w:val="00787696"/>
    <w:rsid w:val="0079071B"/>
    <w:rsid w:val="00790C71"/>
    <w:rsid w:val="00791BC4"/>
    <w:rsid w:val="00793CE2"/>
    <w:rsid w:val="0079446E"/>
    <w:rsid w:val="007A0037"/>
    <w:rsid w:val="007A023C"/>
    <w:rsid w:val="007A03D8"/>
    <w:rsid w:val="007A1E55"/>
    <w:rsid w:val="007A38C2"/>
    <w:rsid w:val="007B3416"/>
    <w:rsid w:val="007B69F6"/>
    <w:rsid w:val="007B7249"/>
    <w:rsid w:val="007C0898"/>
    <w:rsid w:val="007C1789"/>
    <w:rsid w:val="007C652E"/>
    <w:rsid w:val="007C7EA1"/>
    <w:rsid w:val="007D698C"/>
    <w:rsid w:val="007D6998"/>
    <w:rsid w:val="007D6C96"/>
    <w:rsid w:val="007E558F"/>
    <w:rsid w:val="007E5F04"/>
    <w:rsid w:val="007F1F5B"/>
    <w:rsid w:val="007F291A"/>
    <w:rsid w:val="007F2FC5"/>
    <w:rsid w:val="00802F95"/>
    <w:rsid w:val="00805FFE"/>
    <w:rsid w:val="00817C66"/>
    <w:rsid w:val="00820285"/>
    <w:rsid w:val="00831943"/>
    <w:rsid w:val="00832A9D"/>
    <w:rsid w:val="00833574"/>
    <w:rsid w:val="00835B1E"/>
    <w:rsid w:val="00841A71"/>
    <w:rsid w:val="00844DE7"/>
    <w:rsid w:val="00847033"/>
    <w:rsid w:val="00847F0B"/>
    <w:rsid w:val="00854594"/>
    <w:rsid w:val="00857C62"/>
    <w:rsid w:val="008611AC"/>
    <w:rsid w:val="00862FC5"/>
    <w:rsid w:val="00863C0D"/>
    <w:rsid w:val="008661A1"/>
    <w:rsid w:val="008662F3"/>
    <w:rsid w:val="0087072A"/>
    <w:rsid w:val="00872D5C"/>
    <w:rsid w:val="00874034"/>
    <w:rsid w:val="00875FD2"/>
    <w:rsid w:val="0088121B"/>
    <w:rsid w:val="008840AA"/>
    <w:rsid w:val="00891E99"/>
    <w:rsid w:val="00893953"/>
    <w:rsid w:val="00894743"/>
    <w:rsid w:val="008950F9"/>
    <w:rsid w:val="008964E4"/>
    <w:rsid w:val="008A0E8C"/>
    <w:rsid w:val="008A4227"/>
    <w:rsid w:val="008A5BC4"/>
    <w:rsid w:val="008A77FC"/>
    <w:rsid w:val="008B092F"/>
    <w:rsid w:val="008B519D"/>
    <w:rsid w:val="008B680B"/>
    <w:rsid w:val="008C06F3"/>
    <w:rsid w:val="008C26BE"/>
    <w:rsid w:val="008C3BDC"/>
    <w:rsid w:val="008C40AF"/>
    <w:rsid w:val="008D0658"/>
    <w:rsid w:val="008D20F5"/>
    <w:rsid w:val="008E57D4"/>
    <w:rsid w:val="008E632B"/>
    <w:rsid w:val="008F2956"/>
    <w:rsid w:val="008F59D3"/>
    <w:rsid w:val="00900ED1"/>
    <w:rsid w:val="009032F4"/>
    <w:rsid w:val="00905142"/>
    <w:rsid w:val="00915073"/>
    <w:rsid w:val="00920581"/>
    <w:rsid w:val="0092231A"/>
    <w:rsid w:val="0092309B"/>
    <w:rsid w:val="0092375B"/>
    <w:rsid w:val="00923DBB"/>
    <w:rsid w:val="009243BD"/>
    <w:rsid w:val="00925065"/>
    <w:rsid w:val="00926C57"/>
    <w:rsid w:val="00927ED7"/>
    <w:rsid w:val="00930EF8"/>
    <w:rsid w:val="00935678"/>
    <w:rsid w:val="009368AF"/>
    <w:rsid w:val="00940878"/>
    <w:rsid w:val="00941EEF"/>
    <w:rsid w:val="0094431C"/>
    <w:rsid w:val="00950AE7"/>
    <w:rsid w:val="0095205F"/>
    <w:rsid w:val="009543F2"/>
    <w:rsid w:val="00960058"/>
    <w:rsid w:val="009609BB"/>
    <w:rsid w:val="00960BA7"/>
    <w:rsid w:val="00963549"/>
    <w:rsid w:val="009667EB"/>
    <w:rsid w:val="00966ED5"/>
    <w:rsid w:val="009675F3"/>
    <w:rsid w:val="00973749"/>
    <w:rsid w:val="00974ABE"/>
    <w:rsid w:val="00975943"/>
    <w:rsid w:val="00975DCB"/>
    <w:rsid w:val="00986624"/>
    <w:rsid w:val="00987126"/>
    <w:rsid w:val="009874E4"/>
    <w:rsid w:val="009907F1"/>
    <w:rsid w:val="009933F1"/>
    <w:rsid w:val="009944B3"/>
    <w:rsid w:val="00994E45"/>
    <w:rsid w:val="00996ADB"/>
    <w:rsid w:val="0099752D"/>
    <w:rsid w:val="009A0838"/>
    <w:rsid w:val="009A27E7"/>
    <w:rsid w:val="009A7B41"/>
    <w:rsid w:val="009B2A51"/>
    <w:rsid w:val="009B5230"/>
    <w:rsid w:val="009B777B"/>
    <w:rsid w:val="009B7D72"/>
    <w:rsid w:val="009C0AA6"/>
    <w:rsid w:val="009C2479"/>
    <w:rsid w:val="009C2B49"/>
    <w:rsid w:val="009C388F"/>
    <w:rsid w:val="009C505F"/>
    <w:rsid w:val="009C748F"/>
    <w:rsid w:val="009C75BE"/>
    <w:rsid w:val="009D1ACB"/>
    <w:rsid w:val="009D6876"/>
    <w:rsid w:val="009D6EC0"/>
    <w:rsid w:val="009D76FF"/>
    <w:rsid w:val="009D793E"/>
    <w:rsid w:val="009E29DC"/>
    <w:rsid w:val="009E2B0B"/>
    <w:rsid w:val="009E370F"/>
    <w:rsid w:val="009E37AD"/>
    <w:rsid w:val="009E4749"/>
    <w:rsid w:val="009E4AA0"/>
    <w:rsid w:val="009F1708"/>
    <w:rsid w:val="009F1FFA"/>
    <w:rsid w:val="009F66D5"/>
    <w:rsid w:val="009F7A0A"/>
    <w:rsid w:val="00A00520"/>
    <w:rsid w:val="00A0064B"/>
    <w:rsid w:val="00A0232D"/>
    <w:rsid w:val="00A06649"/>
    <w:rsid w:val="00A116C0"/>
    <w:rsid w:val="00A13E6A"/>
    <w:rsid w:val="00A141F9"/>
    <w:rsid w:val="00A15A18"/>
    <w:rsid w:val="00A20881"/>
    <w:rsid w:val="00A21E14"/>
    <w:rsid w:val="00A238A3"/>
    <w:rsid w:val="00A302E1"/>
    <w:rsid w:val="00A325FE"/>
    <w:rsid w:val="00A4427B"/>
    <w:rsid w:val="00A46E7D"/>
    <w:rsid w:val="00A51F9E"/>
    <w:rsid w:val="00A52A15"/>
    <w:rsid w:val="00A5477A"/>
    <w:rsid w:val="00A54B01"/>
    <w:rsid w:val="00A60D6E"/>
    <w:rsid w:val="00A61690"/>
    <w:rsid w:val="00A6178B"/>
    <w:rsid w:val="00A617DC"/>
    <w:rsid w:val="00A62D6E"/>
    <w:rsid w:val="00A63ADC"/>
    <w:rsid w:val="00A66F69"/>
    <w:rsid w:val="00A66FB7"/>
    <w:rsid w:val="00A71B66"/>
    <w:rsid w:val="00A71D07"/>
    <w:rsid w:val="00A725D5"/>
    <w:rsid w:val="00A80B3A"/>
    <w:rsid w:val="00A83254"/>
    <w:rsid w:val="00A849FF"/>
    <w:rsid w:val="00A85097"/>
    <w:rsid w:val="00A85D2B"/>
    <w:rsid w:val="00A86722"/>
    <w:rsid w:val="00A870AF"/>
    <w:rsid w:val="00A911B3"/>
    <w:rsid w:val="00A9244A"/>
    <w:rsid w:val="00A9473C"/>
    <w:rsid w:val="00AA4872"/>
    <w:rsid w:val="00AA5444"/>
    <w:rsid w:val="00AA596D"/>
    <w:rsid w:val="00AB2C42"/>
    <w:rsid w:val="00AB3EB3"/>
    <w:rsid w:val="00AB4548"/>
    <w:rsid w:val="00AB5B6B"/>
    <w:rsid w:val="00AB6117"/>
    <w:rsid w:val="00AC0E76"/>
    <w:rsid w:val="00AC2D16"/>
    <w:rsid w:val="00AC35C9"/>
    <w:rsid w:val="00AC3EFD"/>
    <w:rsid w:val="00AC4DCE"/>
    <w:rsid w:val="00AC5E5B"/>
    <w:rsid w:val="00AC7568"/>
    <w:rsid w:val="00AD0253"/>
    <w:rsid w:val="00AD0964"/>
    <w:rsid w:val="00AD0EF1"/>
    <w:rsid w:val="00AD4807"/>
    <w:rsid w:val="00AD513F"/>
    <w:rsid w:val="00AD6C79"/>
    <w:rsid w:val="00AF00DA"/>
    <w:rsid w:val="00AF2AE9"/>
    <w:rsid w:val="00AF396A"/>
    <w:rsid w:val="00AF3FDF"/>
    <w:rsid w:val="00AF6942"/>
    <w:rsid w:val="00AF765A"/>
    <w:rsid w:val="00B04C15"/>
    <w:rsid w:val="00B10231"/>
    <w:rsid w:val="00B13EB9"/>
    <w:rsid w:val="00B20538"/>
    <w:rsid w:val="00B23A67"/>
    <w:rsid w:val="00B250C4"/>
    <w:rsid w:val="00B260AE"/>
    <w:rsid w:val="00B27ABF"/>
    <w:rsid w:val="00B342F8"/>
    <w:rsid w:val="00B34E56"/>
    <w:rsid w:val="00B3593B"/>
    <w:rsid w:val="00B42563"/>
    <w:rsid w:val="00B428F8"/>
    <w:rsid w:val="00B4329E"/>
    <w:rsid w:val="00B44847"/>
    <w:rsid w:val="00B47426"/>
    <w:rsid w:val="00B50467"/>
    <w:rsid w:val="00B5304B"/>
    <w:rsid w:val="00B62EB9"/>
    <w:rsid w:val="00B661B5"/>
    <w:rsid w:val="00B66C2B"/>
    <w:rsid w:val="00B71142"/>
    <w:rsid w:val="00B76B44"/>
    <w:rsid w:val="00B77020"/>
    <w:rsid w:val="00B77582"/>
    <w:rsid w:val="00B838F1"/>
    <w:rsid w:val="00B86386"/>
    <w:rsid w:val="00BA17E8"/>
    <w:rsid w:val="00BA34DD"/>
    <w:rsid w:val="00BA37FC"/>
    <w:rsid w:val="00BA4379"/>
    <w:rsid w:val="00BA5505"/>
    <w:rsid w:val="00BA7894"/>
    <w:rsid w:val="00BA7D58"/>
    <w:rsid w:val="00BB20A2"/>
    <w:rsid w:val="00BB4CB9"/>
    <w:rsid w:val="00BC4958"/>
    <w:rsid w:val="00BC508D"/>
    <w:rsid w:val="00BC50EB"/>
    <w:rsid w:val="00BD0628"/>
    <w:rsid w:val="00BD55D8"/>
    <w:rsid w:val="00BD5E96"/>
    <w:rsid w:val="00BD657A"/>
    <w:rsid w:val="00BD6BB7"/>
    <w:rsid w:val="00BE1CCD"/>
    <w:rsid w:val="00BE2E06"/>
    <w:rsid w:val="00BE3041"/>
    <w:rsid w:val="00BE75E8"/>
    <w:rsid w:val="00BE7AFD"/>
    <w:rsid w:val="00BF18BB"/>
    <w:rsid w:val="00BF278D"/>
    <w:rsid w:val="00BF28D9"/>
    <w:rsid w:val="00BF2DE9"/>
    <w:rsid w:val="00BF4429"/>
    <w:rsid w:val="00BF4E7A"/>
    <w:rsid w:val="00BF760D"/>
    <w:rsid w:val="00C000BD"/>
    <w:rsid w:val="00C0596C"/>
    <w:rsid w:val="00C1036E"/>
    <w:rsid w:val="00C12FA8"/>
    <w:rsid w:val="00C13D41"/>
    <w:rsid w:val="00C148C8"/>
    <w:rsid w:val="00C14EE8"/>
    <w:rsid w:val="00C17687"/>
    <w:rsid w:val="00C22249"/>
    <w:rsid w:val="00C2325F"/>
    <w:rsid w:val="00C24FFF"/>
    <w:rsid w:val="00C34300"/>
    <w:rsid w:val="00C40C63"/>
    <w:rsid w:val="00C40DE9"/>
    <w:rsid w:val="00C469A9"/>
    <w:rsid w:val="00C5376F"/>
    <w:rsid w:val="00C53DBE"/>
    <w:rsid w:val="00C57128"/>
    <w:rsid w:val="00C6167C"/>
    <w:rsid w:val="00C65198"/>
    <w:rsid w:val="00C7174E"/>
    <w:rsid w:val="00C7221F"/>
    <w:rsid w:val="00C74B6E"/>
    <w:rsid w:val="00C75728"/>
    <w:rsid w:val="00C75831"/>
    <w:rsid w:val="00C81564"/>
    <w:rsid w:val="00C8278D"/>
    <w:rsid w:val="00C90813"/>
    <w:rsid w:val="00C933F8"/>
    <w:rsid w:val="00C97BC6"/>
    <w:rsid w:val="00CA37B0"/>
    <w:rsid w:val="00CA3B5B"/>
    <w:rsid w:val="00CB2AB1"/>
    <w:rsid w:val="00CB2D05"/>
    <w:rsid w:val="00CB4056"/>
    <w:rsid w:val="00CB50FF"/>
    <w:rsid w:val="00CB6723"/>
    <w:rsid w:val="00CB72FD"/>
    <w:rsid w:val="00CC1089"/>
    <w:rsid w:val="00CC30B9"/>
    <w:rsid w:val="00CC49A1"/>
    <w:rsid w:val="00CC4E53"/>
    <w:rsid w:val="00CC4F25"/>
    <w:rsid w:val="00CC57FC"/>
    <w:rsid w:val="00CD1681"/>
    <w:rsid w:val="00CD2803"/>
    <w:rsid w:val="00CD32CC"/>
    <w:rsid w:val="00CD339D"/>
    <w:rsid w:val="00CD343B"/>
    <w:rsid w:val="00CD5B20"/>
    <w:rsid w:val="00CD6490"/>
    <w:rsid w:val="00CE23A2"/>
    <w:rsid w:val="00CE30A5"/>
    <w:rsid w:val="00CE59B0"/>
    <w:rsid w:val="00CF2F29"/>
    <w:rsid w:val="00CF365F"/>
    <w:rsid w:val="00CF4322"/>
    <w:rsid w:val="00CF5DA6"/>
    <w:rsid w:val="00CF5E12"/>
    <w:rsid w:val="00D02540"/>
    <w:rsid w:val="00D028F3"/>
    <w:rsid w:val="00D0373B"/>
    <w:rsid w:val="00D04202"/>
    <w:rsid w:val="00D04A22"/>
    <w:rsid w:val="00D06EED"/>
    <w:rsid w:val="00D143A0"/>
    <w:rsid w:val="00D16914"/>
    <w:rsid w:val="00D16C07"/>
    <w:rsid w:val="00D171A0"/>
    <w:rsid w:val="00D217AC"/>
    <w:rsid w:val="00D2200F"/>
    <w:rsid w:val="00D3054F"/>
    <w:rsid w:val="00D37B48"/>
    <w:rsid w:val="00D4487C"/>
    <w:rsid w:val="00D44EA7"/>
    <w:rsid w:val="00D46AD7"/>
    <w:rsid w:val="00D47046"/>
    <w:rsid w:val="00D506E6"/>
    <w:rsid w:val="00D56625"/>
    <w:rsid w:val="00D57812"/>
    <w:rsid w:val="00D60774"/>
    <w:rsid w:val="00D60886"/>
    <w:rsid w:val="00D62AA4"/>
    <w:rsid w:val="00D63BD7"/>
    <w:rsid w:val="00D66117"/>
    <w:rsid w:val="00D67E71"/>
    <w:rsid w:val="00D7702B"/>
    <w:rsid w:val="00D7759F"/>
    <w:rsid w:val="00D81F76"/>
    <w:rsid w:val="00D82519"/>
    <w:rsid w:val="00D82EBD"/>
    <w:rsid w:val="00D85088"/>
    <w:rsid w:val="00D8569C"/>
    <w:rsid w:val="00D96C2B"/>
    <w:rsid w:val="00D96C66"/>
    <w:rsid w:val="00D9777E"/>
    <w:rsid w:val="00DA1F91"/>
    <w:rsid w:val="00DA25BA"/>
    <w:rsid w:val="00DA662F"/>
    <w:rsid w:val="00DB2F66"/>
    <w:rsid w:val="00DB3DDA"/>
    <w:rsid w:val="00DB55E7"/>
    <w:rsid w:val="00DB68D7"/>
    <w:rsid w:val="00DB73D1"/>
    <w:rsid w:val="00DB78A2"/>
    <w:rsid w:val="00DC0F6C"/>
    <w:rsid w:val="00DC15C2"/>
    <w:rsid w:val="00DC5DFF"/>
    <w:rsid w:val="00DC6573"/>
    <w:rsid w:val="00DC70EF"/>
    <w:rsid w:val="00DD0FD3"/>
    <w:rsid w:val="00DD48FF"/>
    <w:rsid w:val="00DD751B"/>
    <w:rsid w:val="00DE1649"/>
    <w:rsid w:val="00DE1737"/>
    <w:rsid w:val="00DE4DF0"/>
    <w:rsid w:val="00DE79B4"/>
    <w:rsid w:val="00DF0206"/>
    <w:rsid w:val="00DF2337"/>
    <w:rsid w:val="00DF2E06"/>
    <w:rsid w:val="00DF78A1"/>
    <w:rsid w:val="00E01206"/>
    <w:rsid w:val="00E036F8"/>
    <w:rsid w:val="00E078D0"/>
    <w:rsid w:val="00E1099A"/>
    <w:rsid w:val="00E138E4"/>
    <w:rsid w:val="00E14C3F"/>
    <w:rsid w:val="00E152BD"/>
    <w:rsid w:val="00E21A9F"/>
    <w:rsid w:val="00E22356"/>
    <w:rsid w:val="00E25531"/>
    <w:rsid w:val="00E46AC9"/>
    <w:rsid w:val="00E51CEA"/>
    <w:rsid w:val="00E55FF8"/>
    <w:rsid w:val="00E5600D"/>
    <w:rsid w:val="00E6178C"/>
    <w:rsid w:val="00E626E1"/>
    <w:rsid w:val="00E6537A"/>
    <w:rsid w:val="00E65E09"/>
    <w:rsid w:val="00E77F3B"/>
    <w:rsid w:val="00E855A0"/>
    <w:rsid w:val="00E9157C"/>
    <w:rsid w:val="00E96F75"/>
    <w:rsid w:val="00E97CDE"/>
    <w:rsid w:val="00EA1311"/>
    <w:rsid w:val="00EA1E27"/>
    <w:rsid w:val="00EA4BE6"/>
    <w:rsid w:val="00EB019B"/>
    <w:rsid w:val="00EB127A"/>
    <w:rsid w:val="00EB1380"/>
    <w:rsid w:val="00EB2975"/>
    <w:rsid w:val="00EB4140"/>
    <w:rsid w:val="00EB476F"/>
    <w:rsid w:val="00EB495E"/>
    <w:rsid w:val="00EC4F62"/>
    <w:rsid w:val="00ED1E58"/>
    <w:rsid w:val="00ED2FC7"/>
    <w:rsid w:val="00ED3D05"/>
    <w:rsid w:val="00ED78F2"/>
    <w:rsid w:val="00EE02F2"/>
    <w:rsid w:val="00EE7334"/>
    <w:rsid w:val="00EF2073"/>
    <w:rsid w:val="00EF5091"/>
    <w:rsid w:val="00F01AB8"/>
    <w:rsid w:val="00F02713"/>
    <w:rsid w:val="00F07C3C"/>
    <w:rsid w:val="00F12742"/>
    <w:rsid w:val="00F14B97"/>
    <w:rsid w:val="00F2060D"/>
    <w:rsid w:val="00F269F1"/>
    <w:rsid w:val="00F26DF0"/>
    <w:rsid w:val="00F27350"/>
    <w:rsid w:val="00F32758"/>
    <w:rsid w:val="00F32798"/>
    <w:rsid w:val="00F33BCF"/>
    <w:rsid w:val="00F3567E"/>
    <w:rsid w:val="00F44EC0"/>
    <w:rsid w:val="00F44F2E"/>
    <w:rsid w:val="00F45CE6"/>
    <w:rsid w:val="00F51A63"/>
    <w:rsid w:val="00F51F99"/>
    <w:rsid w:val="00F569FA"/>
    <w:rsid w:val="00F56B19"/>
    <w:rsid w:val="00F57AAE"/>
    <w:rsid w:val="00F57D59"/>
    <w:rsid w:val="00F65E12"/>
    <w:rsid w:val="00F66C4C"/>
    <w:rsid w:val="00F6775B"/>
    <w:rsid w:val="00F7280D"/>
    <w:rsid w:val="00F72852"/>
    <w:rsid w:val="00F75142"/>
    <w:rsid w:val="00F75BB4"/>
    <w:rsid w:val="00F76904"/>
    <w:rsid w:val="00F8090D"/>
    <w:rsid w:val="00F81212"/>
    <w:rsid w:val="00F818B9"/>
    <w:rsid w:val="00F83EB0"/>
    <w:rsid w:val="00F87048"/>
    <w:rsid w:val="00F87470"/>
    <w:rsid w:val="00F90F0B"/>
    <w:rsid w:val="00F91CDD"/>
    <w:rsid w:val="00F92F73"/>
    <w:rsid w:val="00F94F39"/>
    <w:rsid w:val="00FA1FB9"/>
    <w:rsid w:val="00FA33A4"/>
    <w:rsid w:val="00FA3439"/>
    <w:rsid w:val="00FA58CA"/>
    <w:rsid w:val="00FA78F1"/>
    <w:rsid w:val="00FB08B5"/>
    <w:rsid w:val="00FB2614"/>
    <w:rsid w:val="00FB438F"/>
    <w:rsid w:val="00FB5201"/>
    <w:rsid w:val="00FB5925"/>
    <w:rsid w:val="00FC005D"/>
    <w:rsid w:val="00FC1D08"/>
    <w:rsid w:val="00FC2744"/>
    <w:rsid w:val="00FC5F17"/>
    <w:rsid w:val="00FC7AA7"/>
    <w:rsid w:val="00FD0537"/>
    <w:rsid w:val="00FD47FB"/>
    <w:rsid w:val="00FD5507"/>
    <w:rsid w:val="00FD7DE3"/>
    <w:rsid w:val="00FE0FA4"/>
    <w:rsid w:val="00FE2367"/>
    <w:rsid w:val="00FE23E1"/>
    <w:rsid w:val="00FE290E"/>
    <w:rsid w:val="00FE5BC1"/>
    <w:rsid w:val="00FE6081"/>
    <w:rsid w:val="00FE7CE8"/>
    <w:rsid w:val="00FF4B7C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53566B"/>
  <w15:docId w15:val="{ADD1A2E4-B13E-425F-85ED-7DC4AC9B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semiHidden="1" w:uiPriority="9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iPriority="1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/>
    <w:lsdException w:name="Emphasis" w:locked="0" w:uiPriority="20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locked="0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locked="0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locked="0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E8C"/>
    <w:pPr>
      <w:spacing w:line="276" w:lineRule="auto"/>
    </w:pPr>
    <w:rPr>
      <w:spacing w:val="-3"/>
      <w:sz w:val="21"/>
    </w:rPr>
  </w:style>
  <w:style w:type="paragraph" w:styleId="Heading1">
    <w:name w:val="heading 1"/>
    <w:basedOn w:val="Normal"/>
    <w:next w:val="Normal"/>
    <w:link w:val="Heading1Char"/>
    <w:qFormat/>
    <w:locked/>
    <w:rsid w:val="00636D98"/>
    <w:pPr>
      <w:keepNext/>
      <w:keepLines/>
      <w:pBdr>
        <w:bottom w:val="single" w:sz="18" w:space="1" w:color="E0B116" w:themeColor="accent2"/>
      </w:pBdr>
      <w:spacing w:before="40"/>
      <w:outlineLvl w:val="0"/>
    </w:pPr>
    <w:rPr>
      <w:rFonts w:asciiTheme="majorHAnsi" w:eastAsiaTheme="majorEastAsia" w:hAnsiTheme="majorHAnsi" w:cstheme="majorBidi"/>
      <w:b/>
      <w:color w:val="605C5C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D698C"/>
    <w:pPr>
      <w:keepNext/>
      <w:keepLines/>
      <w:spacing w:before="240" w:after="80" w:line="228" w:lineRule="auto"/>
      <w:outlineLvl w:val="1"/>
    </w:pPr>
    <w:rPr>
      <w:rFonts w:asciiTheme="majorHAnsi" w:eastAsiaTheme="majorEastAsia" w:hAnsiTheme="majorHAnsi" w:cstheme="majorBidi"/>
      <w:b/>
      <w:color w:val="494646" w:themeColor="text2"/>
      <w:spacing w:val="-1"/>
      <w:sz w:val="24"/>
      <w:szCs w:val="21"/>
    </w:rPr>
  </w:style>
  <w:style w:type="paragraph" w:styleId="Heading3">
    <w:name w:val="heading 3"/>
    <w:basedOn w:val="Heading2"/>
    <w:next w:val="Normal"/>
    <w:link w:val="Heading3Char"/>
    <w:unhideWhenUsed/>
    <w:qFormat/>
    <w:locked/>
    <w:rsid w:val="00C40DE9"/>
    <w:pPr>
      <w:spacing w:before="280"/>
      <w:outlineLvl w:val="2"/>
    </w:pPr>
    <w:rPr>
      <w:i/>
      <w:sz w:val="22"/>
    </w:rPr>
  </w:style>
  <w:style w:type="paragraph" w:styleId="Heading4">
    <w:name w:val="heading 4"/>
    <w:basedOn w:val="Heading3"/>
    <w:next w:val="Normal"/>
    <w:link w:val="Heading4Char"/>
    <w:locked/>
    <w:rsid w:val="00636D98"/>
    <w:pPr>
      <w:outlineLvl w:val="3"/>
    </w:pPr>
  </w:style>
  <w:style w:type="paragraph" w:styleId="Heading5">
    <w:name w:val="heading 5"/>
    <w:basedOn w:val="Normal"/>
    <w:next w:val="Normal"/>
    <w:link w:val="Heading5Char"/>
    <w:locked/>
    <w:rsid w:val="0062349B"/>
    <w:pPr>
      <w:spacing w:before="240" w:after="240"/>
      <w:outlineLvl w:val="4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locked/>
    <w:rsid w:val="009368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274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locked/>
    <w:rsid w:val="0062349B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locked/>
    <w:rsid w:val="0062349B"/>
    <w:pPr>
      <w:numPr>
        <w:ilvl w:val="7"/>
        <w:numId w:val="2"/>
      </w:numPr>
      <w:spacing w:before="240" w:after="60"/>
      <w:outlineLvl w:val="7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locked/>
    <w:rsid w:val="0062349B"/>
    <w:pPr>
      <w:numPr>
        <w:ilvl w:val="8"/>
        <w:numId w:val="2"/>
      </w:numPr>
      <w:spacing w:before="240" w:after="60"/>
      <w:outlineLvl w:val="8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2F2D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2D51"/>
  </w:style>
  <w:style w:type="paragraph" w:styleId="Footer">
    <w:name w:val="footer"/>
    <w:basedOn w:val="Normal"/>
    <w:link w:val="FooterChar"/>
    <w:uiPriority w:val="99"/>
    <w:unhideWhenUsed/>
    <w:locked/>
    <w:rsid w:val="002F2D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2D51"/>
  </w:style>
  <w:style w:type="character" w:customStyle="1" w:styleId="Heading1Char">
    <w:name w:val="Heading 1 Char"/>
    <w:basedOn w:val="DefaultParagraphFont"/>
    <w:link w:val="Heading1"/>
    <w:rsid w:val="00636D98"/>
    <w:rPr>
      <w:rFonts w:asciiTheme="majorHAnsi" w:eastAsiaTheme="majorEastAsia" w:hAnsiTheme="majorHAnsi" w:cstheme="majorBidi"/>
      <w:b/>
      <w:color w:val="605C5C"/>
      <w:spacing w:val="-3"/>
      <w:sz w:val="32"/>
      <w:szCs w:val="32"/>
    </w:rPr>
  </w:style>
  <w:style w:type="paragraph" w:styleId="Title">
    <w:name w:val="Title"/>
    <w:basedOn w:val="Normal"/>
    <w:next w:val="Normal"/>
    <w:link w:val="TitleChar"/>
    <w:qFormat/>
    <w:locked/>
    <w:rsid w:val="00DA662F"/>
    <w:pPr>
      <w:contextualSpacing/>
    </w:pPr>
    <w:rPr>
      <w:rFonts w:asciiTheme="majorHAnsi" w:eastAsiaTheme="majorEastAsia" w:hAnsiTheme="majorHAnsi" w:cstheme="majorBidi"/>
      <w:color w:val="605C5C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DA662F"/>
    <w:rPr>
      <w:rFonts w:asciiTheme="majorHAnsi" w:eastAsiaTheme="majorEastAsia" w:hAnsiTheme="majorHAnsi" w:cstheme="majorBidi"/>
      <w:color w:val="605C5C"/>
      <w:spacing w:val="-10"/>
      <w:kern w:val="28"/>
      <w:sz w:val="48"/>
      <w:szCs w:val="56"/>
    </w:rPr>
  </w:style>
  <w:style w:type="paragraph" w:styleId="Subtitle">
    <w:name w:val="Subtitle"/>
    <w:aliases w:val="Byline"/>
    <w:basedOn w:val="Normal"/>
    <w:next w:val="Normal"/>
    <w:link w:val="SubtitleChar"/>
    <w:qFormat/>
    <w:locked/>
    <w:rsid w:val="002F2D51"/>
    <w:pPr>
      <w:numPr>
        <w:ilvl w:val="1"/>
      </w:numPr>
    </w:pPr>
    <w:rPr>
      <w:rFonts w:eastAsiaTheme="minorEastAsia"/>
      <w:i/>
      <w:spacing w:val="15"/>
    </w:rPr>
  </w:style>
  <w:style w:type="character" w:customStyle="1" w:styleId="SubtitleChar">
    <w:name w:val="Subtitle Char"/>
    <w:aliases w:val="Byline Char"/>
    <w:basedOn w:val="DefaultParagraphFont"/>
    <w:link w:val="Subtitle"/>
    <w:uiPriority w:val="11"/>
    <w:rsid w:val="002F2D51"/>
    <w:rPr>
      <w:rFonts w:eastAsiaTheme="minorEastAsia"/>
      <w:i/>
      <w:spacing w:val="15"/>
      <w:sz w:val="19"/>
    </w:rPr>
  </w:style>
  <w:style w:type="table" w:styleId="TableGrid">
    <w:name w:val="Table Grid"/>
    <w:basedOn w:val="TableNormal"/>
    <w:uiPriority w:val="39"/>
    <w:locked/>
    <w:rsid w:val="002F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BriefHeading">
    <w:name w:val="In Brief Heading"/>
    <w:basedOn w:val="Normal"/>
    <w:locked/>
    <w:rsid w:val="00465D7C"/>
    <w:pPr>
      <w:spacing w:after="240"/>
    </w:pPr>
    <w:rPr>
      <w:rFonts w:asciiTheme="majorHAnsi" w:hAnsiTheme="majorHAnsi"/>
      <w:b/>
      <w:caps/>
      <w:color w:val="494646" w:themeColor="text2"/>
    </w:rPr>
  </w:style>
  <w:style w:type="paragraph" w:customStyle="1" w:styleId="InBriefBody">
    <w:name w:val="In Brief Body"/>
    <w:basedOn w:val="Normal"/>
    <w:locked/>
    <w:rsid w:val="00465D7C"/>
    <w:pPr>
      <w:spacing w:after="0"/>
    </w:pPr>
  </w:style>
  <w:style w:type="paragraph" w:customStyle="1" w:styleId="Masthead">
    <w:name w:val="Masthead"/>
    <w:basedOn w:val="NoSpacing"/>
    <w:locked/>
    <w:rsid w:val="002872C0"/>
    <w:pPr>
      <w:jc w:val="center"/>
    </w:pPr>
    <w:rPr>
      <w:rFonts w:asciiTheme="majorHAnsi" w:hAnsiTheme="majorHAnsi"/>
      <w:caps/>
      <w:color w:val="FFFFFF" w:themeColor="background1"/>
      <w:sz w:val="16"/>
    </w:rPr>
  </w:style>
  <w:style w:type="paragraph" w:customStyle="1" w:styleId="FunderLine">
    <w:name w:val="Funder Line"/>
    <w:basedOn w:val="Footer"/>
    <w:link w:val="FunderLineChar"/>
    <w:qFormat/>
    <w:locked/>
    <w:rsid w:val="002872C0"/>
    <w:rPr>
      <w:i/>
      <w:color w:val="494646" w:themeColor="text2"/>
    </w:rPr>
  </w:style>
  <w:style w:type="paragraph" w:styleId="NoSpacing">
    <w:name w:val="No Spacing"/>
    <w:basedOn w:val="Normal"/>
    <w:link w:val="NoSpacingChar"/>
    <w:uiPriority w:val="1"/>
    <w:locked/>
    <w:rsid w:val="00F26DF0"/>
    <w:pPr>
      <w:spacing w:after="0"/>
    </w:pPr>
  </w:style>
  <w:style w:type="paragraph" w:styleId="ListParagraph">
    <w:name w:val="List Paragraph"/>
    <w:aliases w:val="L1"/>
    <w:basedOn w:val="Normal"/>
    <w:link w:val="ListParagraphChar"/>
    <w:uiPriority w:val="34"/>
    <w:qFormat/>
    <w:locked/>
    <w:rsid w:val="001612CA"/>
    <w:pPr>
      <w:ind w:left="720"/>
      <w:contextualSpacing/>
    </w:pPr>
  </w:style>
  <w:style w:type="character" w:customStyle="1" w:styleId="FunderLineChar">
    <w:name w:val="Funder Line Char"/>
    <w:basedOn w:val="FooterChar"/>
    <w:link w:val="FunderLine"/>
    <w:rsid w:val="002872C0"/>
    <w:rPr>
      <w:i/>
      <w:color w:val="494646" w:themeColor="text2"/>
      <w:sz w:val="20"/>
    </w:rPr>
  </w:style>
  <w:style w:type="paragraph" w:customStyle="1" w:styleId="BulletedList-NoSpacing">
    <w:name w:val="Bulleted List - No Spacing"/>
    <w:basedOn w:val="NoSpacing"/>
    <w:link w:val="BulletedList-NoSpacingChar"/>
    <w:qFormat/>
    <w:locked/>
    <w:rsid w:val="00875FD2"/>
    <w:pPr>
      <w:numPr>
        <w:numId w:val="38"/>
      </w:numPr>
      <w:spacing w:after="80" w:line="240" w:lineRule="auto"/>
    </w:pPr>
  </w:style>
  <w:style w:type="paragraph" w:customStyle="1" w:styleId="AboutCHCSBlock-Heading">
    <w:name w:val="About CHCS Block - Heading"/>
    <w:basedOn w:val="NoSpacing"/>
    <w:link w:val="AboutCHCSBlock-HeadingChar"/>
    <w:locked/>
    <w:rsid w:val="0016170F"/>
    <w:pPr>
      <w:spacing w:before="240" w:after="120"/>
    </w:pPr>
    <w:rPr>
      <w:rFonts w:asciiTheme="majorHAnsi" w:hAnsiTheme="majorHAnsi"/>
      <w:b/>
      <w:caps/>
      <w:color w:val="494646" w:themeColor="text2"/>
    </w:rPr>
  </w:style>
  <w:style w:type="character" w:customStyle="1" w:styleId="NoSpacingChar">
    <w:name w:val="No Spacing Char"/>
    <w:basedOn w:val="DefaultParagraphFont"/>
    <w:link w:val="NoSpacing"/>
    <w:uiPriority w:val="1"/>
    <w:rsid w:val="00F26DF0"/>
    <w:rPr>
      <w:sz w:val="20"/>
    </w:rPr>
  </w:style>
  <w:style w:type="character" w:customStyle="1" w:styleId="BulletedList-NoSpacingChar">
    <w:name w:val="Bulleted List - No Spacing Char"/>
    <w:basedOn w:val="NoSpacingChar"/>
    <w:link w:val="BulletedList-NoSpacing"/>
    <w:rsid w:val="00875FD2"/>
    <w:rPr>
      <w:spacing w:val="-3"/>
      <w:sz w:val="21"/>
    </w:rPr>
  </w:style>
  <w:style w:type="paragraph" w:customStyle="1" w:styleId="AboutCHCSBlock-Body">
    <w:name w:val="About CHCS Block - Body"/>
    <w:basedOn w:val="Normal"/>
    <w:link w:val="AboutCHCSBlock-BodyChar"/>
    <w:locked/>
    <w:rsid w:val="00217B9F"/>
    <w:rPr>
      <w:szCs w:val="19"/>
    </w:rPr>
  </w:style>
  <w:style w:type="character" w:customStyle="1" w:styleId="AboutCHCSBlock-HeadingChar">
    <w:name w:val="About CHCS Block - Heading Char"/>
    <w:basedOn w:val="NoSpacingChar"/>
    <w:link w:val="AboutCHCSBlock-Heading"/>
    <w:rsid w:val="0016170F"/>
    <w:rPr>
      <w:rFonts w:asciiTheme="majorHAnsi" w:hAnsiTheme="majorHAnsi"/>
      <w:b/>
      <w:caps/>
      <w:color w:val="494646" w:themeColor="text2"/>
      <w:sz w:val="20"/>
    </w:rPr>
  </w:style>
  <w:style w:type="character" w:customStyle="1" w:styleId="Heading6Char">
    <w:name w:val="Heading 6 Char"/>
    <w:basedOn w:val="DefaultParagraphFont"/>
    <w:link w:val="Heading6"/>
    <w:rsid w:val="009368AF"/>
    <w:rPr>
      <w:rFonts w:asciiTheme="majorHAnsi" w:eastAsiaTheme="majorEastAsia" w:hAnsiTheme="majorHAnsi" w:cstheme="majorBidi"/>
      <w:color w:val="002745" w:themeColor="accent1" w:themeShade="7F"/>
      <w:sz w:val="20"/>
    </w:rPr>
  </w:style>
  <w:style w:type="character" w:customStyle="1" w:styleId="AboutCHCSBlock-BodyChar">
    <w:name w:val="About CHCS Block - Body Char"/>
    <w:basedOn w:val="DefaultParagraphFont"/>
    <w:link w:val="AboutCHCSBlock-Body"/>
    <w:rsid w:val="00217B9F"/>
    <w:rPr>
      <w:sz w:val="19"/>
      <w:szCs w:val="19"/>
    </w:rPr>
  </w:style>
  <w:style w:type="character" w:customStyle="1" w:styleId="Heading3Char">
    <w:name w:val="Heading 3 Char"/>
    <w:basedOn w:val="DefaultParagraphFont"/>
    <w:link w:val="Heading3"/>
    <w:rsid w:val="00C40DE9"/>
    <w:rPr>
      <w:rFonts w:asciiTheme="majorHAnsi" w:eastAsiaTheme="majorEastAsia" w:hAnsiTheme="majorHAnsi" w:cstheme="majorBidi"/>
      <w:b/>
      <w:i/>
      <w:color w:val="494646" w:themeColor="text2"/>
      <w:spacing w:val="-1"/>
      <w:szCs w:val="21"/>
    </w:rPr>
  </w:style>
  <w:style w:type="character" w:styleId="Hyperlink">
    <w:name w:val="Hyperlink"/>
    <w:basedOn w:val="DefaultParagraphFont"/>
    <w:uiPriority w:val="99"/>
    <w:unhideWhenUsed/>
    <w:locked/>
    <w:rsid w:val="00217B9F"/>
    <w:rPr>
      <w:color w:val="0182A9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D698C"/>
    <w:rPr>
      <w:rFonts w:asciiTheme="majorHAnsi" w:eastAsiaTheme="majorEastAsia" w:hAnsiTheme="majorHAnsi" w:cstheme="majorBidi"/>
      <w:b/>
      <w:color w:val="494646" w:themeColor="text2"/>
      <w:spacing w:val="-1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911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1B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191532"/>
    <w:pPr>
      <w:spacing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1532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locked/>
    <w:rsid w:val="00191532"/>
    <w:rPr>
      <w:vertAlign w:val="superscript"/>
    </w:rPr>
  </w:style>
  <w:style w:type="paragraph" w:styleId="EndnoteText">
    <w:name w:val="endnote text"/>
    <w:basedOn w:val="Normal"/>
    <w:link w:val="EndnoteTextChar"/>
    <w:uiPriority w:val="10"/>
    <w:unhideWhenUsed/>
    <w:locked/>
    <w:rsid w:val="008662F3"/>
    <w:pPr>
      <w:spacing w:after="80" w:line="264" w:lineRule="auto"/>
    </w:pPr>
    <w:rPr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0"/>
    <w:rsid w:val="008662F3"/>
    <w:rPr>
      <w:sz w:val="17"/>
      <w:szCs w:val="20"/>
    </w:rPr>
  </w:style>
  <w:style w:type="character" w:styleId="EndnoteReference">
    <w:name w:val="endnote reference"/>
    <w:basedOn w:val="DefaultParagraphFont"/>
    <w:uiPriority w:val="99"/>
    <w:unhideWhenUsed/>
    <w:locked/>
    <w:rsid w:val="004223F5"/>
    <w:rPr>
      <w:vertAlign w:val="superscript"/>
    </w:rPr>
  </w:style>
  <w:style w:type="paragraph" w:customStyle="1" w:styleId="EndnotesHeader">
    <w:name w:val="Endnotes Header"/>
    <w:basedOn w:val="Heading2"/>
    <w:qFormat/>
    <w:locked/>
    <w:rsid w:val="0062349B"/>
    <w:rPr>
      <w:caps/>
    </w:rPr>
  </w:style>
  <w:style w:type="paragraph" w:customStyle="1" w:styleId="HeaderFooter">
    <w:name w:val="Header/Footer"/>
    <w:basedOn w:val="FunderLine"/>
    <w:link w:val="HeaderFooterChar"/>
    <w:qFormat/>
    <w:locked/>
    <w:rsid w:val="00C13D41"/>
    <w:pPr>
      <w:tabs>
        <w:tab w:val="clear" w:pos="9360"/>
        <w:tab w:val="right" w:pos="13500"/>
      </w:tabs>
      <w:ind w:left="-450" w:right="-2142"/>
    </w:pPr>
    <w:rPr>
      <w:b/>
      <w:i w:val="0"/>
      <w:sz w:val="18"/>
      <w:szCs w:val="18"/>
    </w:rPr>
  </w:style>
  <w:style w:type="character" w:customStyle="1" w:styleId="HeaderFooterChar">
    <w:name w:val="Header/Footer Char"/>
    <w:basedOn w:val="FunderLineChar"/>
    <w:link w:val="HeaderFooter"/>
    <w:rsid w:val="00C13D41"/>
    <w:rPr>
      <w:b/>
      <w:i w:val="0"/>
      <w:color w:val="494646" w:themeColor="text2"/>
      <w:sz w:val="18"/>
      <w:szCs w:val="18"/>
    </w:rPr>
  </w:style>
  <w:style w:type="paragraph" w:customStyle="1" w:styleId="ExhibitHeader">
    <w:name w:val="Exhibit Header"/>
    <w:basedOn w:val="Normal"/>
    <w:link w:val="ExhibitHeaderChar"/>
    <w:qFormat/>
    <w:locked/>
    <w:rsid w:val="00A83254"/>
    <w:pPr>
      <w:spacing w:before="200" w:after="80" w:line="216" w:lineRule="auto"/>
    </w:pPr>
    <w:rPr>
      <w:b/>
      <w:color w:val="494646" w:themeColor="text2"/>
      <w:spacing w:val="-5"/>
      <w:szCs w:val="21"/>
    </w:rPr>
  </w:style>
  <w:style w:type="character" w:customStyle="1" w:styleId="ExhibitHeaderChar">
    <w:name w:val="Exhibit Header Char"/>
    <w:basedOn w:val="DefaultParagraphFont"/>
    <w:link w:val="ExhibitHeader"/>
    <w:rsid w:val="00A83254"/>
    <w:rPr>
      <w:b/>
      <w:color w:val="494646" w:themeColor="text2"/>
      <w:spacing w:val="-5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D82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D8251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2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82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5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056"/>
    <w:pPr>
      <w:spacing w:after="0" w:line="240" w:lineRule="auto"/>
    </w:pPr>
    <w:rPr>
      <w:sz w:val="20"/>
    </w:rPr>
  </w:style>
  <w:style w:type="character" w:customStyle="1" w:styleId="ListParagraphChar">
    <w:name w:val="List Paragraph Char"/>
    <w:aliases w:val="L1 Char"/>
    <w:link w:val="ListParagraph"/>
    <w:uiPriority w:val="34"/>
    <w:locked/>
    <w:rsid w:val="0062349B"/>
    <w:rPr>
      <w:spacing w:val="-2"/>
      <w:sz w:val="20"/>
    </w:rPr>
  </w:style>
  <w:style w:type="character" w:customStyle="1" w:styleId="Heading4Char">
    <w:name w:val="Heading 4 Char"/>
    <w:basedOn w:val="DefaultParagraphFont"/>
    <w:link w:val="Heading4"/>
    <w:rsid w:val="00636D98"/>
    <w:rPr>
      <w:rFonts w:asciiTheme="majorHAnsi" w:eastAsiaTheme="majorEastAsia" w:hAnsiTheme="majorHAnsi" w:cstheme="majorBidi"/>
      <w:b/>
      <w:color w:val="000000" w:themeColor="text1"/>
      <w:spacing w:val="-1"/>
      <w:sz w:val="20"/>
      <w:szCs w:val="21"/>
    </w:rPr>
  </w:style>
  <w:style w:type="character" w:customStyle="1" w:styleId="Heading5Char">
    <w:name w:val="Heading 5 Char"/>
    <w:basedOn w:val="DefaultParagraphFont"/>
    <w:link w:val="Heading5"/>
    <w:rsid w:val="006234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234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234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6234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1">
    <w:name w:val="Heading 1 Char1"/>
    <w:aliases w:val="RFR-1 (Section) Char1"/>
    <w:uiPriority w:val="99"/>
    <w:locked/>
    <w:rsid w:val="0062349B"/>
    <w:rPr>
      <w:rFonts w:ascii="Cambria" w:hAnsi="Cambria"/>
      <w:b/>
      <w:kern w:val="32"/>
      <w:sz w:val="32"/>
    </w:rPr>
  </w:style>
  <w:style w:type="character" w:customStyle="1" w:styleId="Heading2Char1">
    <w:name w:val="Heading 2 Char1"/>
    <w:uiPriority w:val="99"/>
    <w:semiHidden/>
    <w:locked/>
    <w:rsid w:val="0062349B"/>
    <w:rPr>
      <w:rFonts w:ascii="Cambria" w:hAnsi="Cambria"/>
      <w:b/>
      <w:i/>
      <w:sz w:val="28"/>
    </w:rPr>
  </w:style>
  <w:style w:type="character" w:customStyle="1" w:styleId="Heading3Char1">
    <w:name w:val="Heading 3 Char1"/>
    <w:uiPriority w:val="99"/>
    <w:semiHidden/>
    <w:locked/>
    <w:rsid w:val="0062349B"/>
    <w:rPr>
      <w:rFonts w:ascii="Cambria" w:hAnsi="Cambria"/>
      <w:b/>
      <w:sz w:val="26"/>
    </w:rPr>
  </w:style>
  <w:style w:type="character" w:customStyle="1" w:styleId="Heading4Char1">
    <w:name w:val="Heading 4 Char1"/>
    <w:uiPriority w:val="99"/>
    <w:semiHidden/>
    <w:locked/>
    <w:rsid w:val="0062349B"/>
    <w:rPr>
      <w:rFonts w:ascii="Calibri" w:hAnsi="Calibri"/>
      <w:b/>
      <w:sz w:val="28"/>
    </w:rPr>
  </w:style>
  <w:style w:type="character" w:customStyle="1" w:styleId="Heading5Char1">
    <w:name w:val="Heading 5 Char1"/>
    <w:uiPriority w:val="99"/>
    <w:locked/>
    <w:rsid w:val="0062349B"/>
    <w:rPr>
      <w:rFonts w:ascii="Book Antiqua" w:hAnsi="Book Antiqua"/>
      <w:sz w:val="24"/>
      <w:lang w:val="en-US" w:eastAsia="en-US"/>
    </w:rPr>
  </w:style>
  <w:style w:type="character" w:customStyle="1" w:styleId="Heading6Char1">
    <w:name w:val="Heading 6 Char1"/>
    <w:uiPriority w:val="99"/>
    <w:locked/>
    <w:rsid w:val="0062349B"/>
    <w:rPr>
      <w:rFonts w:ascii="Book Antiqua" w:hAnsi="Book Antiqua"/>
      <w:sz w:val="24"/>
      <w:lang w:val="en-US" w:eastAsia="en-US"/>
    </w:rPr>
  </w:style>
  <w:style w:type="character" w:customStyle="1" w:styleId="Heading7Char1">
    <w:name w:val="Heading 7 Char1"/>
    <w:uiPriority w:val="99"/>
    <w:locked/>
    <w:rsid w:val="0062349B"/>
    <w:rPr>
      <w:rFonts w:ascii="Book Antiqua" w:hAnsi="Book Antiqua"/>
      <w:sz w:val="24"/>
      <w:szCs w:val="20"/>
    </w:rPr>
  </w:style>
  <w:style w:type="character" w:customStyle="1" w:styleId="Heading8Char1">
    <w:name w:val="Heading 8 Char1"/>
    <w:uiPriority w:val="99"/>
    <w:locked/>
    <w:rsid w:val="0062349B"/>
    <w:rPr>
      <w:rFonts w:ascii="Book Antiqua" w:hAnsi="Book Antiqua"/>
      <w:sz w:val="24"/>
      <w:szCs w:val="20"/>
    </w:rPr>
  </w:style>
  <w:style w:type="character" w:customStyle="1" w:styleId="Heading9Char1">
    <w:name w:val="Heading 9 Char1"/>
    <w:uiPriority w:val="99"/>
    <w:locked/>
    <w:rsid w:val="0062349B"/>
    <w:rPr>
      <w:rFonts w:ascii="Book Antiqua" w:hAnsi="Book Antiqua"/>
      <w:sz w:val="24"/>
      <w:szCs w:val="20"/>
    </w:rPr>
  </w:style>
  <w:style w:type="character" w:styleId="Emphasis">
    <w:name w:val="Emphasis"/>
    <w:basedOn w:val="DefaultParagraphFont"/>
    <w:uiPriority w:val="20"/>
    <w:locked/>
    <w:rsid w:val="0062349B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62349B"/>
    <w:pPr>
      <w:pBdr>
        <w:bottom w:val="none" w:sz="0" w:space="0" w:color="auto"/>
      </w:pBdr>
      <w:spacing w:before="480" w:after="0"/>
      <w:outlineLvl w:val="9"/>
    </w:pPr>
    <w:rPr>
      <w:bCs/>
      <w:color w:val="003B67" w:themeColor="accent1" w:themeShade="BF"/>
      <w:spacing w:val="0"/>
      <w:szCs w:val="28"/>
      <w:lang w:eastAsia="ja-JP"/>
    </w:rPr>
  </w:style>
  <w:style w:type="paragraph" w:customStyle="1" w:styleId="Tabletext">
    <w:name w:val="Table text"/>
    <w:locked/>
    <w:rsid w:val="0062349B"/>
    <w:pPr>
      <w:spacing w:after="120" w:line="280" w:lineRule="exact"/>
      <w:ind w:right="288"/>
    </w:pPr>
    <w:rPr>
      <w:rFonts w:ascii="Arial" w:eastAsia="Times New Roman" w:hAnsi="Arial" w:cs="Times New Roman"/>
    </w:rPr>
  </w:style>
  <w:style w:type="paragraph" w:customStyle="1" w:styleId="Tablesubtitle">
    <w:name w:val="Table subtitle"/>
    <w:basedOn w:val="Tabletext"/>
    <w:locked/>
    <w:rsid w:val="0062349B"/>
    <w:pPr>
      <w:spacing w:after="200"/>
    </w:pPr>
    <w:rPr>
      <w:b/>
      <w:bCs/>
    </w:rPr>
  </w:style>
  <w:style w:type="paragraph" w:styleId="ListBullet">
    <w:name w:val="List Bullet"/>
    <w:basedOn w:val="Normal"/>
    <w:uiPriority w:val="99"/>
    <w:semiHidden/>
    <w:unhideWhenUsed/>
    <w:locked/>
    <w:rsid w:val="0062349B"/>
    <w:pPr>
      <w:tabs>
        <w:tab w:val="num" w:pos="360"/>
      </w:tabs>
      <w:spacing w:after="0"/>
      <w:ind w:left="360" w:hanging="360"/>
      <w:contextualSpacing/>
    </w:pPr>
    <w:rPr>
      <w:rFonts w:ascii="Times New Roman" w:eastAsia="Times New Roman" w:hAnsi="Times New Roman" w:cs="Times New Roman"/>
      <w:spacing w:val="0"/>
      <w:szCs w:val="20"/>
    </w:rPr>
  </w:style>
  <w:style w:type="paragraph" w:styleId="ListBullet3">
    <w:name w:val="List Bullet 3"/>
    <w:basedOn w:val="Normal"/>
    <w:uiPriority w:val="99"/>
    <w:semiHidden/>
    <w:unhideWhenUsed/>
    <w:locked/>
    <w:rsid w:val="0062349B"/>
    <w:pPr>
      <w:tabs>
        <w:tab w:val="num" w:pos="1080"/>
      </w:tabs>
      <w:spacing w:after="0"/>
      <w:ind w:left="1080" w:hanging="360"/>
      <w:contextualSpacing/>
    </w:pPr>
    <w:rPr>
      <w:rFonts w:ascii="Times New Roman" w:eastAsia="Times New Roman" w:hAnsi="Times New Roman" w:cs="Times New Roman"/>
      <w:spacing w:val="0"/>
      <w:szCs w:val="20"/>
    </w:rPr>
  </w:style>
  <w:style w:type="paragraph" w:styleId="NormalWeb">
    <w:name w:val="Normal (Web)"/>
    <w:basedOn w:val="Normal"/>
    <w:uiPriority w:val="99"/>
    <w:unhideWhenUsed/>
    <w:locked/>
    <w:rsid w:val="0062349B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locked/>
    <w:rsid w:val="0062349B"/>
    <w:pPr>
      <w:spacing w:after="0"/>
    </w:pPr>
    <w:rPr>
      <w:rFonts w:ascii="Times New Roman" w:eastAsia="Times New Roman" w:hAnsi="Times New Roman" w:cs="Times New Roman"/>
      <w:spacing w:val="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2349B"/>
    <w:rPr>
      <w:rFonts w:ascii="Times New Roman" w:eastAsia="Times New Roman" w:hAnsi="Times New Roman" w:cs="Times New Roman"/>
    </w:rPr>
  </w:style>
  <w:style w:type="character" w:customStyle="1" w:styleId="A11">
    <w:name w:val="A11"/>
    <w:uiPriority w:val="99"/>
    <w:locked/>
    <w:rsid w:val="0062349B"/>
    <w:rPr>
      <w:rFonts w:cs="Adobe Caslon Pro"/>
      <w:color w:val="000000"/>
      <w:sz w:val="12"/>
      <w:szCs w:val="12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62349B"/>
    <w:rPr>
      <w:color w:val="0182A9" w:themeColor="followedHyperlink"/>
      <w:u w:val="single"/>
    </w:rPr>
  </w:style>
  <w:style w:type="table" w:customStyle="1" w:styleId="GridTable4-Accent61">
    <w:name w:val="Grid Table 4 - Accent 61"/>
    <w:basedOn w:val="TableNormal"/>
    <w:uiPriority w:val="49"/>
    <w:locked/>
    <w:rsid w:val="0062349B"/>
    <w:pPr>
      <w:spacing w:after="0" w:line="240" w:lineRule="auto"/>
    </w:pPr>
    <w:tblPr>
      <w:tblStyleRowBandSize w:val="1"/>
      <w:tblStyleColBandSize w:val="1"/>
      <w:tblBorders>
        <w:top w:val="single" w:sz="4" w:space="0" w:color="EB617B" w:themeColor="accent6" w:themeTint="99"/>
        <w:left w:val="single" w:sz="4" w:space="0" w:color="EB617B" w:themeColor="accent6" w:themeTint="99"/>
        <w:bottom w:val="single" w:sz="4" w:space="0" w:color="EB617B" w:themeColor="accent6" w:themeTint="99"/>
        <w:right w:val="single" w:sz="4" w:space="0" w:color="EB617B" w:themeColor="accent6" w:themeTint="99"/>
        <w:insideH w:val="single" w:sz="4" w:space="0" w:color="EB617B" w:themeColor="accent6" w:themeTint="99"/>
        <w:insideV w:val="single" w:sz="4" w:space="0" w:color="EB61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1837" w:themeColor="accent6"/>
          <w:left w:val="single" w:sz="4" w:space="0" w:color="BF1837" w:themeColor="accent6"/>
          <w:bottom w:val="single" w:sz="4" w:space="0" w:color="BF1837" w:themeColor="accent6"/>
          <w:right w:val="single" w:sz="4" w:space="0" w:color="BF1837" w:themeColor="accent6"/>
          <w:insideH w:val="nil"/>
          <w:insideV w:val="nil"/>
        </w:tcBorders>
        <w:shd w:val="clear" w:color="auto" w:fill="BF1837" w:themeFill="accent6"/>
      </w:tcPr>
    </w:tblStylePr>
    <w:tblStylePr w:type="lastRow">
      <w:rPr>
        <w:b/>
        <w:bCs/>
      </w:rPr>
      <w:tblPr/>
      <w:tcPr>
        <w:tcBorders>
          <w:top w:val="double" w:sz="4" w:space="0" w:color="BF18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AD2" w:themeFill="accent6" w:themeFillTint="33"/>
      </w:tcPr>
    </w:tblStylePr>
    <w:tblStylePr w:type="band1Horz">
      <w:tblPr/>
      <w:tcPr>
        <w:shd w:val="clear" w:color="auto" w:fill="F8CAD2" w:themeFill="accent6" w:themeFillTint="33"/>
      </w:tcPr>
    </w:tblStylePr>
  </w:style>
  <w:style w:type="paragraph" w:customStyle="1" w:styleId="Call-Out">
    <w:name w:val="Call-Out"/>
    <w:basedOn w:val="Normal"/>
    <w:link w:val="Call-OutChar"/>
    <w:locked/>
    <w:rsid w:val="000E3365"/>
    <w:pPr>
      <w:spacing w:before="100" w:after="100" w:line="288" w:lineRule="auto"/>
      <w:ind w:right="144"/>
      <w:jc w:val="right"/>
    </w:pPr>
    <w:rPr>
      <w:rFonts w:ascii="Trebuchet MS" w:hAnsi="Trebuchet MS"/>
      <w:i/>
      <w:color w:val="FFFFFF" w:themeColor="background1"/>
    </w:rPr>
  </w:style>
  <w:style w:type="character" w:customStyle="1" w:styleId="Call-OutChar">
    <w:name w:val="Call-Out Char"/>
    <w:basedOn w:val="DefaultParagraphFont"/>
    <w:link w:val="Call-Out"/>
    <w:rsid w:val="000E3365"/>
    <w:rPr>
      <w:rFonts w:ascii="Trebuchet MS" w:hAnsi="Trebuchet MS"/>
      <w:i/>
      <w:color w:val="FFFFFF" w:themeColor="background1"/>
      <w:spacing w:val="-3"/>
      <w:sz w:val="20"/>
    </w:rPr>
  </w:style>
  <w:style w:type="table" w:styleId="MediumGrid3-Accent1">
    <w:name w:val="Medium Grid 3 Accent 1"/>
    <w:basedOn w:val="TableNormal"/>
    <w:uiPriority w:val="69"/>
    <w:locked/>
    <w:rsid w:val="0038319B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D7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508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508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508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508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7AFF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7AFFD" w:themeFill="accent1" w:themeFillTint="7F"/>
      </w:tcPr>
    </w:tblStylePr>
  </w:style>
  <w:style w:type="table" w:customStyle="1" w:styleId="GridTable5Dark-Accent11">
    <w:name w:val="Grid Table 5 Dark - Accent 11"/>
    <w:basedOn w:val="TableNormal"/>
    <w:uiPriority w:val="50"/>
    <w:locked/>
    <w:rsid w:val="003831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DF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508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508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50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508B" w:themeFill="accent1"/>
      </w:tcPr>
    </w:tblStylePr>
    <w:tblStylePr w:type="band1Vert">
      <w:tblPr/>
      <w:tcPr>
        <w:shd w:val="clear" w:color="auto" w:fill="6CBFFE" w:themeFill="accent1" w:themeFillTint="66"/>
      </w:tcPr>
    </w:tblStylePr>
    <w:tblStylePr w:type="band1Horz">
      <w:tblPr/>
      <w:tcPr>
        <w:shd w:val="clear" w:color="auto" w:fill="6CBFFE" w:themeFill="accent1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locked/>
    <w:rsid w:val="00CB50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CA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18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18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18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1837" w:themeFill="accent6"/>
      </w:tcPr>
    </w:tblStylePr>
    <w:tblStylePr w:type="band1Vert">
      <w:tblPr/>
      <w:tcPr>
        <w:shd w:val="clear" w:color="auto" w:fill="F196A7" w:themeFill="accent6" w:themeFillTint="66"/>
      </w:tcPr>
    </w:tblStylePr>
    <w:tblStylePr w:type="band1Horz">
      <w:tblPr/>
      <w:tcPr>
        <w:shd w:val="clear" w:color="auto" w:fill="F196A7" w:themeFill="accent6" w:themeFillTint="66"/>
      </w:tcPr>
    </w:tblStylePr>
  </w:style>
  <w:style w:type="character" w:customStyle="1" w:styleId="A4">
    <w:name w:val="A4"/>
    <w:uiPriority w:val="99"/>
    <w:locked/>
    <w:rsid w:val="004B5EBB"/>
    <w:rPr>
      <w:rFonts w:cs="Gotham"/>
      <w:color w:val="000000"/>
      <w:sz w:val="22"/>
      <w:szCs w:val="22"/>
    </w:rPr>
  </w:style>
  <w:style w:type="paragraph" w:styleId="Bibliography">
    <w:name w:val="Bibliography"/>
    <w:basedOn w:val="Normal"/>
    <w:next w:val="Normal"/>
    <w:uiPriority w:val="37"/>
    <w:unhideWhenUsed/>
    <w:locked/>
    <w:rsid w:val="00DE1737"/>
  </w:style>
  <w:style w:type="table" w:customStyle="1" w:styleId="CHCSTable">
    <w:name w:val="CHCS Table"/>
    <w:basedOn w:val="GridTable4-Accent61"/>
    <w:uiPriority w:val="99"/>
    <w:locked/>
    <w:rsid w:val="00A617DC"/>
    <w:rPr>
      <w:rFonts w:ascii="Calibri" w:eastAsia="Calibri" w:hAnsi="Calibri" w:cs="Times New Roman"/>
      <w:spacing w:val="-3"/>
      <w:sz w:val="21"/>
      <w:szCs w:val="21"/>
    </w:rPr>
    <w:tblPr/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eNormal"/>
    <w:next w:val="TableGrid"/>
    <w:uiPriority w:val="39"/>
    <w:locked/>
    <w:rsid w:val="00A617DC"/>
    <w:pPr>
      <w:spacing w:after="0" w:line="240" w:lineRule="auto"/>
    </w:pPr>
    <w:rPr>
      <w:rFonts w:ascii="Calibri" w:eastAsia="Calibri" w:hAnsi="Calibri" w:cs="Times New Roman"/>
      <w:spacing w:val="-3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locked/>
    <w:rsid w:val="00DC65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AC7568"/>
    <w:pPr>
      <w:spacing w:after="0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7568"/>
    <w:rPr>
      <w:rFonts w:ascii="Consolas" w:hAnsi="Consolas" w:cs="Consolas"/>
      <w:spacing w:val="-3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locked/>
    <w:rsid w:val="009E29DC"/>
  </w:style>
  <w:style w:type="paragraph" w:styleId="Caption">
    <w:name w:val="caption"/>
    <w:basedOn w:val="Normal"/>
    <w:next w:val="Normal"/>
    <w:uiPriority w:val="35"/>
    <w:unhideWhenUsed/>
    <w:locked/>
    <w:rsid w:val="00EB019B"/>
    <w:pPr>
      <w:spacing w:after="200"/>
    </w:pPr>
    <w:rPr>
      <w:i/>
      <w:iCs/>
      <w:color w:val="494646" w:themeColor="text2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locked/>
    <w:rsid w:val="00BD6BB7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ing">
    <w:name w:val="Body (no spacing)"/>
    <w:basedOn w:val="Normal"/>
    <w:link w:val="BodynospacingChar"/>
    <w:uiPriority w:val="1"/>
    <w:qFormat/>
    <w:locked/>
    <w:rsid w:val="005518B8"/>
    <w:pPr>
      <w:spacing w:before="40" w:after="40" w:line="228" w:lineRule="auto"/>
    </w:pPr>
    <w:rPr>
      <w:kern w:val="21"/>
      <w:szCs w:val="21"/>
      <w:lang w:bidi="en-US"/>
    </w:rPr>
  </w:style>
  <w:style w:type="character" w:customStyle="1" w:styleId="BodynospacingChar">
    <w:name w:val="Body (no spacing) Char"/>
    <w:basedOn w:val="DefaultParagraphFont"/>
    <w:link w:val="Bodynospacing"/>
    <w:uiPriority w:val="1"/>
    <w:rsid w:val="005518B8"/>
    <w:rPr>
      <w:spacing w:val="-3"/>
      <w:kern w:val="21"/>
      <w:sz w:val="20"/>
      <w:szCs w:val="21"/>
      <w:lang w:bidi="en-US"/>
    </w:rPr>
  </w:style>
  <w:style w:type="paragraph" w:customStyle="1" w:styleId="TagLine">
    <w:name w:val="Tag Line"/>
    <w:basedOn w:val="Footer"/>
    <w:link w:val="TagLineChar"/>
    <w:locked/>
    <w:rsid w:val="00CD6490"/>
    <w:pPr>
      <w:spacing w:line="228" w:lineRule="auto"/>
    </w:pPr>
    <w:rPr>
      <w:i/>
      <w:color w:val="494646" w:themeColor="text2"/>
      <w:kern w:val="21"/>
      <w:szCs w:val="21"/>
    </w:rPr>
  </w:style>
  <w:style w:type="character" w:customStyle="1" w:styleId="TagLineChar">
    <w:name w:val="Tag Line Char"/>
    <w:basedOn w:val="FooterChar"/>
    <w:link w:val="TagLine"/>
    <w:rsid w:val="00CD6490"/>
    <w:rPr>
      <w:i/>
      <w:color w:val="494646" w:themeColor="text2"/>
      <w:spacing w:val="-3"/>
      <w:kern w:val="21"/>
      <w:sz w:val="21"/>
      <w:szCs w:val="21"/>
    </w:rPr>
  </w:style>
  <w:style w:type="table" w:styleId="GridTable4-Accent6">
    <w:name w:val="Grid Table 4 Accent 6"/>
    <w:basedOn w:val="TableNormal"/>
    <w:uiPriority w:val="49"/>
    <w:locked/>
    <w:rsid w:val="00CD6490"/>
    <w:pPr>
      <w:spacing w:after="0" w:line="240" w:lineRule="auto"/>
    </w:pPr>
    <w:rPr>
      <w:spacing w:val="-3"/>
      <w:sz w:val="21"/>
      <w:szCs w:val="21"/>
    </w:rPr>
    <w:tblPr>
      <w:tblStyleRowBandSize w:val="1"/>
      <w:tblStyleColBandSize w:val="1"/>
      <w:tblBorders>
        <w:top w:val="single" w:sz="4" w:space="0" w:color="EB617B" w:themeColor="accent6" w:themeTint="99"/>
        <w:left w:val="single" w:sz="4" w:space="0" w:color="EB617B" w:themeColor="accent6" w:themeTint="99"/>
        <w:bottom w:val="single" w:sz="4" w:space="0" w:color="EB617B" w:themeColor="accent6" w:themeTint="99"/>
        <w:right w:val="single" w:sz="4" w:space="0" w:color="EB617B" w:themeColor="accent6" w:themeTint="99"/>
        <w:insideH w:val="single" w:sz="4" w:space="0" w:color="EB617B" w:themeColor="accent6" w:themeTint="99"/>
        <w:insideV w:val="single" w:sz="4" w:space="0" w:color="EB61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1837" w:themeColor="accent6"/>
          <w:left w:val="single" w:sz="4" w:space="0" w:color="BF1837" w:themeColor="accent6"/>
          <w:bottom w:val="single" w:sz="4" w:space="0" w:color="BF1837" w:themeColor="accent6"/>
          <w:right w:val="single" w:sz="4" w:space="0" w:color="BF1837" w:themeColor="accent6"/>
          <w:insideH w:val="nil"/>
          <w:insideV w:val="nil"/>
        </w:tcBorders>
        <w:shd w:val="clear" w:color="auto" w:fill="BF1837" w:themeFill="accent6"/>
      </w:tcPr>
    </w:tblStylePr>
    <w:tblStylePr w:type="lastRow">
      <w:rPr>
        <w:b/>
        <w:bCs/>
      </w:rPr>
      <w:tblPr/>
      <w:tcPr>
        <w:tcBorders>
          <w:top w:val="double" w:sz="4" w:space="0" w:color="BF18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AD2" w:themeFill="accent6" w:themeFillTint="33"/>
      </w:tcPr>
    </w:tblStylePr>
    <w:tblStylePr w:type="band1Horz">
      <w:tblPr/>
      <w:tcPr>
        <w:shd w:val="clear" w:color="auto" w:fill="F8CAD2" w:themeFill="accent6" w:themeFillTint="33"/>
      </w:tcPr>
    </w:tblStylePr>
  </w:style>
  <w:style w:type="paragraph" w:customStyle="1" w:styleId="ExhibitHeading">
    <w:name w:val="Exhibit Heading"/>
    <w:basedOn w:val="Normal"/>
    <w:link w:val="ExhibitHeadingChar"/>
    <w:uiPriority w:val="8"/>
    <w:qFormat/>
    <w:locked/>
    <w:rsid w:val="00636D98"/>
    <w:pPr>
      <w:spacing w:before="200" w:after="80" w:line="228" w:lineRule="auto"/>
    </w:pPr>
    <w:rPr>
      <w:b/>
      <w:color w:val="494646" w:themeColor="text2"/>
      <w:spacing w:val="-5"/>
      <w:kern w:val="21"/>
      <w:szCs w:val="21"/>
    </w:rPr>
  </w:style>
  <w:style w:type="character" w:customStyle="1" w:styleId="ExhibitHeadingChar">
    <w:name w:val="Exhibit Heading Char"/>
    <w:basedOn w:val="DefaultParagraphFont"/>
    <w:link w:val="ExhibitHeading"/>
    <w:uiPriority w:val="8"/>
    <w:rsid w:val="00636D98"/>
    <w:rPr>
      <w:b/>
      <w:color w:val="494646" w:themeColor="text2"/>
      <w:spacing w:val="-5"/>
      <w:kern w:val="21"/>
      <w:sz w:val="21"/>
      <w:szCs w:val="21"/>
    </w:rPr>
  </w:style>
  <w:style w:type="character" w:styleId="IntenseReference">
    <w:name w:val="Intense Reference"/>
    <w:basedOn w:val="DefaultParagraphFont"/>
    <w:uiPriority w:val="32"/>
    <w:locked/>
    <w:rsid w:val="00636D98"/>
  </w:style>
  <w:style w:type="character" w:styleId="PlaceholderText">
    <w:name w:val="Placeholder Text"/>
    <w:basedOn w:val="DefaultParagraphFont"/>
    <w:uiPriority w:val="99"/>
    <w:semiHidden/>
    <w:locked/>
    <w:rsid w:val="00616F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618resources.chcs.org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hcs.org/project/advancing-public-commercial-payers-implementation-cdcs-618-initiativ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618resources.chcs.org/wp-content/uploads/2018/06/618-State-Action-Plan-Template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stho.org/Form/618-Too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Operations\Communications\Intranet%20Resources\Templates\Word\General%20Document\618%20Initiative\618%20Template%20(portrai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E6807-2132-4E55-AACE-E2EA6C27F639}"/>
      </w:docPartPr>
      <w:docPartBody>
        <w:p w:rsidR="00D77061" w:rsidRDefault="005272CB">
          <w:r w:rsidRPr="004E67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Palatino Linotype"/>
    <w:panose1 w:val="02040602050305030304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CB"/>
    <w:rsid w:val="005272CB"/>
    <w:rsid w:val="00666889"/>
    <w:rsid w:val="00AF1DC7"/>
    <w:rsid w:val="00D7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2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HCS">
  <a:themeElements>
    <a:clrScheme name="618 Theme">
      <a:dk1>
        <a:sysClr val="windowText" lastClr="000000"/>
      </a:dk1>
      <a:lt1>
        <a:sysClr val="window" lastClr="FFFFFF"/>
      </a:lt1>
      <a:dk2>
        <a:srgbClr val="494646"/>
      </a:dk2>
      <a:lt2>
        <a:srgbClr val="F2F2F2"/>
      </a:lt2>
      <a:accent1>
        <a:srgbClr val="01508B"/>
      </a:accent1>
      <a:accent2>
        <a:srgbClr val="E0B116"/>
      </a:accent2>
      <a:accent3>
        <a:srgbClr val="49A799"/>
      </a:accent3>
      <a:accent4>
        <a:srgbClr val="CC592B"/>
      </a:accent4>
      <a:accent5>
        <a:srgbClr val="4F81BD"/>
      </a:accent5>
      <a:accent6>
        <a:srgbClr val="BF1837"/>
      </a:accent6>
      <a:hlink>
        <a:srgbClr val="0182A9"/>
      </a:hlink>
      <a:folHlink>
        <a:srgbClr val="0182A9"/>
      </a:folHlink>
    </a:clrScheme>
    <a:fontScheme name="CHCS Fonts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CHCS" id="{7F0F0645-0972-4BD5-B6FD-8E411D9D26C3}" vid="{D673D34C-9529-4A11-990C-43438639653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A2759-1B85-4B07-92CE-C71974B9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618 Template (portrait).dotx</Template>
  <TotalTime>7</TotalTime>
  <Pages>2</Pages>
  <Words>543</Words>
  <Characters>3421</Characters>
  <Application>Microsoft Office Word</Application>
  <DocSecurity>0</DocSecurity>
  <Lines>126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Worksheet for CDC’s 6|18 Initiative: Control High Blood Pressure</vt:lpstr>
    </vt:vector>
  </TitlesOfParts>
  <Company>Center for Health Care Strategies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Worksheet for CDC’s 6|18 Initiative: Control High Blood Pressure</dc:title>
  <dc:subject/>
  <dc:creator>Michael Canonico</dc:creator>
  <cp:keywords/>
  <dc:description/>
  <cp:lastModifiedBy>Michael Canonico</cp:lastModifiedBy>
  <cp:revision>7</cp:revision>
  <cp:lastPrinted>2018-04-06T15:50:00Z</cp:lastPrinted>
  <dcterms:created xsi:type="dcterms:W3CDTF">2018-05-22T17:37:00Z</dcterms:created>
  <dcterms:modified xsi:type="dcterms:W3CDTF">2018-06-01T14:38:00Z</dcterms:modified>
</cp:coreProperties>
</file>