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F7" w:rsidRPr="002429F7" w:rsidRDefault="001B2A37" w:rsidP="002429F7">
      <w:pPr>
        <w:spacing w:after="120" w:line="240" w:lineRule="auto"/>
        <w:rPr>
          <w:rFonts w:cstheme="minorHAnsi"/>
          <w:sz w:val="19"/>
          <w:szCs w:val="19"/>
        </w:rPr>
      </w:pPr>
      <w:r w:rsidRPr="002429F7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A95BB90" wp14:editId="5D498995">
                <wp:simplePos x="0" y="0"/>
                <wp:positionH relativeFrom="margin">
                  <wp:align>center</wp:align>
                </wp:positionH>
                <wp:positionV relativeFrom="page">
                  <wp:posOffset>265430</wp:posOffset>
                </wp:positionV>
                <wp:extent cx="8997696" cy="1316736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6" cy="1316736"/>
                          <a:chOff x="-446567" y="142305"/>
                          <a:chExt cx="8997950" cy="131196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21"/>
                          <a:stretch/>
                        </pic:blipFill>
                        <pic:spPr bwMode="auto">
                          <a:xfrm>
                            <a:off x="-446567" y="142305"/>
                            <a:ext cx="8997950" cy="1311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6" name="Rectangle 1"/>
                        <wps:cNvSpPr/>
                        <wps:spPr>
                          <a:xfrm>
                            <a:off x="5980592" y="152221"/>
                            <a:ext cx="255206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2A37" w:rsidRPr="008E57D4" w:rsidRDefault="001B2A37" w:rsidP="001B2A37">
                              <w:pPr>
                                <w:pStyle w:val="Masthead"/>
                                <w:spacing w:line="240" w:lineRule="auto"/>
                                <w:rPr>
                                  <w:b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caps w:val="0"/>
                                  <w:sz w:val="18"/>
                                  <w:szCs w:val="24"/>
                                  <w14:shadow w14:blurRad="76200" w14:dist="25400" w14:dir="5400000" w14:sx="100000" w14:sy="100000" w14:kx="0" w14:ky="0" w14:algn="t">
                                    <w14:srgbClr w14:val="000000">
                                      <w14:alpha w14:val="75000"/>
                                    </w14:srgbClr>
                                  </w14:shadow>
                                </w:rPr>
                                <w:t xml:space="preserve">Updated on: </w:t>
                              </w:r>
                              <w:sdt>
                                <w:sdtPr>
                                  <w:rPr>
                                    <w:b/>
                                    <w:caps w:val="0"/>
                                    <w:sz w:val="18"/>
                                    <w:szCs w:val="24"/>
                                    <w14:shadow w14:blurRad="76200" w14:dist="25400" w14:dir="5400000" w14:sx="100000" w14:sy="100000" w14:kx="0" w14:ky="0" w14:algn="t">
                                      <w14:srgbClr w14:val="000000">
                                        <w14:alpha w14:val="75000"/>
                                      </w14:srgbClr>
                                    </w14:shadow>
                                  </w:rPr>
                                  <w:id w:val="-863128674"/>
                                  <w:placeholder>
                                    <w:docPart w:val="DefaultPlaceholder_1081868576"/>
                                  </w:placeholder>
                                  <w:showingPlcHdr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1B2A37">
                                    <w:rPr>
                                      <w:rStyle w:val="PlaceholderText"/>
                                      <w:color w:val="FFFFFF" w:themeColor="background1"/>
                                    </w:rPr>
                                    <w:t>Click here to enter a date.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-297711" y="548089"/>
                            <a:ext cx="7347049" cy="882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A37" w:rsidRPr="00F57D59" w:rsidRDefault="001B2A37" w:rsidP="001B2A37">
                              <w:pPr>
                                <w:pStyle w:val="Title"/>
                                <w:spacing w:line="204" w:lineRule="auto"/>
                                <w:rPr>
                                  <w:color w:val="FFFFFF" w:themeColor="background1"/>
                                  <w:sz w:val="44"/>
                                  <w14:shadow w14:blurRad="38100" w14:dist="25400" w14:dir="5400000" w14:sx="100000" w14:sy="100000" w14:kx="0" w14:ky="0" w14:algn="tl">
                                    <w14:srgbClr w14:val="000000">
                                      <w14:alpha w14:val="80000"/>
                                    </w14:srgbClr>
                                  </w14:shadow>
                                </w:rPr>
                              </w:pPr>
                              <w:r w:rsidRPr="001B2A37">
                                <w:rPr>
                                  <w:color w:val="FFFFFF" w:themeColor="background1"/>
                                  <w:sz w:val="44"/>
                                  <w14:shadow w14:blurRad="38100" w14:dist="25400" w14:dir="5400000" w14:sx="100000" w14:sy="100000" w14:kx="0" w14:ky="0" w14:algn="tl">
                                    <w14:srgbClr w14:val="000000">
                                      <w14:alpha w14:val="80000"/>
                                    </w14:srgbClr>
                                  </w14:shadow>
                                </w:rPr>
                                <w:t>State Action Plan for CDC’s 6|18 Initiative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4572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5BB90" id="Group 32" o:spid="_x0000_s1026" style="position:absolute;margin-left:0;margin-top:20.9pt;width:708.5pt;height:103.7pt;z-index:251659264;mso-position-horizontal:center;mso-position-horizontal-relative:margin;mso-position-vertical-relative:page;mso-width-relative:margin;mso-height-relative:margin" coordorigin="-4465,1423" coordsize="89979,131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-4465;top:1423;width:89978;height:13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GFnFAAAA2wAAAA8AAABkcnMvZG93bnJldi54bWxEj09rwkAUxO8Fv8PyhF6KblKhaOoqIgpe&#10;SvEv9PbIPpPg7tuQXWPqp3cLBY/DzPyGmc47a0RLja8cK0iHCQji3OmKCwWH/XowBuEDskbjmBT8&#10;kof5rPcyxUy7G2+p3YVCRAj7DBWUIdSZlD4vyaIfupo4emfXWAxRNoXUDd4i3Br5niQf0mLFcaHE&#10;mpYl5Zfd1SrYfE/S0/3eruSP2V7Ob4dj+rU0Sr32u8UniEBdeIb/2xutYJTC35f4A+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HxhZxQAAANsAAAAPAAAAAAAAAAAAAAAA&#10;AJ8CAABkcnMvZG93bnJldi54bWxQSwUGAAAAAAQABAD3AAAAkQMAAAAA&#10;">
                  <v:imagedata r:id="rId9" o:title="" cropbottom="23869f"/>
                  <v:path arrowok="t"/>
                </v:shape>
                <v:rect id="Rectangle 1" o:spid="_x0000_s1028" style="position:absolute;left:59805;top:1522;width:25521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bUMMA&#10;AADaAAAADwAAAGRycy9kb3ducmV2LnhtbESP3WrCQBSE7wu+w3IE7+pGL7REVxFBa5Um+PMAh+xx&#10;E8yeTbNbTd++KxR6OczMN8x82dla3Kn1lWMFo2ECgrhwumKj4HLevL6B8AFZY+2YFPyQh+Wi9zLH&#10;VLsHH+l+CkZECPsUFZQhNKmUvijJoh+6hjh6V9daDFG2RuoWHxFuazlOkom0WHFcKLGhdUnF7fRt&#10;FRxG20/WH/k+n35RZt4zk21yo9Sg361mIAJ14T/8195pBRN4Xo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bUMMAAADaAAAADwAAAAAAAAAAAAAAAACYAgAAZHJzL2Rv&#10;d25yZXYueG1sUEsFBgAAAAAEAAQA9QAAAIgDAAAAAA==&#10;" filled="f" stroked="f" strokeweight="1.25pt">
                  <v:stroke endcap="round"/>
                  <v:textbox>
                    <w:txbxContent>
                      <w:p w:rsidR="001B2A37" w:rsidRPr="008E57D4" w:rsidRDefault="001B2A37" w:rsidP="001B2A37">
                        <w:pPr>
                          <w:pStyle w:val="Masthead"/>
                          <w:spacing w:line="240" w:lineRule="auto"/>
                          <w:rPr>
                            <w:b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caps w:val="0"/>
                            <w:sz w:val="18"/>
                            <w:szCs w:val="24"/>
                            <w14:shadow w14:blurRad="76200" w14:dist="25400" w14:dir="5400000" w14:sx="100000" w14:sy="100000" w14:kx="0" w14:ky="0" w14:algn="t">
                              <w14:srgbClr w14:val="000000">
                                <w14:alpha w14:val="75000"/>
                              </w14:srgbClr>
                            </w14:shadow>
                          </w:rPr>
                          <w:t xml:space="preserve">Updated on: </w:t>
                        </w:r>
                        <w:sdt>
                          <w:sdtPr>
                            <w:rPr>
                              <w:b/>
                              <w:caps w:val="0"/>
                              <w:sz w:val="18"/>
                              <w:szCs w:val="24"/>
                              <w14:shadow w14:blurRad="76200" w14:dist="25400" w14:dir="5400000" w14:sx="100000" w14:sy="100000" w14:kx="0" w14:ky="0" w14:algn="t">
                                <w14:srgbClr w14:val="000000">
                                  <w14:alpha w14:val="75000"/>
                                </w14:srgbClr>
                              </w14:shadow>
                            </w:rPr>
                            <w:id w:val="-863128674"/>
                            <w:placeholder>
                              <w:docPart w:val="DefaultPlaceholder_1081868576"/>
                            </w:placeholder>
                            <w:showingPlcHdr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Pr="001B2A37">
                              <w:rPr>
                                <w:rStyle w:val="PlaceholderText"/>
                                <w:color w:val="FFFFFF" w:themeColor="background1"/>
                              </w:rPr>
                              <w:t>Click here to enter a date.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-2977;top:5480;width:73470;height:8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nU78A&#10;AADbAAAADwAAAGRycy9kb3ducmV2LnhtbERPTWvCQBC9C/6HZQRvukkP1kZXEVHw1laLXofsmASz&#10;syE7jfHfdwWht3m8z1mue1erjtpQeTaQThNQxLm3FRcGfk77yRxUEGSLtWcy8KAA69VwsMTM+jt/&#10;U3eUQsUQDhkaKEWaTOuQl+QwTH1DHLmrbx1KhG2hbYv3GO5q/ZYkM+2w4thQYkPbkvLb8dcZCF/z&#10;iyCdrp+z7nKW3UfKIU+NGY/6zQKUUC//4pf7YOP8d3j+E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KdTvwAAANsAAAAPAAAAAAAAAAAAAAAAAJgCAABkcnMvZG93bnJl&#10;di54bWxQSwUGAAAAAAQABAD1AAAAhAMAAAAA&#10;" filled="f" stroked="f" strokeweight=".5pt">
                  <v:textbox inset="14.4pt,,14.4pt,0">
                    <w:txbxContent>
                      <w:p w:rsidR="001B2A37" w:rsidRPr="00F57D59" w:rsidRDefault="001B2A37" w:rsidP="001B2A37">
                        <w:pPr>
                          <w:pStyle w:val="Title"/>
                          <w:spacing w:line="204" w:lineRule="auto"/>
                          <w:rPr>
                            <w:color w:val="FFFFFF" w:themeColor="background1"/>
                            <w:sz w:val="44"/>
                            <w14:shadow w14:blurRad="38100" w14:dist="25400" w14:dir="5400000" w14:sx="100000" w14:sy="100000" w14:kx="0" w14:ky="0" w14:algn="tl">
                              <w14:srgbClr w14:val="000000">
                                <w14:alpha w14:val="80000"/>
                              </w14:srgbClr>
                            </w14:shadow>
                          </w:rPr>
                        </w:pPr>
                        <w:bookmarkStart w:id="1" w:name="_GoBack"/>
                        <w:r w:rsidRPr="001B2A37">
                          <w:rPr>
                            <w:color w:val="FFFFFF" w:themeColor="background1"/>
                            <w:sz w:val="44"/>
                            <w14:shadow w14:blurRad="38100" w14:dist="25400" w14:dir="5400000" w14:sx="100000" w14:sy="100000" w14:kx="0" w14:ky="0" w14:algn="tl">
                              <w14:srgbClr w14:val="000000">
                                <w14:alpha w14:val="80000"/>
                              </w14:srgbClr>
                            </w14:shadow>
                          </w:rPr>
                          <w:t>State Action Plan for CDC’s 6|18 Initiative</w:t>
                        </w:r>
                        <w:bookmarkEnd w:id="1"/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 w:rsidRPr="002429F7">
        <w:rPr>
          <w:rFonts w:cstheme="minorHAnsi"/>
          <w:b/>
          <w:sz w:val="19"/>
          <w:szCs w:val="19"/>
        </w:rPr>
        <w:t>Purpose</w:t>
      </w:r>
      <w:r w:rsidRPr="002429F7">
        <w:rPr>
          <w:rFonts w:cstheme="minorHAnsi"/>
          <w:sz w:val="19"/>
          <w:szCs w:val="19"/>
        </w:rPr>
        <w:t xml:space="preserve">: Medicaid and public health officials implementing CDC’s 6|18 Initiative prevention activities can use this action plan template to: (1) outline their anticipated </w:t>
      </w:r>
      <w:r w:rsidR="002429F7">
        <w:rPr>
          <w:rFonts w:cstheme="minorHAnsi"/>
          <w:sz w:val="19"/>
          <w:szCs w:val="19"/>
        </w:rPr>
        <w:br/>
      </w:r>
      <w:r w:rsidRPr="002429F7">
        <w:rPr>
          <w:rFonts w:cstheme="minorHAnsi"/>
          <w:sz w:val="19"/>
          <w:szCs w:val="19"/>
        </w:rPr>
        <w:t xml:space="preserve">6|18-related work and (2) track progress and milestones over time. </w:t>
      </w:r>
    </w:p>
    <w:p w:rsidR="001B68A3" w:rsidRPr="002429F7" w:rsidRDefault="001B2A37" w:rsidP="002429F7">
      <w:pPr>
        <w:spacing w:after="120" w:line="240" w:lineRule="auto"/>
        <w:rPr>
          <w:rFonts w:cstheme="minorHAnsi"/>
          <w:sz w:val="20"/>
        </w:rPr>
      </w:pPr>
      <w:r w:rsidRPr="002429F7">
        <w:rPr>
          <w:rFonts w:cstheme="minorHAnsi"/>
          <w:b/>
          <w:sz w:val="19"/>
          <w:szCs w:val="19"/>
        </w:rPr>
        <w:t>Instructions</w:t>
      </w:r>
      <w:r w:rsidRPr="002429F7">
        <w:rPr>
          <w:rFonts w:cstheme="minorHAnsi"/>
          <w:sz w:val="19"/>
          <w:szCs w:val="19"/>
        </w:rPr>
        <w:t xml:space="preserve">: Fill out one action plan per health condition. Start by listing chosen intervention(s), as described in CDC’s </w:t>
      </w:r>
      <w:hyperlink r:id="rId10" w:history="1">
        <w:r w:rsidRPr="002429F7">
          <w:rPr>
            <w:rStyle w:val="Hyperlink"/>
            <w:rFonts w:cstheme="minorHAnsi"/>
            <w:sz w:val="19"/>
            <w:szCs w:val="19"/>
          </w:rPr>
          <w:t xml:space="preserve">6|18 </w:t>
        </w:r>
        <w:r w:rsidR="002429F7">
          <w:rPr>
            <w:rStyle w:val="Hyperlink"/>
            <w:rFonts w:cstheme="minorHAnsi"/>
            <w:sz w:val="19"/>
            <w:szCs w:val="19"/>
          </w:rPr>
          <w:t>f</w:t>
        </w:r>
        <w:r w:rsidRPr="002429F7">
          <w:rPr>
            <w:rStyle w:val="Hyperlink"/>
            <w:rFonts w:cstheme="minorHAnsi"/>
            <w:sz w:val="19"/>
            <w:szCs w:val="19"/>
          </w:rPr>
          <w:t>act</w:t>
        </w:r>
        <w:r w:rsidR="002429F7">
          <w:rPr>
            <w:rStyle w:val="Hyperlink"/>
            <w:rFonts w:cstheme="minorHAnsi"/>
            <w:sz w:val="19"/>
            <w:szCs w:val="19"/>
          </w:rPr>
          <w:t xml:space="preserve"> </w:t>
        </w:r>
        <w:r w:rsidRPr="002429F7">
          <w:rPr>
            <w:rStyle w:val="Hyperlink"/>
            <w:rFonts w:cstheme="minorHAnsi"/>
            <w:sz w:val="19"/>
            <w:szCs w:val="19"/>
          </w:rPr>
          <w:t>sheet</w:t>
        </w:r>
      </w:hyperlink>
      <w:r w:rsidRPr="002429F7">
        <w:rPr>
          <w:rFonts w:cstheme="minorHAnsi"/>
          <w:sz w:val="19"/>
          <w:szCs w:val="19"/>
        </w:rPr>
        <w:t xml:space="preserve"> (insert additional rows if implementing more than two interventions). Then</w:t>
      </w:r>
      <w:r w:rsidR="002429F7">
        <w:rPr>
          <w:rFonts w:cstheme="minorHAnsi"/>
          <w:sz w:val="19"/>
          <w:szCs w:val="19"/>
        </w:rPr>
        <w:t>,</w:t>
      </w:r>
      <w:r w:rsidRPr="002429F7">
        <w:rPr>
          <w:rFonts w:cstheme="minorHAnsi"/>
          <w:sz w:val="19"/>
          <w:szCs w:val="19"/>
        </w:rPr>
        <w:t xml:space="preserve"> add key activities and accompanying information: resource needs and potential partners; end goals; metrics to evaluate progress; and timeline. The action plan can be updated to reflect changes and accomplishments.</w:t>
      </w:r>
      <w:r w:rsidR="002429F7" w:rsidRPr="002429F7">
        <w:rPr>
          <w:rFonts w:cstheme="minorHAnsi"/>
          <w:sz w:val="19"/>
          <w:szCs w:val="19"/>
        </w:rPr>
        <w:t xml:space="preserve"> For an example of how to complete this</w:t>
      </w:r>
      <w:r w:rsidR="002429F7">
        <w:rPr>
          <w:rFonts w:cstheme="minorHAnsi"/>
          <w:sz w:val="19"/>
          <w:szCs w:val="19"/>
        </w:rPr>
        <w:t xml:space="preserve"> form</w:t>
      </w:r>
      <w:r w:rsidR="002429F7" w:rsidRPr="002429F7">
        <w:rPr>
          <w:rFonts w:cstheme="minorHAnsi"/>
          <w:sz w:val="19"/>
          <w:szCs w:val="19"/>
        </w:rPr>
        <w:t>, d</w:t>
      </w:r>
      <w:r w:rsidR="001B68A3" w:rsidRPr="002429F7">
        <w:rPr>
          <w:rFonts w:cstheme="minorHAnsi"/>
          <w:sz w:val="19"/>
          <w:szCs w:val="19"/>
        </w:rPr>
        <w:t xml:space="preserve">ownload </w:t>
      </w:r>
      <w:bookmarkStart w:id="0" w:name="_GoBack"/>
      <w:bookmarkEnd w:id="0"/>
      <w:r w:rsidR="001B68A3" w:rsidRPr="002429F7">
        <w:rPr>
          <w:rFonts w:cstheme="minorHAnsi"/>
          <w:sz w:val="19"/>
          <w:szCs w:val="19"/>
        </w:rPr>
        <w:t xml:space="preserve">a </w:t>
      </w:r>
      <w:hyperlink r:id="rId11" w:history="1">
        <w:r w:rsidR="001B68A3" w:rsidRPr="002429F7">
          <w:rPr>
            <w:rStyle w:val="Hyperlink"/>
            <w:rFonts w:cstheme="minorHAnsi"/>
            <w:sz w:val="19"/>
            <w:szCs w:val="19"/>
          </w:rPr>
          <w:t>sample complet</w:t>
        </w:r>
        <w:r w:rsidR="001B68A3" w:rsidRPr="002429F7">
          <w:rPr>
            <w:rStyle w:val="Hyperlink"/>
            <w:rFonts w:cstheme="minorHAnsi"/>
            <w:sz w:val="19"/>
            <w:szCs w:val="19"/>
          </w:rPr>
          <w:t>e</w:t>
        </w:r>
        <w:r w:rsidR="001B68A3" w:rsidRPr="002429F7">
          <w:rPr>
            <w:rStyle w:val="Hyperlink"/>
            <w:rFonts w:cstheme="minorHAnsi"/>
            <w:sz w:val="19"/>
            <w:szCs w:val="19"/>
          </w:rPr>
          <w:t>d action plan</w:t>
        </w:r>
      </w:hyperlink>
      <w:r w:rsidR="001B68A3" w:rsidRPr="002429F7">
        <w:rPr>
          <w:rFonts w:cstheme="minorHAnsi"/>
          <w:sz w:val="19"/>
          <w:szCs w:val="19"/>
        </w:rPr>
        <w:t>.</w:t>
      </w:r>
      <w:r w:rsidR="002429F7">
        <w:rPr>
          <w:rFonts w:cstheme="minorHAnsi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586"/>
        <w:gridCol w:w="3586"/>
        <w:gridCol w:w="3587"/>
      </w:tblGrid>
      <w:tr w:rsidR="001B2A37" w:rsidTr="001B2A37">
        <w:tc>
          <w:tcPr>
            <w:tcW w:w="2335" w:type="dxa"/>
          </w:tcPr>
          <w:p w:rsidR="001B2A37" w:rsidRDefault="001B2A37" w:rsidP="00350BB0">
            <w:pPr>
              <w:rPr>
                <w:lang w:bidi="en-US"/>
              </w:rPr>
            </w:pPr>
            <w:r w:rsidRPr="00124C8A">
              <w:rPr>
                <w:rFonts w:cstheme="minorHAnsi"/>
                <w:b/>
                <w:sz w:val="20"/>
              </w:rPr>
              <w:t>Priority Area (check one)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586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11967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Control Asthma</w:t>
            </w:r>
          </w:p>
        </w:tc>
        <w:tc>
          <w:tcPr>
            <w:tcW w:w="3586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525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Reduce Tobacco Use</w:t>
            </w:r>
          </w:p>
        </w:tc>
        <w:tc>
          <w:tcPr>
            <w:tcW w:w="3587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8599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Prevent Unintended Pregnancy</w:t>
            </w:r>
          </w:p>
        </w:tc>
      </w:tr>
      <w:tr w:rsidR="001B2A37" w:rsidTr="001B2A37">
        <w:tc>
          <w:tcPr>
            <w:tcW w:w="2335" w:type="dxa"/>
          </w:tcPr>
          <w:p w:rsidR="001B2A37" w:rsidRDefault="001B2A37" w:rsidP="00350BB0">
            <w:pPr>
              <w:rPr>
                <w:lang w:bidi="en-US"/>
              </w:rPr>
            </w:pPr>
          </w:p>
        </w:tc>
        <w:tc>
          <w:tcPr>
            <w:tcW w:w="3586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3032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Prevent </w:t>
            </w:r>
            <w:r w:rsidR="001B2A37">
              <w:rPr>
                <w:rFonts w:cstheme="minorHAnsi"/>
                <w:sz w:val="20"/>
              </w:rPr>
              <w:t>Type 2</w:t>
            </w:r>
            <w:r w:rsidR="001B2A37">
              <w:rPr>
                <w:rFonts w:cstheme="minorHAnsi"/>
                <w:sz w:val="20"/>
              </w:rPr>
              <w:tab/>
            </w:r>
            <w:r w:rsidR="001B2A37" w:rsidRPr="00124C8A">
              <w:rPr>
                <w:rFonts w:cstheme="minorHAnsi"/>
                <w:sz w:val="20"/>
              </w:rPr>
              <w:t>Diabetes</w:t>
            </w:r>
          </w:p>
        </w:tc>
        <w:tc>
          <w:tcPr>
            <w:tcW w:w="3586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4585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Control High Blood Pressure</w:t>
            </w:r>
          </w:p>
        </w:tc>
        <w:tc>
          <w:tcPr>
            <w:tcW w:w="3587" w:type="dxa"/>
          </w:tcPr>
          <w:p w:rsidR="001B2A37" w:rsidRDefault="002429F7" w:rsidP="00350BB0">
            <w:pPr>
              <w:rPr>
                <w:lang w:bidi="en-US"/>
              </w:rPr>
            </w:pPr>
            <w:sdt>
              <w:sdtPr>
                <w:rPr>
                  <w:rFonts w:cstheme="minorHAnsi"/>
                  <w:sz w:val="20"/>
                </w:rPr>
                <w:id w:val="-1717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B2A37" w:rsidRPr="00124C8A">
              <w:rPr>
                <w:rFonts w:cstheme="minorHAnsi"/>
                <w:sz w:val="20"/>
              </w:rPr>
              <w:t xml:space="preserve"> </w:t>
            </w:r>
            <w:r w:rsidR="001B2A37">
              <w:rPr>
                <w:rFonts w:cstheme="minorHAnsi"/>
                <w:sz w:val="20"/>
              </w:rPr>
              <w:t>Improve Antibiotic Use</w:t>
            </w:r>
          </w:p>
        </w:tc>
      </w:tr>
    </w:tbl>
    <w:p w:rsidR="00875FD2" w:rsidRDefault="00875FD2" w:rsidP="00350BB0">
      <w:pPr>
        <w:rPr>
          <w:lang w:bidi="en-US"/>
        </w:rPr>
      </w:pPr>
    </w:p>
    <w:tbl>
      <w:tblPr>
        <w:tblStyle w:val="CHCSTable1"/>
        <w:tblW w:w="14040" w:type="dxa"/>
        <w:tblInd w:w="-365" w:type="dxa"/>
        <w:tblLook w:val="06A0" w:firstRow="1" w:lastRow="0" w:firstColumn="1" w:lastColumn="0" w:noHBand="1" w:noVBand="1"/>
      </w:tblPr>
      <w:tblGrid>
        <w:gridCol w:w="1890"/>
        <w:gridCol w:w="3330"/>
        <w:gridCol w:w="2430"/>
        <w:gridCol w:w="2430"/>
        <w:gridCol w:w="2430"/>
        <w:gridCol w:w="1530"/>
      </w:tblGrid>
      <w:tr w:rsidR="001B2A37" w:rsidRPr="001B2A37" w:rsidTr="001B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ADADA"/>
            <w:vAlign w:val="center"/>
          </w:tcPr>
          <w:p w:rsidR="001B2A37" w:rsidRPr="001B2A37" w:rsidRDefault="001B2A37" w:rsidP="001B2A37">
            <w:pPr>
              <w:spacing w:before="40" w:after="40" w:line="204" w:lineRule="auto"/>
              <w:rPr>
                <w:rFonts w:ascii="Calibri" w:eastAsia="Calibri" w:hAnsi="Calibri"/>
                <w:b w:val="0"/>
                <w:bCs w:val="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Intervention 1</w:t>
            </w:r>
          </w:p>
        </w:tc>
        <w:tc>
          <w:tcPr>
            <w:tcW w:w="12150" w:type="dxa"/>
            <w:gridSpan w:val="5"/>
            <w:shd w:val="clear" w:color="auto" w:fill="FFFFFF"/>
          </w:tcPr>
          <w:p w:rsidR="001B2A37" w:rsidRPr="001B2A37" w:rsidRDefault="001B2A37" w:rsidP="001B2A37">
            <w:pPr>
              <w:spacing w:before="40" w:after="40" w:line="20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INSERT INTERVENTION DESCRIPTION HERE…</w:t>
            </w:r>
          </w:p>
        </w:tc>
      </w:tr>
      <w:tr w:rsidR="001B2A37" w:rsidRPr="001B2A37" w:rsidTr="001B2A3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rPr>
                <w:rFonts w:ascii="Calibri" w:eastAsia="Calibri" w:hAnsi="Calibri"/>
                <w:bCs w:val="0"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color w:val="000000"/>
                <w:kern w:val="21"/>
                <w:sz w:val="17"/>
                <w:szCs w:val="17"/>
                <w:lang w:bidi="en-US"/>
              </w:rPr>
              <w:t>ACTIVITY/MILESTONE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</w:tcPr>
          <w:p w:rsidR="001B2A37" w:rsidRPr="001B2A37" w:rsidRDefault="001B2A37" w:rsidP="001B2A37">
            <w:pPr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RESOURCE NEEDS  AND POTENTIAL PARTNERS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END GOAL(S)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METRIC(S) TO EVALUATE PROGRESS</w:t>
            </w:r>
          </w:p>
        </w:tc>
        <w:tc>
          <w:tcPr>
            <w:tcW w:w="1530" w:type="dxa"/>
            <w:tcBorders>
              <w:top w:val="single" w:sz="18" w:space="0" w:color="938E8E"/>
            </w:tcBorders>
            <w:shd w:val="clear" w:color="auto" w:fill="DADADA"/>
            <w:vAlign w:val="center"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TIMELINE</w:t>
            </w:r>
          </w:p>
        </w:tc>
      </w:tr>
      <w:tr w:rsidR="001B2A37" w:rsidRPr="001B2A37" w:rsidTr="00701EAB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1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F7F8F8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2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1B2A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3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1B2A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</w:tbl>
    <w:p w:rsidR="002429F7" w:rsidRDefault="002429F7">
      <w:r>
        <w:rPr>
          <w:b/>
          <w:bCs/>
        </w:rPr>
        <w:br w:type="page"/>
      </w:r>
    </w:p>
    <w:tbl>
      <w:tblPr>
        <w:tblStyle w:val="CHCSTable2"/>
        <w:tblW w:w="14040" w:type="dxa"/>
        <w:tblInd w:w="-365" w:type="dxa"/>
        <w:tblLook w:val="06A0" w:firstRow="1" w:lastRow="0" w:firstColumn="1" w:lastColumn="0" w:noHBand="1" w:noVBand="1"/>
      </w:tblPr>
      <w:tblGrid>
        <w:gridCol w:w="1890"/>
        <w:gridCol w:w="3330"/>
        <w:gridCol w:w="2430"/>
        <w:gridCol w:w="2430"/>
        <w:gridCol w:w="2430"/>
        <w:gridCol w:w="1530"/>
      </w:tblGrid>
      <w:tr w:rsidR="001B2A37" w:rsidRPr="001B2A37" w:rsidTr="001B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ADADA"/>
            <w:vAlign w:val="center"/>
          </w:tcPr>
          <w:p w:rsidR="001B2A37" w:rsidRPr="001B2A37" w:rsidRDefault="001B2A37" w:rsidP="001B2A37">
            <w:pPr>
              <w:spacing w:before="40" w:after="40" w:line="204" w:lineRule="auto"/>
              <w:rPr>
                <w:rFonts w:ascii="Calibri" w:eastAsia="Calibri" w:hAnsi="Calibri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lastRenderedPageBreak/>
              <w:t>Intervention 2</w:t>
            </w:r>
          </w:p>
        </w:tc>
        <w:tc>
          <w:tcPr>
            <w:tcW w:w="12150" w:type="dxa"/>
            <w:gridSpan w:val="5"/>
            <w:shd w:val="clear" w:color="auto" w:fill="FFFFFF"/>
          </w:tcPr>
          <w:p w:rsidR="001B2A37" w:rsidRPr="001B2A37" w:rsidRDefault="001B2A37" w:rsidP="001B2A37">
            <w:pPr>
              <w:spacing w:before="40" w:after="40" w:line="20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INSERT INTERVENTION DESCRIPTION HERE…</w:t>
            </w:r>
          </w:p>
        </w:tc>
      </w:tr>
      <w:tr w:rsidR="001B2A37" w:rsidRPr="001B2A37" w:rsidTr="001B2A3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rPr>
                <w:rFonts w:ascii="Calibri" w:eastAsia="Calibri" w:hAnsi="Calibri"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color w:val="000000"/>
                <w:kern w:val="21"/>
                <w:sz w:val="17"/>
                <w:szCs w:val="17"/>
                <w:lang w:bidi="en-US"/>
              </w:rPr>
              <w:t>ACTIVITY/MILESTONE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</w:tcPr>
          <w:p w:rsidR="001B2A37" w:rsidRPr="001B2A37" w:rsidRDefault="001B2A37" w:rsidP="001B2A37">
            <w:pPr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RESOURCE NEEDS  AND POTENTIAL PARTNERS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END GOAL(S)</w:t>
            </w:r>
          </w:p>
        </w:tc>
        <w:tc>
          <w:tcPr>
            <w:tcW w:w="2430" w:type="dxa"/>
            <w:tcBorders>
              <w:top w:val="single" w:sz="18" w:space="0" w:color="938E8E"/>
            </w:tcBorders>
            <w:shd w:val="clear" w:color="auto" w:fill="DADADA"/>
            <w:vAlign w:val="center"/>
            <w:hideMark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METRIC(S) TO EVALUATE PROGRESS</w:t>
            </w:r>
          </w:p>
        </w:tc>
        <w:tc>
          <w:tcPr>
            <w:tcW w:w="1530" w:type="dxa"/>
            <w:tcBorders>
              <w:top w:val="single" w:sz="18" w:space="0" w:color="938E8E"/>
            </w:tcBorders>
            <w:shd w:val="clear" w:color="auto" w:fill="DADADA"/>
            <w:vAlign w:val="center"/>
          </w:tcPr>
          <w:p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TIMELINE</w:t>
            </w:r>
          </w:p>
        </w:tc>
      </w:tr>
      <w:tr w:rsidR="001B2A37" w:rsidRPr="001B2A37" w:rsidTr="00701EAB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1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F7F8F8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2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1B2A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701EAB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3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 ENTER ACTIVITY/MILESTONE…</w:t>
            </w: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 w:val="restart"/>
          </w:tcPr>
          <w:p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:rsidTr="001B2A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</w:tcPr>
          <w:p w:rsidR="001B2A37" w:rsidRPr="001B2A3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1B2A3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4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1530" w:type="dxa"/>
            <w:vMerge/>
          </w:tcPr>
          <w:p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</w:tbl>
    <w:p w:rsidR="001B2A37" w:rsidRDefault="001B2A37" w:rsidP="00350BB0">
      <w:pPr>
        <w:rPr>
          <w:lang w:bidi="en-US"/>
        </w:rPr>
      </w:pPr>
    </w:p>
    <w:p w:rsidR="001B2A37" w:rsidRDefault="001B2A37"/>
    <w:tbl>
      <w:tblPr>
        <w:tblStyle w:val="TableGrid"/>
        <w:tblW w:w="14220" w:type="dxa"/>
        <w:tblInd w:w="-5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4220"/>
      </w:tblGrid>
      <w:tr w:rsidR="00E55FF8" w:rsidTr="00AD3A6D">
        <w:trPr>
          <w:trHeight w:val="2140"/>
        </w:trPr>
        <w:tc>
          <w:tcPr>
            <w:tcW w:w="14220" w:type="dxa"/>
            <w:shd w:val="clear" w:color="auto" w:fill="DADADA" w:themeFill="background2" w:themeFillShade="E6"/>
          </w:tcPr>
          <w:p w:rsidR="00E55FF8" w:rsidRPr="00FD7DE3" w:rsidRDefault="00E55FF8" w:rsidP="008A0E8C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 w:rsidR="00B4329E">
              <w:t xml:space="preserve"> </w:t>
            </w:r>
          </w:p>
          <w:p w:rsidR="00E55FF8" w:rsidRPr="00B4329E" w:rsidRDefault="00B10231" w:rsidP="008A0E8C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2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3" w:history="1">
              <w:r w:rsidR="0018341F"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="007746A8" w:rsidRPr="00B4329E">
              <w:rPr>
                <w:sz w:val="20"/>
                <w:szCs w:val="20"/>
              </w:rPr>
              <w:t xml:space="preserve"> </w:t>
            </w:r>
          </w:p>
        </w:tc>
      </w:tr>
    </w:tbl>
    <w:p w:rsidR="00CD6490" w:rsidRPr="00A21E14" w:rsidRDefault="00CD6490" w:rsidP="00B4329E">
      <w:pPr>
        <w:tabs>
          <w:tab w:val="left" w:pos="6988"/>
        </w:tabs>
        <w:rPr>
          <w:sz w:val="2"/>
          <w:szCs w:val="2"/>
        </w:rPr>
      </w:pPr>
    </w:p>
    <w:sectPr w:rsidR="00CD6490" w:rsidRPr="00A21E14" w:rsidSect="001B68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Start w:val="2"/>
      </w:footnotePr>
      <w:endnotePr>
        <w:numFmt w:val="decimal"/>
      </w:endnotePr>
      <w:pgSz w:w="15840" w:h="12240" w:orient="landscape" w:code="1"/>
      <w:pgMar w:top="1152" w:right="1440" w:bottom="1008" w:left="129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37" w:rsidRPr="00EB2975" w:rsidRDefault="001B2A37" w:rsidP="00930EF8">
      <w:pPr>
        <w:pStyle w:val="EndnotesHeader"/>
      </w:pPr>
      <w:r w:rsidRPr="00EB2975">
        <w:t>Endnotes</w:t>
      </w:r>
    </w:p>
  </w:endnote>
  <w:endnote w:type="continuationSeparator" w:id="0">
    <w:p w:rsidR="001B2A37" w:rsidRDefault="001B2A37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E3" w:rsidRDefault="00FD7DE3">
    <w:pPr>
      <w:pStyle w:val="Footer"/>
    </w:pPr>
  </w:p>
  <w:p w:rsidR="00012BD6" w:rsidRDefault="00012BD6"/>
  <w:p w:rsidR="006A3BC6" w:rsidRDefault="006A3BC6"/>
  <w:p w:rsidR="006A3BC6" w:rsidRDefault="006A3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C6" w:rsidRPr="001B68A3" w:rsidRDefault="00FD7DE3" w:rsidP="001B2A37">
    <w:pPr>
      <w:pStyle w:val="FunderLine"/>
      <w:tabs>
        <w:tab w:val="clear" w:pos="9360"/>
        <w:tab w:val="right" w:pos="13590"/>
      </w:tabs>
      <w:ind w:left="-540" w:right="-576"/>
      <w:rPr>
        <w:b/>
        <w:i w:val="0"/>
        <w:noProof/>
        <w:sz w:val="16"/>
        <w:szCs w:val="18"/>
      </w:rPr>
    </w:pPr>
    <w:r w:rsidRPr="001B68A3">
      <w:rPr>
        <w:sz w:val="16"/>
        <w:szCs w:val="18"/>
      </w:rPr>
      <w:t>Advancing adoption of evidence-based prevention strategies</w:t>
    </w:r>
    <w:r w:rsidR="00AF6942" w:rsidRPr="001B68A3">
      <w:rPr>
        <w:i w:val="0"/>
        <w:sz w:val="16"/>
        <w:szCs w:val="18"/>
      </w:rPr>
      <w:t xml:space="preserve"> |</w:t>
    </w:r>
    <w:r w:rsidR="00AF6942" w:rsidRPr="001B68A3">
      <w:rPr>
        <w:sz w:val="16"/>
        <w:szCs w:val="18"/>
      </w:rPr>
      <w:t xml:space="preserve"> </w:t>
    </w:r>
    <w:r w:rsidR="00AF6942" w:rsidRPr="001B68A3">
      <w:rPr>
        <w:i w:val="0"/>
        <w:sz w:val="16"/>
        <w:szCs w:val="18"/>
      </w:rPr>
      <w:t>www.</w:t>
    </w:r>
    <w:r w:rsidRPr="001B68A3">
      <w:rPr>
        <w:i w:val="0"/>
        <w:sz w:val="16"/>
        <w:szCs w:val="18"/>
      </w:rPr>
      <w:t>618resources.</w:t>
    </w:r>
    <w:r w:rsidR="00AF6942" w:rsidRPr="001B68A3">
      <w:rPr>
        <w:i w:val="0"/>
        <w:sz w:val="16"/>
        <w:szCs w:val="18"/>
      </w:rPr>
      <w:t>chcs.org</w:t>
    </w:r>
    <w:r w:rsidRPr="001B68A3">
      <w:rPr>
        <w:b/>
        <w:i w:val="0"/>
        <w:sz w:val="16"/>
        <w:szCs w:val="18"/>
      </w:rPr>
      <w:t xml:space="preserve"> </w:t>
    </w:r>
    <w:r w:rsidR="00AF6942" w:rsidRPr="001B68A3">
      <w:rPr>
        <w:b/>
        <w:i w:val="0"/>
        <w:sz w:val="16"/>
        <w:szCs w:val="18"/>
      </w:rPr>
      <w:tab/>
    </w:r>
    <w:r w:rsidR="00AF6942" w:rsidRPr="001B68A3">
      <w:rPr>
        <w:b/>
        <w:i w:val="0"/>
        <w:sz w:val="16"/>
        <w:szCs w:val="18"/>
      </w:rPr>
      <w:fldChar w:fldCharType="begin"/>
    </w:r>
    <w:r w:rsidR="00AF6942" w:rsidRPr="001B68A3">
      <w:rPr>
        <w:b/>
        <w:i w:val="0"/>
        <w:sz w:val="16"/>
        <w:szCs w:val="18"/>
      </w:rPr>
      <w:instrText xml:space="preserve"> PAGE   \* MERGEFORMAT </w:instrText>
    </w:r>
    <w:r w:rsidR="00AF6942" w:rsidRPr="001B68A3">
      <w:rPr>
        <w:b/>
        <w:i w:val="0"/>
        <w:sz w:val="16"/>
        <w:szCs w:val="18"/>
      </w:rPr>
      <w:fldChar w:fldCharType="separate"/>
    </w:r>
    <w:r w:rsidR="002429F7">
      <w:rPr>
        <w:b/>
        <w:i w:val="0"/>
        <w:noProof/>
        <w:sz w:val="16"/>
        <w:szCs w:val="18"/>
      </w:rPr>
      <w:t>2</w:t>
    </w:r>
    <w:r w:rsidR="00AF6942" w:rsidRPr="001B68A3">
      <w:rPr>
        <w:b/>
        <w:i w:val="0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5B" w:rsidRPr="001B68A3" w:rsidRDefault="00CD6490" w:rsidP="001B68A3">
    <w:pPr>
      <w:pStyle w:val="TagLine"/>
      <w:tabs>
        <w:tab w:val="clear" w:pos="9360"/>
        <w:tab w:val="right" w:pos="9990"/>
        <w:tab w:val="right" w:pos="13500"/>
      </w:tabs>
      <w:spacing w:after="60"/>
      <w:ind w:left="-630" w:right="14"/>
      <w:rPr>
        <w:sz w:val="16"/>
        <w:szCs w:val="16"/>
      </w:rPr>
    </w:pPr>
    <w:r w:rsidRPr="001B68A3">
      <w:rPr>
        <w:sz w:val="16"/>
        <w:szCs w:val="16"/>
      </w:rPr>
      <w:br w:type="page"/>
    </w:r>
    <w:r w:rsidRPr="001B68A3">
      <w:rPr>
        <w:b/>
        <w:sz w:val="16"/>
        <w:szCs w:val="16"/>
      </w:rPr>
      <w:t xml:space="preserve">This resource was developed by the Center for Health Care Strategies through support from the Robert Wood Johnson Foundation. </w:t>
    </w:r>
    <w:r w:rsidRPr="001B68A3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37" w:rsidRPr="00F32798" w:rsidRDefault="001B2A37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:rsidR="001B2A37" w:rsidRDefault="001B2A37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42" w:rsidRDefault="00AF6942">
    <w:pPr>
      <w:pStyle w:val="Header"/>
    </w:pPr>
  </w:p>
  <w:p w:rsidR="00AF6942" w:rsidRDefault="00AF6942"/>
  <w:p w:rsidR="00AF6942" w:rsidRDefault="00AF6942"/>
  <w:p w:rsidR="00AF6942" w:rsidRDefault="00AF6942"/>
  <w:p w:rsidR="00AF6942" w:rsidRDefault="00AF6942"/>
  <w:p w:rsidR="00AF6942" w:rsidRDefault="00AF6942"/>
  <w:p w:rsidR="006A3BC6" w:rsidRDefault="006A3BC6"/>
  <w:p w:rsidR="006A3BC6" w:rsidRDefault="006A3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DC" w:rsidRDefault="002429F7" w:rsidP="00AD3A6D">
    <w:pPr>
      <w:pStyle w:val="Header"/>
      <w:tabs>
        <w:tab w:val="clear" w:pos="9360"/>
        <w:tab w:val="right" w:pos="9630"/>
      </w:tabs>
      <w:ind w:left="-540"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B2A37" w:rsidRPr="001B2A37">
          <w:rPr>
            <w:b/>
            <w:color w:val="494646" w:themeColor="text2"/>
            <w:sz w:val="18"/>
            <w:szCs w:val="18"/>
          </w:rPr>
          <w:t>State Action Plan for CDC’s 6|18 Initiative</w:t>
        </w:r>
      </w:sdtContent>
    </w:sdt>
  </w:p>
  <w:p w:rsidR="006A3BC6" w:rsidRDefault="006A3BC6" w:rsidP="001B2A37">
    <w:pPr>
      <w:ind w:left="-5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A0" w:rsidRDefault="00E855A0" w:rsidP="007453B5">
    <w:pPr>
      <w:pStyle w:val="Header"/>
    </w:pPr>
  </w:p>
  <w:p w:rsidR="00E855A0" w:rsidRDefault="00E855A0" w:rsidP="007453B5">
    <w:pPr>
      <w:pStyle w:val="Header"/>
    </w:pPr>
  </w:p>
  <w:p w:rsidR="00E855A0" w:rsidRDefault="00E855A0" w:rsidP="007453B5">
    <w:pPr>
      <w:pStyle w:val="Header"/>
    </w:pPr>
  </w:p>
  <w:p w:rsidR="00E855A0" w:rsidRDefault="00E855A0" w:rsidP="007453B5">
    <w:pPr>
      <w:pStyle w:val="Header"/>
    </w:pPr>
  </w:p>
  <w:p w:rsidR="00E855A0" w:rsidRDefault="00E855A0" w:rsidP="007453B5">
    <w:pPr>
      <w:pStyle w:val="Header"/>
    </w:pPr>
  </w:p>
  <w:p w:rsidR="00E855A0" w:rsidRDefault="00E855A0" w:rsidP="007453B5">
    <w:pPr>
      <w:pStyle w:val="Header"/>
    </w:pPr>
  </w:p>
  <w:p w:rsidR="00F57D59" w:rsidRPr="007453B5" w:rsidRDefault="00F57D59" w:rsidP="00745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1B2A37"/>
    <w:rsid w:val="00003E0D"/>
    <w:rsid w:val="0000459E"/>
    <w:rsid w:val="0000583D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5FD"/>
    <w:rsid w:val="000F1AE3"/>
    <w:rsid w:val="00115FA9"/>
    <w:rsid w:val="00117ACB"/>
    <w:rsid w:val="00117C4A"/>
    <w:rsid w:val="001256AC"/>
    <w:rsid w:val="00127663"/>
    <w:rsid w:val="001319D0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7CFD"/>
    <w:rsid w:val="001A16E6"/>
    <w:rsid w:val="001A46AA"/>
    <w:rsid w:val="001A6CCB"/>
    <w:rsid w:val="001A7F87"/>
    <w:rsid w:val="001B06E6"/>
    <w:rsid w:val="001B2A37"/>
    <w:rsid w:val="001B3BA9"/>
    <w:rsid w:val="001B42C2"/>
    <w:rsid w:val="001B4AA3"/>
    <w:rsid w:val="001B5128"/>
    <w:rsid w:val="001B51C0"/>
    <w:rsid w:val="001B68A3"/>
    <w:rsid w:val="001C2A86"/>
    <w:rsid w:val="001C3354"/>
    <w:rsid w:val="001C3C0E"/>
    <w:rsid w:val="001C5F2B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7B9F"/>
    <w:rsid w:val="002205B3"/>
    <w:rsid w:val="00220E83"/>
    <w:rsid w:val="00221D05"/>
    <w:rsid w:val="002225A7"/>
    <w:rsid w:val="00226A18"/>
    <w:rsid w:val="00231CA6"/>
    <w:rsid w:val="002429F7"/>
    <w:rsid w:val="00242D61"/>
    <w:rsid w:val="00247A0C"/>
    <w:rsid w:val="00247C6E"/>
    <w:rsid w:val="002538F6"/>
    <w:rsid w:val="00254439"/>
    <w:rsid w:val="00261341"/>
    <w:rsid w:val="0026437F"/>
    <w:rsid w:val="00270BE1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24D5"/>
    <w:rsid w:val="00334762"/>
    <w:rsid w:val="00337AC7"/>
    <w:rsid w:val="00347BC2"/>
    <w:rsid w:val="00350BB0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A3BC6"/>
    <w:rsid w:val="006B21F1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2DC2"/>
    <w:rsid w:val="00703D34"/>
    <w:rsid w:val="00704A91"/>
    <w:rsid w:val="00705ACB"/>
    <w:rsid w:val="00707719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0F0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32DAD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96D"/>
    <w:rsid w:val="00AB2C42"/>
    <w:rsid w:val="00AB3EB3"/>
    <w:rsid w:val="00AB4548"/>
    <w:rsid w:val="00AB6117"/>
    <w:rsid w:val="00AC0E76"/>
    <w:rsid w:val="00AC35C9"/>
    <w:rsid w:val="00AC3EFD"/>
    <w:rsid w:val="00AC4DCE"/>
    <w:rsid w:val="00AC5E5B"/>
    <w:rsid w:val="00AC7568"/>
    <w:rsid w:val="00AD0964"/>
    <w:rsid w:val="00AD0EF1"/>
    <w:rsid w:val="00AD3A6D"/>
    <w:rsid w:val="00AD4807"/>
    <w:rsid w:val="00AD513F"/>
    <w:rsid w:val="00AD6C79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27986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9B4"/>
    <w:rsid w:val="00DF0206"/>
    <w:rsid w:val="00DF2337"/>
    <w:rsid w:val="00DF78A1"/>
    <w:rsid w:val="00E01206"/>
    <w:rsid w:val="00E036F8"/>
    <w:rsid w:val="00E078D0"/>
    <w:rsid w:val="00E1099A"/>
    <w:rsid w:val="00E138E4"/>
    <w:rsid w:val="00E14C3F"/>
    <w:rsid w:val="00E152BD"/>
    <w:rsid w:val="00E21A9F"/>
    <w:rsid w:val="00E22356"/>
    <w:rsid w:val="00E25531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95E"/>
    <w:rsid w:val="00EC4F62"/>
    <w:rsid w:val="00ED1E58"/>
    <w:rsid w:val="00ED2FC7"/>
    <w:rsid w:val="00ED3D05"/>
    <w:rsid w:val="00ED78F2"/>
    <w:rsid w:val="00EE02F2"/>
    <w:rsid w:val="00EE7334"/>
    <w:rsid w:val="00EF2073"/>
    <w:rsid w:val="00EF5091"/>
    <w:rsid w:val="00EF5B40"/>
    <w:rsid w:val="00F01AB8"/>
    <w:rsid w:val="00F02713"/>
    <w:rsid w:val="00F07C3C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59626FC-FC45-4EB4-B567-5C938C7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rsid w:val="00465D7C"/>
    <w:pPr>
      <w:spacing w:after="0"/>
    </w:pPr>
  </w:style>
  <w:style w:type="paragraph" w:customStyle="1" w:styleId="Masthead">
    <w:name w:val="Masthead"/>
    <w:basedOn w:val="NoSpacing"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DE1737"/>
  </w:style>
  <w:style w:type="table" w:customStyle="1" w:styleId="CHCSTable">
    <w:name w:val="CHCS Table"/>
    <w:basedOn w:val="GridTable4-Accent61"/>
    <w:uiPriority w:val="99"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9E29DC"/>
  </w:style>
  <w:style w:type="paragraph" w:styleId="Caption">
    <w:name w:val="caption"/>
    <w:basedOn w:val="Normal"/>
    <w:next w:val="Normal"/>
    <w:uiPriority w:val="35"/>
    <w:unhideWhenUs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rsid w:val="00636D98"/>
  </w:style>
  <w:style w:type="character" w:styleId="PlaceholderText">
    <w:name w:val="Placeholder Text"/>
    <w:basedOn w:val="DefaultParagraphFont"/>
    <w:uiPriority w:val="99"/>
    <w:semiHidden/>
    <w:rsid w:val="00616FDC"/>
    <w:rPr>
      <w:color w:val="808080"/>
    </w:rPr>
  </w:style>
  <w:style w:type="table" w:customStyle="1" w:styleId="CHCSTable1">
    <w:name w:val="CHCS Table1"/>
    <w:basedOn w:val="GridTable4-Accent6"/>
    <w:uiPriority w:val="99"/>
    <w:rsid w:val="001B2A37"/>
    <w:tblPr>
      <w:tblBorders>
        <w:top w:val="single" w:sz="4" w:space="0" w:color="938E8E"/>
        <w:left w:val="single" w:sz="4" w:space="0" w:color="938E8E"/>
        <w:bottom w:val="single" w:sz="4" w:space="0" w:color="938E8E"/>
        <w:right w:val="single" w:sz="4" w:space="0" w:color="938E8E"/>
        <w:insideH w:val="single" w:sz="4" w:space="0" w:color="938E8E"/>
        <w:insideV w:val="single" w:sz="4" w:space="0" w:color="938E8E"/>
      </w:tblBorders>
    </w:tblPr>
    <w:tblStylePr w:type="firstRow">
      <w:rPr>
        <w:b/>
        <w:bCs/>
        <w:color w:val="494646"/>
        <w:sz w:val="24"/>
      </w:rPr>
      <w:tblPr/>
      <w:tcPr>
        <w:tcBorders>
          <w:top w:val="single" w:sz="4" w:space="0" w:color="938E8E"/>
          <w:left w:val="single" w:sz="4" w:space="0" w:color="938E8E"/>
          <w:bottom w:val="single" w:sz="4" w:space="0" w:color="938E8E"/>
          <w:right w:val="single" w:sz="4" w:space="0" w:color="938E8E"/>
          <w:insideH w:val="single" w:sz="4" w:space="0" w:color="938E8E"/>
          <w:insideV w:val="single" w:sz="4" w:space="0" w:color="938E8E"/>
        </w:tcBorders>
        <w:shd w:val="clear" w:color="auto" w:fill="DADDE0"/>
      </w:tcPr>
    </w:tblStylePr>
    <w:tblStylePr w:type="lastRow">
      <w:rPr>
        <w:b/>
        <w:bCs/>
      </w:rPr>
      <w:tblPr/>
      <w:tcPr>
        <w:tcBorders>
          <w:top w:val="double" w:sz="4" w:space="0" w:color="DADD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8"/>
      </w:tcPr>
    </w:tblStylePr>
    <w:tblStylePr w:type="band1Horz">
      <w:tblPr/>
      <w:tcPr>
        <w:shd w:val="clear" w:color="auto" w:fill="F7F8F8"/>
      </w:tcPr>
    </w:tblStylePr>
  </w:style>
  <w:style w:type="table" w:customStyle="1" w:styleId="CHCSTable2">
    <w:name w:val="CHCS Table2"/>
    <w:basedOn w:val="GridTable4-Accent6"/>
    <w:uiPriority w:val="99"/>
    <w:rsid w:val="001B2A37"/>
    <w:tblPr>
      <w:tblBorders>
        <w:top w:val="single" w:sz="4" w:space="0" w:color="938E8E"/>
        <w:left w:val="single" w:sz="4" w:space="0" w:color="938E8E"/>
        <w:bottom w:val="single" w:sz="4" w:space="0" w:color="938E8E"/>
        <w:right w:val="single" w:sz="4" w:space="0" w:color="938E8E"/>
        <w:insideH w:val="single" w:sz="4" w:space="0" w:color="938E8E"/>
        <w:insideV w:val="single" w:sz="4" w:space="0" w:color="938E8E"/>
      </w:tblBorders>
    </w:tblPr>
    <w:tblStylePr w:type="firstRow">
      <w:rPr>
        <w:b/>
        <w:bCs/>
        <w:color w:val="494646"/>
        <w:sz w:val="24"/>
      </w:rPr>
      <w:tblPr/>
      <w:tcPr>
        <w:tcBorders>
          <w:top w:val="single" w:sz="4" w:space="0" w:color="938E8E"/>
          <w:left w:val="single" w:sz="4" w:space="0" w:color="938E8E"/>
          <w:bottom w:val="single" w:sz="4" w:space="0" w:color="938E8E"/>
          <w:right w:val="single" w:sz="4" w:space="0" w:color="938E8E"/>
          <w:insideH w:val="single" w:sz="4" w:space="0" w:color="938E8E"/>
          <w:insideV w:val="single" w:sz="4" w:space="0" w:color="938E8E"/>
        </w:tcBorders>
        <w:shd w:val="clear" w:color="auto" w:fill="DADDE0"/>
      </w:tcPr>
    </w:tblStylePr>
    <w:tblStylePr w:type="lastRow">
      <w:rPr>
        <w:b/>
        <w:bCs/>
      </w:rPr>
      <w:tblPr/>
      <w:tcPr>
        <w:tcBorders>
          <w:top w:val="double" w:sz="4" w:space="0" w:color="DADD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8"/>
      </w:tcPr>
    </w:tblStylePr>
    <w:tblStylePr w:type="band1Horz">
      <w:tblPr/>
      <w:tcPr>
        <w:shd w:val="clear" w:color="auto" w:fill="F7F8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618resources.chcs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hcs.org/project/advancing-public-commercial-payers-implementation-cdcs-618-initiativ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/wp-content/uploads/2018/06/618-State-Action-Plan-Sampl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dc.gov/sixeighteen/docs/6-18-factsheet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7563-DAC1-4535-B033-762CA6FBCF19}"/>
      </w:docPartPr>
      <w:docPartBody>
        <w:p w:rsidR="00940608" w:rsidRDefault="00B73C53">
          <w:r w:rsidRPr="00C41C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53"/>
    <w:rsid w:val="00940608"/>
    <w:rsid w:val="00B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C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63073-2273-4EA0-BDB8-6D55D751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(landscape).dotx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Action Plan for CDC’s 6|18 Initiative</vt:lpstr>
    </vt:vector>
  </TitlesOfParts>
  <Company>Center for Health Care Strategies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Action Plan for CDC’s 6|18 Initiative</dc:title>
  <dc:subject/>
  <dc:creator>Michael Canonico</dc:creator>
  <cp:keywords/>
  <dc:description/>
  <cp:lastModifiedBy>Michael Canonico</cp:lastModifiedBy>
  <cp:revision>3</cp:revision>
  <cp:lastPrinted>2018-04-06T15:50:00Z</cp:lastPrinted>
  <dcterms:created xsi:type="dcterms:W3CDTF">2018-06-01T17:52:00Z</dcterms:created>
  <dcterms:modified xsi:type="dcterms:W3CDTF">2018-06-01T17:57:00Z</dcterms:modified>
</cp:coreProperties>
</file>