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CD57" w14:textId="795A61A8" w:rsidR="00F53DB5" w:rsidRPr="00F53DB5" w:rsidRDefault="00711E15" w:rsidP="00F53DB5">
      <w:pPr>
        <w:pStyle w:val="Masthead"/>
        <w:spacing w:line="240" w:lineRule="auto"/>
        <w:jc w:val="right"/>
        <w:rPr>
          <w:b/>
          <w:color w:val="494646" w:themeColor="text2"/>
          <w:sz w:val="18"/>
          <w:szCs w:val="24"/>
        </w:rPr>
      </w:pPr>
      <w:r>
        <w:rPr>
          <w:rFonts w:cstheme="minorHAnsi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60022F" wp14:editId="43DAD468">
                <wp:simplePos x="0" y="0"/>
                <wp:positionH relativeFrom="column">
                  <wp:posOffset>6617335</wp:posOffset>
                </wp:positionH>
                <wp:positionV relativeFrom="paragraph">
                  <wp:posOffset>79375</wp:posOffset>
                </wp:positionV>
                <wp:extent cx="2551737" cy="372784"/>
                <wp:effectExtent l="0" t="0" r="0" b="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737" cy="372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BD86A9" w14:textId="7DAC619D" w:rsidR="001B2A37" w:rsidRPr="00F53DB5" w:rsidRDefault="00711E15" w:rsidP="001B2A37">
                            <w:pPr>
                              <w:pStyle w:val="Masthead"/>
                              <w:spacing w:line="240" w:lineRule="auto"/>
                              <w:rPr>
                                <w:b/>
                                <w:color w:val="494646" w:themeColor="text2"/>
                                <w:sz w:val="18"/>
                                <w:szCs w:val="24"/>
                              </w:rPr>
                            </w:pPr>
                            <w:r w:rsidRPr="0098780A">
                              <w:rPr>
                                <w:b/>
                                <w:caps w:val="0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Updated on: </w:t>
                            </w:r>
                            <w:sdt>
                              <w:sdtPr>
                                <w:rPr>
                                  <w:b/>
                                  <w:caps w:val="0"/>
                                  <w:color w:val="000000" w:themeColor="text1"/>
                                  <w:sz w:val="18"/>
                                  <w:szCs w:val="24"/>
                                </w:rPr>
                                <w:id w:val="-863128674"/>
                                <w:placeholder>
                                  <w:docPart w:val="36D781CC3985450EA121E6037A3B5C7F"/>
                                </w:placeholder>
                                <w:showingPlcHdr/>
                                <w:date>
                                  <w:dateFormat w:val="MMMM d, 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color w:val="494646" w:themeColor="text2"/>
                                </w:rPr>
                              </w:sdtEndPr>
                              <w:sdtContent>
                                <w:r w:rsidRPr="0098780A">
                                  <w:rPr>
                                    <w:rStyle w:val="PlaceholderText"/>
                                    <w:color w:val="000000" w:themeColor="text1"/>
                                  </w:rPr>
                                  <w:t>Click here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0022F" id="Rectangle 1" o:spid="_x0000_s1026" style="position:absolute;left:0;text-align:left;margin-left:521.05pt;margin-top:6.25pt;width:200.9pt;height:2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" filled="f" stroked="f" strokeweight="1.25pt">
                <v:stroke endcap="round"/>
                <v:textbox>
                  <w:txbxContent>
                    <w:p w14:paraId="19BD86A9" w14:textId="7DAC619D" w:rsidR="001B2A37" w:rsidRPr="00F53DB5" w:rsidRDefault="00711E15" w:rsidP="001B2A37">
                      <w:pPr>
                        <w:pStyle w:val="Masthead"/>
                        <w:spacing w:line="240" w:lineRule="auto"/>
                        <w:rPr>
                          <w:b/>
                          <w:color w:val="494646" w:themeColor="text2"/>
                          <w:sz w:val="18"/>
                          <w:szCs w:val="24"/>
                        </w:rPr>
                      </w:pPr>
                      <w:r w:rsidRPr="0098780A">
                        <w:rPr>
                          <w:b/>
                          <w:caps w:val="0"/>
                          <w:color w:val="000000" w:themeColor="text1"/>
                          <w:sz w:val="18"/>
                          <w:szCs w:val="24"/>
                        </w:rPr>
                        <w:t xml:space="preserve">Updated on: </w:t>
                      </w:r>
                      <w:sdt>
                        <w:sdtPr>
                          <w:rPr>
                            <w:b/>
                            <w:caps w:val="0"/>
                            <w:color w:val="000000" w:themeColor="text1"/>
                            <w:sz w:val="18"/>
                            <w:szCs w:val="24"/>
                          </w:rPr>
                          <w:id w:val="-863128674"/>
                          <w:placeholder>
                            <w:docPart w:val="36D781CC3985450EA121E6037A3B5C7F"/>
                          </w:placeholder>
                          <w:showingPlcHdr/>
                          <w:date>
                            <w:dateFormat w:val="MMMM d, 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color w:val="494646" w:themeColor="text2"/>
                          </w:rPr>
                        </w:sdtEndPr>
                        <w:sdtContent>
                          <w:r w:rsidRPr="0098780A">
                            <w:rPr>
                              <w:rStyle w:val="PlaceholderText"/>
                              <w:color w:val="000000" w:themeColor="text1"/>
                            </w:rPr>
                            <w:t>Click here to enter a date.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 w14:paraId="0C387FD1" w14:textId="49FD39A9" w:rsidR="00F53DB5" w:rsidRPr="00711E15" w:rsidRDefault="00711E15" w:rsidP="00711E15">
      <w:pPr>
        <w:pStyle w:val="Title"/>
        <w:spacing w:before="240" w:line="204" w:lineRule="auto"/>
        <w:rPr>
          <w:color w:val="FFFFFF" w:themeColor="background1"/>
          <w:sz w:val="44"/>
        </w:rPr>
      </w:pPr>
      <w:r w:rsidRPr="00711E15">
        <w:rPr>
          <w:noProof/>
          <w:color w:val="FFFFFF" w:themeColor="background1"/>
        </w:rPr>
        <w:drawing>
          <wp:anchor distT="0" distB="0" distL="114300" distR="114300" simplePos="0" relativeHeight="251660288" behindDoc="1" locked="1" layoutInCell="1" allowOverlap="1" wp14:anchorId="70838914" wp14:editId="0C8F1FF9">
            <wp:simplePos x="0" y="0"/>
            <wp:positionH relativeFrom="page">
              <wp:posOffset>312420</wp:posOffset>
            </wp:positionH>
            <wp:positionV relativeFrom="page">
              <wp:posOffset>312420</wp:posOffset>
            </wp:positionV>
            <wp:extent cx="9410700" cy="962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8-resource-banner-landscape_041318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5417"/>
                    <a:stretch/>
                  </pic:blipFill>
                  <pic:spPr bwMode="auto">
                    <a:xfrm>
                      <a:off x="0" y="0"/>
                      <a:ext cx="9410700" cy="96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EBF" w:rsidRPr="00711E15">
        <w:rPr>
          <w:color w:val="FFFFFF" w:themeColor="background1"/>
          <w:sz w:val="44"/>
        </w:rPr>
        <w:t>State/Territory Name:</w:t>
      </w:r>
    </w:p>
    <w:p w14:paraId="6E8C2D0B" w14:textId="77777777" w:rsidR="00F53DB5" w:rsidRPr="00711E15" w:rsidRDefault="00F53DB5" w:rsidP="00F53DB5">
      <w:pPr>
        <w:pStyle w:val="Title"/>
        <w:spacing w:line="204" w:lineRule="auto"/>
        <w:rPr>
          <w:color w:val="FFFFFF" w:themeColor="background1"/>
          <w:sz w:val="44"/>
        </w:rPr>
      </w:pPr>
      <w:r w:rsidRPr="00711E15">
        <w:rPr>
          <w:color w:val="FFFFFF" w:themeColor="background1"/>
          <w:sz w:val="44"/>
        </w:rPr>
        <w:t>Action Plan for CDC’s 6|18 Initiative</w:t>
      </w:r>
    </w:p>
    <w:p w14:paraId="5CC27D73" w14:textId="77777777" w:rsidR="00711E15" w:rsidRDefault="00711E15" w:rsidP="002429F7">
      <w:pPr>
        <w:spacing w:after="120" w:line="240" w:lineRule="auto"/>
        <w:rPr>
          <w:rFonts w:cstheme="minorHAnsi"/>
          <w:b/>
          <w:sz w:val="19"/>
          <w:szCs w:val="19"/>
        </w:rPr>
      </w:pPr>
    </w:p>
    <w:p w14:paraId="12A90113" w14:textId="5D067BA6" w:rsidR="002429F7" w:rsidRPr="002429F7" w:rsidRDefault="00F53DB5" w:rsidP="002429F7">
      <w:pPr>
        <w:spacing w:after="12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>P</w:t>
      </w:r>
      <w:r w:rsidR="001B2A37" w:rsidRPr="002429F7">
        <w:rPr>
          <w:rFonts w:cstheme="minorHAnsi"/>
          <w:b/>
          <w:sz w:val="19"/>
          <w:szCs w:val="19"/>
        </w:rPr>
        <w:t>urpose</w:t>
      </w:r>
      <w:r w:rsidR="001B2A37" w:rsidRPr="002429F7">
        <w:rPr>
          <w:rFonts w:cstheme="minorHAnsi"/>
          <w:sz w:val="19"/>
          <w:szCs w:val="19"/>
        </w:rPr>
        <w:t xml:space="preserve">: Medicaid and public health officials implementing CDC’s 6|18 Initiative prevention activities can use this action plan template to: (1) outline their anticipated </w:t>
      </w:r>
      <w:r w:rsidR="002429F7">
        <w:rPr>
          <w:rFonts w:cstheme="minorHAnsi"/>
          <w:sz w:val="19"/>
          <w:szCs w:val="19"/>
        </w:rPr>
        <w:br/>
      </w:r>
      <w:r w:rsidR="001B2A37" w:rsidRPr="002429F7">
        <w:rPr>
          <w:rFonts w:cstheme="minorHAnsi"/>
          <w:sz w:val="19"/>
          <w:szCs w:val="19"/>
        </w:rPr>
        <w:t xml:space="preserve">6|18-related work and (2) track progress and milestones over time. </w:t>
      </w:r>
    </w:p>
    <w:p w14:paraId="789AF5F7" w14:textId="77777777" w:rsidR="001B68A3" w:rsidRPr="002429F7" w:rsidRDefault="001B2A37" w:rsidP="00711E15">
      <w:pPr>
        <w:spacing w:after="0" w:line="240" w:lineRule="auto"/>
        <w:rPr>
          <w:rFonts w:cstheme="minorHAnsi"/>
          <w:sz w:val="20"/>
        </w:rPr>
      </w:pPr>
      <w:r w:rsidRPr="002429F7">
        <w:rPr>
          <w:rFonts w:cstheme="minorHAnsi"/>
          <w:b/>
          <w:sz w:val="19"/>
          <w:szCs w:val="19"/>
        </w:rPr>
        <w:t>Instructions</w:t>
      </w:r>
      <w:r w:rsidRPr="002429F7">
        <w:rPr>
          <w:rFonts w:cstheme="minorHAnsi"/>
          <w:sz w:val="19"/>
          <w:szCs w:val="19"/>
        </w:rPr>
        <w:t xml:space="preserve">: Fill out one action plan per health condition. Start by listing chosen intervention(s), as described in </w:t>
      </w:r>
      <w:r w:rsidR="000719D2">
        <w:rPr>
          <w:rFonts w:cstheme="minorHAnsi"/>
          <w:sz w:val="19"/>
          <w:szCs w:val="19"/>
        </w:rPr>
        <w:t>the</w:t>
      </w:r>
      <w:r w:rsidRPr="002429F7">
        <w:rPr>
          <w:rFonts w:cstheme="minorHAnsi"/>
          <w:sz w:val="19"/>
          <w:szCs w:val="19"/>
        </w:rPr>
        <w:t xml:space="preserve"> </w:t>
      </w:r>
      <w:hyperlink r:id="rId9" w:history="1">
        <w:r w:rsidR="000719D2" w:rsidRPr="00711E15">
          <w:rPr>
            <w:rStyle w:val="Hyperlink"/>
            <w:rFonts w:cstheme="minorHAnsi"/>
            <w:i/>
            <w:iCs/>
            <w:sz w:val="19"/>
            <w:szCs w:val="19"/>
          </w:rPr>
          <w:t>Resource Center for Implementing CDC’s 6|18 Initiative</w:t>
        </w:r>
      </w:hyperlink>
      <w:r w:rsidRPr="002429F7">
        <w:rPr>
          <w:rFonts w:cstheme="minorHAnsi"/>
          <w:sz w:val="19"/>
          <w:szCs w:val="19"/>
        </w:rPr>
        <w:t xml:space="preserve"> (insert additional rows if implementing more than two interventions). Then</w:t>
      </w:r>
      <w:r w:rsidR="002429F7">
        <w:rPr>
          <w:rFonts w:cstheme="minorHAnsi"/>
          <w:sz w:val="19"/>
          <w:szCs w:val="19"/>
        </w:rPr>
        <w:t>,</w:t>
      </w:r>
      <w:r w:rsidRPr="002429F7">
        <w:rPr>
          <w:rFonts w:cstheme="minorHAnsi"/>
          <w:sz w:val="19"/>
          <w:szCs w:val="19"/>
        </w:rPr>
        <w:t xml:space="preserve"> add key activities</w:t>
      </w:r>
      <w:r w:rsidR="00142797">
        <w:rPr>
          <w:rFonts w:cstheme="minorHAnsi"/>
          <w:sz w:val="19"/>
          <w:szCs w:val="19"/>
        </w:rPr>
        <w:t>, team point person</w:t>
      </w:r>
      <w:r w:rsidR="00DE717F">
        <w:rPr>
          <w:rFonts w:cstheme="minorHAnsi"/>
          <w:sz w:val="19"/>
          <w:szCs w:val="19"/>
        </w:rPr>
        <w:t>, potential partners/stakeholders</w:t>
      </w:r>
      <w:r w:rsidRPr="002429F7">
        <w:rPr>
          <w:rFonts w:cstheme="minorHAnsi"/>
          <w:sz w:val="19"/>
          <w:szCs w:val="19"/>
        </w:rPr>
        <w:t xml:space="preserve"> and accompanying information: </w:t>
      </w:r>
      <w:r w:rsidR="00142797">
        <w:rPr>
          <w:rFonts w:cstheme="minorHAnsi"/>
          <w:sz w:val="19"/>
          <w:szCs w:val="19"/>
        </w:rPr>
        <w:t>technical assistance</w:t>
      </w:r>
      <w:r w:rsidR="003312E3">
        <w:rPr>
          <w:rFonts w:cstheme="minorHAnsi"/>
          <w:sz w:val="19"/>
          <w:szCs w:val="19"/>
        </w:rPr>
        <w:t>/resource</w:t>
      </w:r>
      <w:r w:rsidRPr="002429F7">
        <w:rPr>
          <w:rFonts w:cstheme="minorHAnsi"/>
          <w:sz w:val="19"/>
          <w:szCs w:val="19"/>
        </w:rPr>
        <w:t xml:space="preserve"> needs</w:t>
      </w:r>
      <w:r w:rsidR="00142797">
        <w:rPr>
          <w:rFonts w:cstheme="minorHAnsi"/>
          <w:sz w:val="19"/>
          <w:szCs w:val="19"/>
        </w:rPr>
        <w:t xml:space="preserve">; </w:t>
      </w:r>
      <w:r w:rsidRPr="002429F7">
        <w:rPr>
          <w:rFonts w:cstheme="minorHAnsi"/>
          <w:sz w:val="19"/>
          <w:szCs w:val="19"/>
        </w:rPr>
        <w:t>end goals; metrics to evaluate progress; and timeline. The action plan can be updated to reflect changes and accomplishments.</w:t>
      </w:r>
      <w:r w:rsidR="002429F7" w:rsidRPr="002429F7">
        <w:rPr>
          <w:rFonts w:cstheme="minorHAnsi"/>
          <w:sz w:val="19"/>
          <w:szCs w:val="19"/>
        </w:rPr>
        <w:t xml:space="preserve"> </w:t>
      </w:r>
      <w:r w:rsidR="002429F7">
        <w:rPr>
          <w:rFonts w:cstheme="minorHAnsi"/>
          <w:sz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3586"/>
        <w:gridCol w:w="3586"/>
        <w:gridCol w:w="3587"/>
      </w:tblGrid>
      <w:tr w:rsidR="001B2A37" w:rsidRPr="00F1206A" w14:paraId="01123263" w14:textId="77777777" w:rsidTr="001B2A37">
        <w:tc>
          <w:tcPr>
            <w:tcW w:w="2335" w:type="dxa"/>
          </w:tcPr>
          <w:p w14:paraId="6BDAEA2E" w14:textId="77777777" w:rsidR="001B2A37" w:rsidRPr="00F1206A" w:rsidRDefault="001B2A37" w:rsidP="00350BB0">
            <w:pPr>
              <w:rPr>
                <w:sz w:val="19"/>
                <w:szCs w:val="19"/>
                <w:lang w:bidi="en-US"/>
              </w:rPr>
            </w:pPr>
            <w:r w:rsidRPr="00F1206A">
              <w:rPr>
                <w:rFonts w:cstheme="minorHAnsi"/>
                <w:b/>
                <w:sz w:val="19"/>
                <w:szCs w:val="19"/>
              </w:rPr>
              <w:t>Priority Area (check one):</w:t>
            </w:r>
          </w:p>
        </w:tc>
        <w:tc>
          <w:tcPr>
            <w:tcW w:w="3586" w:type="dxa"/>
          </w:tcPr>
          <w:p w14:paraId="4856E4D1" w14:textId="77777777" w:rsidR="001B2A37" w:rsidRPr="00F1206A" w:rsidRDefault="00382F90" w:rsidP="00350BB0">
            <w:pPr>
              <w:rPr>
                <w:sz w:val="19"/>
                <w:szCs w:val="19"/>
                <w:lang w:bidi="en-US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19676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 w:rsidRPr="00F1206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B2A37" w:rsidRPr="00F1206A">
              <w:rPr>
                <w:rFonts w:cstheme="minorHAnsi"/>
                <w:sz w:val="19"/>
                <w:szCs w:val="19"/>
              </w:rPr>
              <w:t xml:space="preserve"> Control Asthma</w:t>
            </w:r>
          </w:p>
        </w:tc>
        <w:tc>
          <w:tcPr>
            <w:tcW w:w="3586" w:type="dxa"/>
          </w:tcPr>
          <w:p w14:paraId="4894F460" w14:textId="77777777" w:rsidR="001B2A37" w:rsidRPr="00F1206A" w:rsidRDefault="00382F90" w:rsidP="00350BB0">
            <w:pPr>
              <w:rPr>
                <w:sz w:val="19"/>
                <w:szCs w:val="19"/>
                <w:lang w:bidi="en-US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525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A07" w:rsidRPr="00F1206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B2A37" w:rsidRPr="00F1206A">
              <w:rPr>
                <w:rFonts w:cstheme="minorHAnsi"/>
                <w:sz w:val="19"/>
                <w:szCs w:val="19"/>
              </w:rPr>
              <w:t xml:space="preserve"> Reduce Tobacco Use</w:t>
            </w:r>
          </w:p>
        </w:tc>
        <w:tc>
          <w:tcPr>
            <w:tcW w:w="3587" w:type="dxa"/>
          </w:tcPr>
          <w:p w14:paraId="156FE789" w14:textId="77777777" w:rsidR="001B2A37" w:rsidRPr="00F1206A" w:rsidRDefault="00382F90" w:rsidP="003312E3">
            <w:pPr>
              <w:rPr>
                <w:sz w:val="19"/>
                <w:szCs w:val="19"/>
                <w:lang w:bidi="en-US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17173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06A" w:rsidRPr="00F1206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F1206A" w:rsidRPr="00F1206A">
              <w:rPr>
                <w:rFonts w:cstheme="minorHAnsi"/>
                <w:sz w:val="19"/>
                <w:szCs w:val="19"/>
              </w:rPr>
              <w:t xml:space="preserve"> Improve Antibiotic Use</w:t>
            </w:r>
          </w:p>
        </w:tc>
      </w:tr>
      <w:tr w:rsidR="001B2A37" w:rsidRPr="00F1206A" w14:paraId="1D007664" w14:textId="77777777" w:rsidTr="001B2A37">
        <w:tc>
          <w:tcPr>
            <w:tcW w:w="2335" w:type="dxa"/>
          </w:tcPr>
          <w:p w14:paraId="3223BB9C" w14:textId="77777777" w:rsidR="001B2A37" w:rsidRPr="00F1206A" w:rsidRDefault="001B2A37" w:rsidP="00350BB0">
            <w:pPr>
              <w:rPr>
                <w:sz w:val="19"/>
                <w:szCs w:val="19"/>
                <w:lang w:bidi="en-US"/>
              </w:rPr>
            </w:pPr>
          </w:p>
        </w:tc>
        <w:tc>
          <w:tcPr>
            <w:tcW w:w="3586" w:type="dxa"/>
          </w:tcPr>
          <w:p w14:paraId="1FE119A1" w14:textId="77777777" w:rsidR="001B2A37" w:rsidRPr="00F1206A" w:rsidRDefault="00382F90" w:rsidP="00350BB0">
            <w:pPr>
              <w:rPr>
                <w:sz w:val="19"/>
                <w:szCs w:val="19"/>
                <w:lang w:bidi="en-US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30324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 w:rsidRPr="00F1206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B2A37" w:rsidRPr="00F1206A">
              <w:rPr>
                <w:rFonts w:cstheme="minorHAnsi"/>
                <w:sz w:val="19"/>
                <w:szCs w:val="19"/>
              </w:rPr>
              <w:t xml:space="preserve"> Prevent Type 2</w:t>
            </w:r>
            <w:r w:rsidR="001B2A37" w:rsidRPr="00F1206A">
              <w:rPr>
                <w:rFonts w:cstheme="minorHAnsi"/>
                <w:sz w:val="19"/>
                <w:szCs w:val="19"/>
              </w:rPr>
              <w:tab/>
              <w:t>Diabetes</w:t>
            </w:r>
          </w:p>
        </w:tc>
        <w:tc>
          <w:tcPr>
            <w:tcW w:w="3586" w:type="dxa"/>
          </w:tcPr>
          <w:p w14:paraId="19A0FF2F" w14:textId="77777777" w:rsidR="001B2A37" w:rsidRPr="00F1206A" w:rsidRDefault="00382F90" w:rsidP="00350BB0">
            <w:pPr>
              <w:rPr>
                <w:sz w:val="19"/>
                <w:szCs w:val="19"/>
                <w:lang w:bidi="en-US"/>
              </w:rPr>
            </w:pPr>
            <w:sdt>
              <w:sdtPr>
                <w:rPr>
                  <w:rFonts w:cstheme="minorHAnsi"/>
                  <w:sz w:val="19"/>
                  <w:szCs w:val="19"/>
                </w:rPr>
                <w:id w:val="-45857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A37" w:rsidRPr="00F1206A">
                  <w:rPr>
                    <w:rFonts w:ascii="MS Gothic" w:eastAsia="MS Gothic" w:hAnsi="MS Gothic" w:cstheme="minorHAnsi" w:hint="eastAsia"/>
                    <w:sz w:val="19"/>
                    <w:szCs w:val="19"/>
                  </w:rPr>
                  <w:t>☐</w:t>
                </w:r>
              </w:sdtContent>
            </w:sdt>
            <w:r w:rsidR="001B2A37" w:rsidRPr="00F1206A">
              <w:rPr>
                <w:rFonts w:cstheme="minorHAnsi"/>
                <w:sz w:val="19"/>
                <w:szCs w:val="19"/>
              </w:rPr>
              <w:t xml:space="preserve"> Control High Blood Pressure</w:t>
            </w:r>
          </w:p>
        </w:tc>
        <w:tc>
          <w:tcPr>
            <w:tcW w:w="3587" w:type="dxa"/>
          </w:tcPr>
          <w:p w14:paraId="506A670E" w14:textId="77777777" w:rsidR="001B2A37" w:rsidRPr="00F1206A" w:rsidRDefault="001B2A37" w:rsidP="00350BB0">
            <w:pPr>
              <w:rPr>
                <w:sz w:val="19"/>
                <w:szCs w:val="19"/>
                <w:lang w:bidi="en-US"/>
              </w:rPr>
            </w:pPr>
          </w:p>
        </w:tc>
      </w:tr>
      <w:tr w:rsidR="00211BF7" w:rsidRPr="00F1206A" w14:paraId="52DEDEC2" w14:textId="77777777" w:rsidTr="001B2A37">
        <w:tc>
          <w:tcPr>
            <w:tcW w:w="2335" w:type="dxa"/>
          </w:tcPr>
          <w:p w14:paraId="35CAA482" w14:textId="77777777" w:rsidR="00211BF7" w:rsidRPr="00F1206A" w:rsidRDefault="00211BF7" w:rsidP="00350BB0">
            <w:pPr>
              <w:rPr>
                <w:sz w:val="19"/>
                <w:szCs w:val="19"/>
                <w:lang w:bidi="en-US"/>
              </w:rPr>
            </w:pPr>
          </w:p>
        </w:tc>
        <w:tc>
          <w:tcPr>
            <w:tcW w:w="3586" w:type="dxa"/>
          </w:tcPr>
          <w:p w14:paraId="3A15E253" w14:textId="77777777" w:rsidR="00211BF7" w:rsidRPr="00F1206A" w:rsidRDefault="00211BF7" w:rsidP="00350BB0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86" w:type="dxa"/>
          </w:tcPr>
          <w:p w14:paraId="74984E7C" w14:textId="77777777" w:rsidR="00211BF7" w:rsidRPr="00F1206A" w:rsidRDefault="00211BF7" w:rsidP="00350BB0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87" w:type="dxa"/>
          </w:tcPr>
          <w:p w14:paraId="1207DE11" w14:textId="77777777" w:rsidR="00211BF7" w:rsidRPr="00F1206A" w:rsidRDefault="00211BF7" w:rsidP="00350BB0">
            <w:pPr>
              <w:rPr>
                <w:rFonts w:cstheme="minorHAnsi"/>
                <w:sz w:val="19"/>
                <w:szCs w:val="19"/>
              </w:rPr>
            </w:pPr>
          </w:p>
        </w:tc>
      </w:tr>
    </w:tbl>
    <w:tbl>
      <w:tblPr>
        <w:tblStyle w:val="CHCSTable1"/>
        <w:tblW w:w="14400" w:type="dxa"/>
        <w:tblInd w:w="-5" w:type="dxa"/>
        <w:tblLook w:val="06A0" w:firstRow="1" w:lastRow="0" w:firstColumn="1" w:lastColumn="0" w:noHBand="1" w:noVBand="1"/>
      </w:tblPr>
      <w:tblGrid>
        <w:gridCol w:w="1890"/>
        <w:gridCol w:w="3330"/>
        <w:gridCol w:w="2430"/>
        <w:gridCol w:w="2250"/>
        <w:gridCol w:w="2250"/>
        <w:gridCol w:w="2250"/>
      </w:tblGrid>
      <w:tr w:rsidR="001B2A37" w:rsidRPr="001B2A37" w14:paraId="052A5D36" w14:textId="77777777" w:rsidTr="0021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4B14953D" w14:textId="77777777" w:rsidR="001B2A37" w:rsidRPr="00011525" w:rsidRDefault="001B2A37" w:rsidP="001B2A37">
            <w:pPr>
              <w:spacing w:before="40" w:after="40" w:line="204" w:lineRule="auto"/>
              <w:rPr>
                <w:rFonts w:ascii="Calibri" w:eastAsia="Calibri" w:hAnsi="Calibri"/>
                <w:b w:val="0"/>
                <w:bCs w:val="0"/>
                <w:kern w:val="21"/>
                <w:sz w:val="22"/>
                <w:szCs w:val="17"/>
                <w:lang w:bidi="en-US"/>
              </w:rPr>
            </w:pPr>
            <w:r w:rsidRPr="00F1206A">
              <w:rPr>
                <w:rFonts w:ascii="Calibri" w:eastAsia="Calibri" w:hAnsi="Calibri"/>
                <w:bCs w:val="0"/>
                <w:kern w:val="21"/>
                <w:sz w:val="24"/>
                <w:szCs w:val="19"/>
                <w:lang w:bidi="en-US"/>
              </w:rPr>
              <w:t>Intervention 1</w:t>
            </w:r>
          </w:p>
        </w:tc>
        <w:tc>
          <w:tcPr>
            <w:tcW w:w="12510" w:type="dxa"/>
            <w:gridSpan w:val="5"/>
            <w:tcBorders>
              <w:bottom w:val="single" w:sz="18" w:space="0" w:color="494646" w:themeColor="text2"/>
            </w:tcBorders>
            <w:shd w:val="clear" w:color="auto" w:fill="F2F2F2" w:themeFill="background2"/>
          </w:tcPr>
          <w:p w14:paraId="6FAE1A0D" w14:textId="77777777" w:rsidR="001B2A37" w:rsidRPr="001B2A37" w:rsidRDefault="001B2A37" w:rsidP="001B2A37">
            <w:pPr>
              <w:spacing w:before="40" w:after="40" w:line="20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INSERT INTERVENTION DESCRIPTION HERE…</w:t>
            </w:r>
          </w:p>
        </w:tc>
      </w:tr>
      <w:tr w:rsidR="001B2A37" w:rsidRPr="001B2A37" w14:paraId="64BF237B" w14:textId="77777777" w:rsidTr="00211BF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45469717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rPr>
                <w:rFonts w:ascii="Calibri" w:eastAsia="Calibri" w:hAnsi="Calibri"/>
                <w:bCs w:val="0"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color w:val="000000"/>
                <w:kern w:val="21"/>
                <w:sz w:val="17"/>
                <w:szCs w:val="17"/>
                <w:lang w:bidi="en-US"/>
              </w:rPr>
              <w:t>ACTIVITY/MILESTONE</w:t>
            </w:r>
          </w:p>
        </w:tc>
        <w:tc>
          <w:tcPr>
            <w:tcW w:w="243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401F2938" w14:textId="77777777" w:rsidR="001B2A37" w:rsidRPr="001B2A37" w:rsidRDefault="00142797" w:rsidP="00DE717F">
            <w:pPr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9"/>
                <w:szCs w:val="19"/>
                <w:lang w:bidi="en-US"/>
              </w:rPr>
            </w:pPr>
            <w:r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TECHNICAL ASSISTANCE</w:t>
            </w:r>
            <w:r w:rsidR="003312E3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/</w:t>
            </w:r>
            <w:r w:rsidR="00A743FD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 xml:space="preserve"> </w:t>
            </w:r>
            <w:r w:rsidR="003312E3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 xml:space="preserve">RESOURCE </w:t>
            </w:r>
            <w:r w:rsidR="001B2A37"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 xml:space="preserve">NEEDS  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067D1759" w14:textId="77777777" w:rsidR="001B2A37" w:rsidRPr="001B2A37" w:rsidRDefault="001B2A37" w:rsidP="005C3CF2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END GOAL(S)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07F5682F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METRIC(S) TO EVALUATE PROGRESS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6CAA850D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TIMELINE</w:t>
            </w:r>
          </w:p>
        </w:tc>
      </w:tr>
      <w:tr w:rsidR="001B2A37" w:rsidRPr="001B2A37" w14:paraId="60CC2736" w14:textId="77777777" w:rsidTr="00211BF7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13C104EC" w14:textId="77777777" w:rsidR="005353FA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1: 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6EE6800A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1BCAE337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517B77E4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08B3478A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63381882" w14:textId="77777777" w:rsidTr="00211BF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130937A9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  <w:shd w:val="clear" w:color="auto" w:fill="auto"/>
          </w:tcPr>
          <w:p w14:paraId="63A8F73B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4216C0C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13AEB7D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C690029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5C3CF2" w:rsidRPr="001B2A37" w14:paraId="24172AF1" w14:textId="77777777" w:rsidTr="00211BF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bottom w:val="single" w:sz="18" w:space="0" w:color="494646" w:themeColor="text2"/>
            </w:tcBorders>
            <w:shd w:val="clear" w:color="auto" w:fill="auto"/>
          </w:tcPr>
          <w:p w14:paraId="7A11178D" w14:textId="77777777" w:rsidR="005C3CF2" w:rsidRPr="00211BF7" w:rsidRDefault="005C3CF2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7CC184BD" w14:textId="77777777" w:rsidR="005C3CF2" w:rsidRPr="001B2A37" w:rsidRDefault="005C3CF2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270E4511" w14:textId="77777777" w:rsidR="005C3CF2" w:rsidRPr="001B2A37" w:rsidRDefault="005C3CF2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697C6122" w14:textId="77777777" w:rsidR="005C3CF2" w:rsidRPr="001B2A37" w:rsidRDefault="005C3CF2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63A74BE3" w14:textId="77777777" w:rsidR="005C3CF2" w:rsidRPr="001B2A37" w:rsidRDefault="005C3CF2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5C2AE0F9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27D73379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2: 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05DE6D38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4110C307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3B16BA89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71FEEF2F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2D69560E" w14:textId="77777777" w:rsidTr="00211BF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740596E2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  <w:shd w:val="clear" w:color="auto" w:fill="auto"/>
          </w:tcPr>
          <w:p w14:paraId="157A418F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E31BC55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512B0E5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918F484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5C3CF2" w:rsidRPr="001B2A37" w14:paraId="7EDDAA95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bottom w:val="single" w:sz="18" w:space="0" w:color="494646" w:themeColor="text2"/>
            </w:tcBorders>
            <w:shd w:val="clear" w:color="auto" w:fill="auto"/>
          </w:tcPr>
          <w:p w14:paraId="3D17125B" w14:textId="77777777" w:rsidR="00DE717F" w:rsidRPr="00211BF7" w:rsidRDefault="005C3CF2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3927FA89" w14:textId="77777777" w:rsidR="005C3CF2" w:rsidRPr="001B2A37" w:rsidRDefault="005C3CF2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4DC32C91" w14:textId="77777777" w:rsidR="005C3CF2" w:rsidRPr="001B2A37" w:rsidRDefault="005C3CF2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53918580" w14:textId="77777777" w:rsidR="005C3CF2" w:rsidRPr="001B2A37" w:rsidRDefault="005C3CF2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10BB5CA4" w14:textId="77777777" w:rsidR="005C3CF2" w:rsidRPr="001B2A37" w:rsidRDefault="005C3CF2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11B2EA88" w14:textId="77777777" w:rsidTr="00211BF7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18E62060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3: 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4F74BB4C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4C4223D5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20657853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6FC5C8BD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29F3231B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17DC1E3A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>: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vMerge/>
            <w:shd w:val="clear" w:color="auto" w:fill="auto"/>
          </w:tcPr>
          <w:p w14:paraId="72806119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219E79B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6D6F1F5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F0D3D3D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DE717F" w:rsidRPr="001B2A37" w14:paraId="089D8950" w14:textId="77777777" w:rsidTr="00211BF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6F968365" w14:textId="77777777" w:rsidR="00DE717F" w:rsidRPr="00211BF7" w:rsidRDefault="00DE717F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7C3BA98E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17E4B422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3BDF4675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7F9EC2A1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</w:tbl>
    <w:p w14:paraId="1EA9680E" w14:textId="77777777" w:rsidR="002429F7" w:rsidRDefault="002429F7" w:rsidP="00211BF7">
      <w:pPr>
        <w:spacing w:after="0"/>
      </w:pPr>
    </w:p>
    <w:tbl>
      <w:tblPr>
        <w:tblStyle w:val="CHCSTable2"/>
        <w:tblW w:w="14400" w:type="dxa"/>
        <w:tblInd w:w="-5" w:type="dxa"/>
        <w:tblLook w:val="06A0" w:firstRow="1" w:lastRow="0" w:firstColumn="1" w:lastColumn="0" w:noHBand="1" w:noVBand="1"/>
      </w:tblPr>
      <w:tblGrid>
        <w:gridCol w:w="1890"/>
        <w:gridCol w:w="3330"/>
        <w:gridCol w:w="2430"/>
        <w:gridCol w:w="2250"/>
        <w:gridCol w:w="2250"/>
        <w:gridCol w:w="2250"/>
      </w:tblGrid>
      <w:tr w:rsidR="001B2A37" w:rsidRPr="001B2A37" w14:paraId="5A65F2CC" w14:textId="77777777" w:rsidTr="00211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64099815" w14:textId="77777777" w:rsidR="001B2A37" w:rsidRPr="00011525" w:rsidRDefault="001B2A37" w:rsidP="001B2A37">
            <w:pPr>
              <w:spacing w:before="40" w:after="40" w:line="204" w:lineRule="auto"/>
              <w:rPr>
                <w:rFonts w:ascii="Calibri" w:eastAsia="Calibri" w:hAnsi="Calibri"/>
                <w:kern w:val="21"/>
                <w:sz w:val="22"/>
                <w:szCs w:val="17"/>
                <w:lang w:bidi="en-US"/>
              </w:rPr>
            </w:pPr>
            <w:r w:rsidRPr="00F1206A">
              <w:rPr>
                <w:rFonts w:ascii="Calibri" w:eastAsia="Calibri" w:hAnsi="Calibri"/>
                <w:bCs w:val="0"/>
                <w:kern w:val="21"/>
                <w:sz w:val="24"/>
                <w:szCs w:val="19"/>
                <w:lang w:bidi="en-US"/>
              </w:rPr>
              <w:t>Intervention 2</w:t>
            </w:r>
          </w:p>
        </w:tc>
        <w:tc>
          <w:tcPr>
            <w:tcW w:w="12510" w:type="dxa"/>
            <w:gridSpan w:val="5"/>
            <w:tcBorders>
              <w:bottom w:val="single" w:sz="18" w:space="0" w:color="494646" w:themeColor="text2"/>
            </w:tcBorders>
            <w:shd w:val="clear" w:color="auto" w:fill="F2F2F2" w:themeFill="background2"/>
          </w:tcPr>
          <w:p w14:paraId="5F1C43E8" w14:textId="77777777" w:rsidR="001B2A37" w:rsidRPr="001B2A37" w:rsidRDefault="001B2A37" w:rsidP="001B2A37">
            <w:pPr>
              <w:spacing w:before="40" w:after="40" w:line="20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INSERT INTERVENTION DESCRIPTION HERE…</w:t>
            </w:r>
          </w:p>
        </w:tc>
      </w:tr>
      <w:tr w:rsidR="001B2A37" w:rsidRPr="001B2A37" w14:paraId="7C88E37B" w14:textId="77777777" w:rsidTr="00211BF7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14205BF2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rPr>
                <w:rFonts w:ascii="Calibri" w:eastAsia="Calibri" w:hAnsi="Calibri"/>
                <w:color w:val="000000"/>
                <w:kern w:val="21"/>
                <w:sz w:val="19"/>
                <w:szCs w:val="19"/>
                <w:lang w:bidi="en-US"/>
              </w:rPr>
            </w:pPr>
            <w:r w:rsidRPr="001B2A37">
              <w:rPr>
                <w:rFonts w:ascii="Calibri" w:eastAsia="Calibri" w:hAnsi="Calibri"/>
                <w:bCs w:val="0"/>
                <w:color w:val="000000"/>
                <w:kern w:val="21"/>
                <w:sz w:val="17"/>
                <w:szCs w:val="17"/>
                <w:lang w:bidi="en-US"/>
              </w:rPr>
              <w:t>ACTIVITY/MILESTONE</w:t>
            </w:r>
          </w:p>
        </w:tc>
        <w:tc>
          <w:tcPr>
            <w:tcW w:w="243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3874129B" w14:textId="77777777" w:rsidR="001B2A37" w:rsidRPr="001B2A37" w:rsidRDefault="00616C13" w:rsidP="00616C13">
            <w:pPr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9"/>
                <w:szCs w:val="19"/>
                <w:lang w:bidi="en-US"/>
              </w:rPr>
            </w:pPr>
            <w:r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TECHNICAL ASSISTANCE/</w:t>
            </w:r>
            <w:r w:rsidR="00A743FD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 xml:space="preserve"> </w:t>
            </w:r>
            <w:r w:rsidR="001B2A37"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 xml:space="preserve">RESOURCE NEEDS  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57FA86EB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END GOAL(S)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  <w:hideMark/>
          </w:tcPr>
          <w:p w14:paraId="4116D191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METRIC(S) TO EVALUATE PROGRESS</w:t>
            </w:r>
          </w:p>
        </w:tc>
        <w:tc>
          <w:tcPr>
            <w:tcW w:w="2250" w:type="dxa"/>
            <w:tcBorders>
              <w:top w:val="single" w:sz="18" w:space="0" w:color="494646" w:themeColor="text2"/>
              <w:bottom w:val="single" w:sz="18" w:space="0" w:color="494646" w:themeColor="text2"/>
            </w:tcBorders>
            <w:shd w:val="clear" w:color="auto" w:fill="DADADA"/>
            <w:vAlign w:val="center"/>
          </w:tcPr>
          <w:p w14:paraId="23728C9B" w14:textId="77777777" w:rsidR="001B2A37" w:rsidRPr="001B2A37" w:rsidRDefault="001B2A37" w:rsidP="001B2A37">
            <w:pPr>
              <w:tabs>
                <w:tab w:val="left" w:pos="1221"/>
                <w:tab w:val="center" w:pos="2547"/>
              </w:tabs>
              <w:spacing w:before="40" w:after="40" w:line="20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</w:pPr>
            <w:r w:rsidRPr="001B2A37">
              <w:rPr>
                <w:rFonts w:ascii="Calibri" w:eastAsia="Calibri" w:hAnsi="Calibri"/>
                <w:b/>
                <w:color w:val="000000"/>
                <w:kern w:val="21"/>
                <w:sz w:val="17"/>
                <w:szCs w:val="17"/>
                <w:lang w:bidi="en-US"/>
              </w:rPr>
              <w:t>TIMELINE</w:t>
            </w:r>
          </w:p>
        </w:tc>
      </w:tr>
      <w:tr w:rsidR="001B2A37" w:rsidRPr="001B2A37" w14:paraId="69FD5938" w14:textId="77777777" w:rsidTr="00211BF7"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2A8BE956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 xml:space="preserve">1: 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54834143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4A6B89F2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1A97E441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501C5533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6A3E2BC2" w14:textId="77777777" w:rsidTr="00211BF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3754B56D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  <w:shd w:val="clear" w:color="auto" w:fill="auto"/>
          </w:tcPr>
          <w:p w14:paraId="47C0E8A5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EA9D7CF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4C9002E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E18D8B4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DE717F" w:rsidRPr="001B2A37" w14:paraId="57F06056" w14:textId="77777777" w:rsidTr="00211BF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bottom w:val="single" w:sz="18" w:space="0" w:color="494646" w:themeColor="text2"/>
            </w:tcBorders>
            <w:shd w:val="clear" w:color="auto" w:fill="auto"/>
          </w:tcPr>
          <w:p w14:paraId="6E219E6B" w14:textId="77777777" w:rsidR="00DE717F" w:rsidRPr="00211BF7" w:rsidRDefault="00DE717F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1AC7731F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709836AA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1A75FFC3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3BE193D0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0620BF34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3BACB1E9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 xml:space="preserve">2: 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6B321C59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7C7660F7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6472CD74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2340C05F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662D9132" w14:textId="77777777" w:rsidTr="00211BF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3153D454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  <w:shd w:val="clear" w:color="auto" w:fill="auto"/>
          </w:tcPr>
          <w:p w14:paraId="78057B52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0558ECB5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F7D8F3B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4EEC9C1B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DE717F" w:rsidRPr="001B2A37" w14:paraId="40AAF0BC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bottom w:val="single" w:sz="18" w:space="0" w:color="494646" w:themeColor="text2"/>
            </w:tcBorders>
            <w:shd w:val="clear" w:color="auto" w:fill="auto"/>
          </w:tcPr>
          <w:p w14:paraId="7D281FC0" w14:textId="77777777" w:rsidR="00DE717F" w:rsidRPr="00211BF7" w:rsidRDefault="00DE717F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0756FADF" w14:textId="77777777" w:rsidR="00DE717F" w:rsidRPr="001B2A37" w:rsidRDefault="00DE717F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2EE2E2B4" w14:textId="77777777" w:rsidR="00DE717F" w:rsidRPr="001B2A37" w:rsidRDefault="00DE717F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511FD4E1" w14:textId="77777777" w:rsidR="00DE717F" w:rsidRPr="001B2A37" w:rsidRDefault="00DE717F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tcBorders>
              <w:bottom w:val="single" w:sz="18" w:space="0" w:color="494646" w:themeColor="text2"/>
            </w:tcBorders>
            <w:shd w:val="clear" w:color="auto" w:fill="auto"/>
          </w:tcPr>
          <w:p w14:paraId="4D368C23" w14:textId="77777777" w:rsidR="00DE717F" w:rsidRPr="001B2A37" w:rsidRDefault="00DE717F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1A74A2A5" w14:textId="77777777" w:rsidTr="00211BF7">
        <w:tblPrEx>
          <w:tblLook w:val="04A0" w:firstRow="1" w:lastRow="0" w:firstColumn="1" w:lastColumn="0" w:noHBand="0" w:noVBand="1"/>
        </w:tblPrEx>
        <w:trPr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tcBorders>
              <w:top w:val="single" w:sz="18" w:space="0" w:color="494646" w:themeColor="text2"/>
            </w:tcBorders>
            <w:shd w:val="clear" w:color="auto" w:fill="auto"/>
          </w:tcPr>
          <w:p w14:paraId="78E223DA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</w:pPr>
            <w:r w:rsidRPr="00211BF7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 xml:space="preserve">3: 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ENTER ACTIVITY/MILESTONE</w:t>
            </w:r>
            <w:r w:rsidR="00F1206A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 xml:space="preserve"> HERE</w:t>
            </w:r>
            <w:r w:rsidR="00F1206A" w:rsidRPr="00211BF7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…</w:t>
            </w:r>
          </w:p>
        </w:tc>
        <w:tc>
          <w:tcPr>
            <w:tcW w:w="243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16864DF2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3968F82F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0B05F08E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 w:val="restart"/>
            <w:tcBorders>
              <w:top w:val="single" w:sz="18" w:space="0" w:color="494646" w:themeColor="text2"/>
            </w:tcBorders>
            <w:shd w:val="clear" w:color="auto" w:fill="auto"/>
          </w:tcPr>
          <w:p w14:paraId="7DEA2404" w14:textId="77777777" w:rsidR="001B2A37" w:rsidRPr="001B2A37" w:rsidRDefault="001B2A37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1B2A37" w:rsidRPr="001B2A37" w14:paraId="79AE26F2" w14:textId="77777777" w:rsidTr="00211BF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07904AB8" w14:textId="77777777" w:rsidR="001B2A37" w:rsidRPr="00211BF7" w:rsidRDefault="001B2A37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bCs w:val="0"/>
                <w:kern w:val="21"/>
                <w:sz w:val="19"/>
                <w:szCs w:val="19"/>
                <w:lang w:bidi="en-US"/>
              </w:rPr>
              <w:t>Point Person</w:t>
            </w:r>
            <w:r w:rsidRPr="00211BF7">
              <w:rPr>
                <w:rFonts w:ascii="Calibri" w:eastAsia="Calibri" w:hAnsi="Calibri"/>
                <w:b w:val="0"/>
                <w:bCs w:val="0"/>
                <w:kern w:val="21"/>
                <w:sz w:val="19"/>
                <w:szCs w:val="19"/>
                <w:lang w:bidi="en-US"/>
              </w:rPr>
              <w:t xml:space="preserve">: </w:t>
            </w:r>
          </w:p>
        </w:tc>
        <w:tc>
          <w:tcPr>
            <w:tcW w:w="2430" w:type="dxa"/>
            <w:vMerge/>
            <w:shd w:val="clear" w:color="auto" w:fill="auto"/>
          </w:tcPr>
          <w:p w14:paraId="458F1FDA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1EC5D214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619019D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85FAE4A" w14:textId="77777777" w:rsidR="001B2A37" w:rsidRPr="001B2A37" w:rsidRDefault="001B2A37" w:rsidP="001B2A37">
            <w:pPr>
              <w:spacing w:before="40" w:after="40" w:line="22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  <w:tr w:rsidR="00DE717F" w:rsidRPr="001B2A37" w14:paraId="0F473826" w14:textId="77777777" w:rsidTr="00211BF7">
        <w:tblPrEx>
          <w:tblLook w:val="04A0" w:firstRow="1" w:lastRow="0" w:firstColumn="1" w:lastColumn="0" w:noHBand="0" w:noVBand="1"/>
        </w:tblPrEx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0" w:type="dxa"/>
            <w:gridSpan w:val="2"/>
            <w:shd w:val="clear" w:color="auto" w:fill="auto"/>
          </w:tcPr>
          <w:p w14:paraId="2918F87E" w14:textId="77777777" w:rsidR="00DE717F" w:rsidRPr="00211BF7" w:rsidRDefault="00DE717F" w:rsidP="001B2A37">
            <w:pPr>
              <w:spacing w:before="40" w:after="40" w:line="228" w:lineRule="auto"/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</w:pPr>
            <w:r w:rsidRPr="00A743FD"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  <w:t>Potential Partners/Stakeholders</w:t>
            </w:r>
            <w:r w:rsidRPr="00211BF7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>:</w:t>
            </w:r>
            <w:r w:rsidR="00A743FD">
              <w:rPr>
                <w:rFonts w:ascii="Calibri" w:eastAsia="Calibri" w:hAnsi="Calibri"/>
                <w:b w:val="0"/>
                <w:kern w:val="21"/>
                <w:sz w:val="19"/>
                <w:szCs w:val="19"/>
                <w:lang w:bidi="en-U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14:paraId="3E01C6E0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653755B1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16DF4ABC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  <w:tc>
          <w:tcPr>
            <w:tcW w:w="2250" w:type="dxa"/>
            <w:shd w:val="clear" w:color="auto" w:fill="auto"/>
          </w:tcPr>
          <w:p w14:paraId="0F42C333" w14:textId="77777777" w:rsidR="00DE717F" w:rsidRPr="001B2A37" w:rsidRDefault="00DE717F" w:rsidP="001B2A37">
            <w:pPr>
              <w:spacing w:before="40" w:after="40" w:line="22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kern w:val="21"/>
                <w:sz w:val="19"/>
                <w:szCs w:val="19"/>
                <w:lang w:bidi="en-US"/>
              </w:rPr>
            </w:pPr>
          </w:p>
        </w:tc>
      </w:tr>
    </w:tbl>
    <w:p w14:paraId="3A41BB42" w14:textId="77777777" w:rsidR="00CD6490" w:rsidRDefault="00CD6490" w:rsidP="00B4329E">
      <w:pPr>
        <w:tabs>
          <w:tab w:val="left" w:pos="6988"/>
        </w:tabs>
        <w:rPr>
          <w:sz w:val="20"/>
          <w:szCs w:val="2"/>
        </w:rPr>
      </w:pPr>
    </w:p>
    <w:tbl>
      <w:tblPr>
        <w:tblStyle w:val="TableGrid"/>
        <w:tblW w:w="14400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288" w:type="dxa"/>
          <w:right w:w="288" w:type="dxa"/>
        </w:tblCellMar>
        <w:tblLook w:val="04A0" w:firstRow="1" w:lastRow="0" w:firstColumn="1" w:lastColumn="0" w:noHBand="0" w:noVBand="1"/>
      </w:tblPr>
      <w:tblGrid>
        <w:gridCol w:w="14400"/>
      </w:tblGrid>
      <w:tr w:rsidR="00A743FD" w14:paraId="5EA1B888" w14:textId="77777777" w:rsidTr="00A743FD">
        <w:trPr>
          <w:trHeight w:val="2140"/>
        </w:trPr>
        <w:tc>
          <w:tcPr>
            <w:tcW w:w="14400" w:type="dxa"/>
            <w:shd w:val="clear" w:color="auto" w:fill="DADADA" w:themeFill="background2" w:themeFillShade="E6"/>
          </w:tcPr>
          <w:p w14:paraId="06B9A853" w14:textId="77777777" w:rsidR="00A743FD" w:rsidRPr="00FD7DE3" w:rsidRDefault="00A743FD" w:rsidP="00A56AB3">
            <w:pPr>
              <w:pStyle w:val="AboutCHCSBlock-Heading"/>
              <w:spacing w:before="280"/>
            </w:pPr>
            <w:r w:rsidRPr="00FD7DE3">
              <w:t>A</w:t>
            </w:r>
            <w:r>
              <w:t xml:space="preserve">DVAncing Implementation of the </w:t>
            </w:r>
            <w:r w:rsidRPr="00FD7DE3">
              <w:t>CDC’s 6|18 Initiative</w:t>
            </w:r>
            <w:r>
              <w:t xml:space="preserve"> </w:t>
            </w:r>
          </w:p>
          <w:p w14:paraId="1B7B275C" w14:textId="77777777" w:rsidR="00A743FD" w:rsidRPr="00B4329E" w:rsidRDefault="00A743FD" w:rsidP="00A56AB3">
            <w:pPr>
              <w:spacing w:after="240"/>
              <w:rPr>
                <w:sz w:val="20"/>
                <w:szCs w:val="20"/>
              </w:rPr>
            </w:pPr>
            <w:r w:rsidRPr="007746A8">
              <w:rPr>
                <w:sz w:val="19"/>
                <w:szCs w:val="20"/>
              </w:rPr>
              <w:t xml:space="preserve">Through support from the Robert Wood Johnson Foundation, the Center for Health Care Strategies, in collaboration with a number of </w:t>
            </w:r>
            <w:hyperlink r:id="rId10" w:history="1">
              <w:r w:rsidRPr="007746A8">
                <w:rPr>
                  <w:rStyle w:val="Hyperlink"/>
                  <w:sz w:val="19"/>
                  <w:szCs w:val="20"/>
                </w:rPr>
                <w:t>partners</w:t>
              </w:r>
            </w:hyperlink>
            <w:r w:rsidRPr="007746A8">
              <w:rPr>
                <w:sz w:val="19"/>
                <w:szCs w:val="20"/>
              </w:rPr>
              <w:t xml:space="preserve">, is coordinating technical assistance to facilitate state Medicaid and public health implementation of the Centers for Disease Control and Prevention’s (CDC) 6|18 Initiative. The CDC’s 6|18 Initiative promotes the adoption of evidence-based interventions that can improve health and control costs related to six high-burden, high-cost health conditions — tobacco use, high blood pressure, inappropriate antibiotic use, asthma, unintended pregnancies, and type 2 diabetes. For more information and additional resources, visit </w:t>
            </w:r>
            <w:hyperlink r:id="rId11" w:history="1">
              <w:r w:rsidRPr="00F565E7">
                <w:rPr>
                  <w:rStyle w:val="Hyperlink"/>
                  <w:sz w:val="19"/>
                  <w:szCs w:val="20"/>
                </w:rPr>
                <w:t>www.618resources.chcs.org</w:t>
              </w:r>
            </w:hyperlink>
            <w:r w:rsidRPr="007746A8">
              <w:rPr>
                <w:sz w:val="19"/>
                <w:szCs w:val="20"/>
              </w:rPr>
              <w:t>.</w:t>
            </w:r>
            <w:r w:rsidRPr="00B4329E">
              <w:rPr>
                <w:sz w:val="20"/>
                <w:szCs w:val="20"/>
              </w:rPr>
              <w:t xml:space="preserve"> </w:t>
            </w:r>
          </w:p>
        </w:tc>
      </w:tr>
    </w:tbl>
    <w:p w14:paraId="7D311783" w14:textId="77777777" w:rsidR="00A743FD" w:rsidRPr="00A743FD" w:rsidRDefault="00A743FD" w:rsidP="00B4329E">
      <w:pPr>
        <w:tabs>
          <w:tab w:val="left" w:pos="6988"/>
        </w:tabs>
        <w:rPr>
          <w:sz w:val="20"/>
          <w:szCs w:val="2"/>
        </w:rPr>
      </w:pPr>
    </w:p>
    <w:sectPr w:rsidR="00A743FD" w:rsidRPr="00A743FD" w:rsidSect="00711E15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  <w:numStart w:val="2"/>
      </w:footnotePr>
      <w:endnotePr>
        <w:numFmt w:val="decimal"/>
      </w:endnotePr>
      <w:pgSz w:w="15840" w:h="12240" w:orient="landscape" w:code="1"/>
      <w:pgMar w:top="432" w:right="720" w:bottom="100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ACEC" w14:textId="77777777" w:rsidR="00382F90" w:rsidRPr="00EB2975" w:rsidRDefault="00382F90" w:rsidP="00930EF8">
      <w:pPr>
        <w:pStyle w:val="EndnotesHeader"/>
      </w:pPr>
      <w:r w:rsidRPr="00EB2975">
        <w:t>Endnotes</w:t>
      </w:r>
    </w:p>
  </w:endnote>
  <w:endnote w:type="continuationSeparator" w:id="0">
    <w:p w14:paraId="6E67F5AF" w14:textId="77777777" w:rsidR="00382F90" w:rsidRDefault="00382F90" w:rsidP="002F2D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0542" w14:textId="77777777" w:rsidR="00FD7DE3" w:rsidRDefault="00FD7DE3">
    <w:pPr>
      <w:pStyle w:val="Footer"/>
    </w:pPr>
  </w:p>
  <w:p w14:paraId="378F99E8" w14:textId="77777777" w:rsidR="00012BD6" w:rsidRDefault="00012BD6"/>
  <w:p w14:paraId="1B102676" w14:textId="77777777" w:rsidR="006A3BC6" w:rsidRDefault="006A3BC6"/>
  <w:p w14:paraId="55A033CA" w14:textId="77777777" w:rsidR="006A3BC6" w:rsidRDefault="006A3B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80F0" w14:textId="77777777" w:rsidR="006A3BC6" w:rsidRPr="001B68A3" w:rsidRDefault="00FD7DE3" w:rsidP="00211BF7">
    <w:pPr>
      <w:pStyle w:val="FunderLine"/>
      <w:tabs>
        <w:tab w:val="clear" w:pos="9360"/>
        <w:tab w:val="right" w:pos="14400"/>
      </w:tabs>
      <w:ind w:right="-576"/>
      <w:rPr>
        <w:b/>
        <w:i w:val="0"/>
        <w:noProof/>
        <w:sz w:val="16"/>
        <w:szCs w:val="18"/>
      </w:rPr>
    </w:pPr>
    <w:r w:rsidRPr="001B68A3">
      <w:rPr>
        <w:sz w:val="16"/>
        <w:szCs w:val="18"/>
      </w:rPr>
      <w:t>Advancing adoption of evidence-based prevention strategies</w:t>
    </w:r>
    <w:r w:rsidR="00AF6942" w:rsidRPr="001B68A3">
      <w:rPr>
        <w:i w:val="0"/>
        <w:sz w:val="16"/>
        <w:szCs w:val="18"/>
      </w:rPr>
      <w:t xml:space="preserve"> |</w:t>
    </w:r>
    <w:r w:rsidR="00AF6942" w:rsidRPr="001B68A3">
      <w:rPr>
        <w:sz w:val="16"/>
        <w:szCs w:val="18"/>
      </w:rPr>
      <w:t xml:space="preserve"> </w:t>
    </w:r>
    <w:r w:rsidR="00AF6942" w:rsidRPr="001B68A3">
      <w:rPr>
        <w:i w:val="0"/>
        <w:sz w:val="16"/>
        <w:szCs w:val="18"/>
      </w:rPr>
      <w:t>www.</w:t>
    </w:r>
    <w:r w:rsidRPr="001B68A3">
      <w:rPr>
        <w:i w:val="0"/>
        <w:sz w:val="16"/>
        <w:szCs w:val="18"/>
      </w:rPr>
      <w:t>618resources.</w:t>
    </w:r>
    <w:r w:rsidR="00AF6942" w:rsidRPr="001B68A3">
      <w:rPr>
        <w:i w:val="0"/>
        <w:sz w:val="16"/>
        <w:szCs w:val="18"/>
      </w:rPr>
      <w:t>chcs.org</w:t>
    </w:r>
    <w:r w:rsidRPr="001B68A3">
      <w:rPr>
        <w:b/>
        <w:i w:val="0"/>
        <w:sz w:val="16"/>
        <w:szCs w:val="18"/>
      </w:rPr>
      <w:t xml:space="preserve"> </w:t>
    </w:r>
    <w:r w:rsidR="00AF6942" w:rsidRPr="001B68A3">
      <w:rPr>
        <w:b/>
        <w:i w:val="0"/>
        <w:sz w:val="16"/>
        <w:szCs w:val="18"/>
      </w:rPr>
      <w:tab/>
    </w:r>
    <w:r w:rsidR="00AF6942" w:rsidRPr="001B68A3">
      <w:rPr>
        <w:b/>
        <w:i w:val="0"/>
        <w:sz w:val="16"/>
        <w:szCs w:val="18"/>
      </w:rPr>
      <w:fldChar w:fldCharType="begin"/>
    </w:r>
    <w:r w:rsidR="00AF6942" w:rsidRPr="001B68A3">
      <w:rPr>
        <w:b/>
        <w:i w:val="0"/>
        <w:sz w:val="16"/>
        <w:szCs w:val="18"/>
      </w:rPr>
      <w:instrText xml:space="preserve"> PAGE   \* MERGEFORMAT </w:instrText>
    </w:r>
    <w:r w:rsidR="00AF6942" w:rsidRPr="001B68A3">
      <w:rPr>
        <w:b/>
        <w:i w:val="0"/>
        <w:sz w:val="16"/>
        <w:szCs w:val="18"/>
      </w:rPr>
      <w:fldChar w:fldCharType="separate"/>
    </w:r>
    <w:r w:rsidR="003C3E98">
      <w:rPr>
        <w:b/>
        <w:i w:val="0"/>
        <w:noProof/>
        <w:sz w:val="16"/>
        <w:szCs w:val="18"/>
      </w:rPr>
      <w:t>2</w:t>
    </w:r>
    <w:r w:rsidR="00AF6942" w:rsidRPr="001B68A3">
      <w:rPr>
        <w:b/>
        <w:i w:val="0"/>
        <w:noProof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C177" w14:textId="77777777" w:rsidR="00F6775B" w:rsidRPr="001B68A3" w:rsidRDefault="00CD6490" w:rsidP="00211BF7">
    <w:pPr>
      <w:pStyle w:val="TagLine"/>
      <w:tabs>
        <w:tab w:val="clear" w:pos="9360"/>
        <w:tab w:val="right" w:pos="9990"/>
        <w:tab w:val="right" w:pos="13500"/>
      </w:tabs>
      <w:spacing w:after="60"/>
      <w:ind w:right="14"/>
      <w:rPr>
        <w:sz w:val="16"/>
        <w:szCs w:val="16"/>
      </w:rPr>
    </w:pPr>
    <w:r w:rsidRPr="001B68A3">
      <w:rPr>
        <w:sz w:val="16"/>
        <w:szCs w:val="16"/>
      </w:rPr>
      <w:br w:type="page"/>
    </w:r>
    <w:r w:rsidRPr="001B68A3">
      <w:rPr>
        <w:b/>
        <w:sz w:val="16"/>
        <w:szCs w:val="16"/>
      </w:rPr>
      <w:t xml:space="preserve">This resource was developed by the Center for Health Care Strategies through support from the Robert Wood Johnson Foundation. </w:t>
    </w:r>
    <w:r w:rsidRPr="001B68A3">
      <w:rPr>
        <w:sz w:val="16"/>
        <w:szCs w:val="16"/>
      </w:rPr>
      <w:t xml:space="preserve">The views expressed here do not necessarily reflect the views of the Foundation.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7AC4" w14:textId="77777777" w:rsidR="00382F90" w:rsidRPr="00F32798" w:rsidRDefault="00382F90" w:rsidP="002F2D51">
      <w:pPr>
        <w:spacing w:after="0"/>
        <w:rPr>
          <w:color w:val="CCCCCC" w:themeColor="text1" w:themeTint="33"/>
        </w:rPr>
      </w:pPr>
      <w:r w:rsidRPr="00F32798">
        <w:rPr>
          <w:color w:val="CCCCCC" w:themeColor="text1" w:themeTint="33"/>
        </w:rPr>
        <w:separator/>
      </w:r>
    </w:p>
  </w:footnote>
  <w:footnote w:type="continuationSeparator" w:id="0">
    <w:p w14:paraId="0E880C83" w14:textId="77777777" w:rsidR="00382F90" w:rsidRDefault="00382F90" w:rsidP="002F2D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D92D" w14:textId="77777777" w:rsidR="00AF6942" w:rsidRDefault="00AF6942">
    <w:pPr>
      <w:pStyle w:val="Header"/>
    </w:pPr>
  </w:p>
  <w:p w14:paraId="546B8550" w14:textId="77777777" w:rsidR="00AF6942" w:rsidRDefault="00AF6942"/>
  <w:p w14:paraId="3BE63DEE" w14:textId="77777777" w:rsidR="00AF6942" w:rsidRDefault="00AF6942"/>
  <w:p w14:paraId="0AE2B492" w14:textId="77777777" w:rsidR="00AF6942" w:rsidRDefault="00AF6942"/>
  <w:p w14:paraId="3636081A" w14:textId="77777777" w:rsidR="00AF6942" w:rsidRDefault="00AF6942"/>
  <w:p w14:paraId="51E196B9" w14:textId="77777777" w:rsidR="00AF6942" w:rsidRDefault="00AF6942"/>
  <w:p w14:paraId="566029C5" w14:textId="77777777" w:rsidR="006A3BC6" w:rsidRDefault="006A3BC6"/>
  <w:p w14:paraId="422F605B" w14:textId="77777777" w:rsidR="006A3BC6" w:rsidRDefault="006A3B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53BF" w14:textId="77777777" w:rsidR="00616FDC" w:rsidRDefault="00382F90" w:rsidP="00211BF7">
    <w:pPr>
      <w:pStyle w:val="Header"/>
      <w:tabs>
        <w:tab w:val="clear" w:pos="9360"/>
        <w:tab w:val="right" w:pos="9630"/>
      </w:tabs>
      <w:ind w:right="18"/>
      <w:rPr>
        <w:b/>
        <w:color w:val="494646" w:themeColor="text2"/>
        <w:sz w:val="18"/>
        <w:szCs w:val="18"/>
      </w:rPr>
    </w:pPr>
    <w:sdt>
      <w:sdtPr>
        <w:rPr>
          <w:b/>
          <w:color w:val="494646" w:themeColor="text2"/>
          <w:sz w:val="18"/>
          <w:szCs w:val="18"/>
        </w:rPr>
        <w:alias w:val="Title"/>
        <w:tag w:val=""/>
        <w:id w:val="-79243810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1B2A37" w:rsidRPr="001B2A37">
          <w:rPr>
            <w:b/>
            <w:color w:val="494646" w:themeColor="text2"/>
            <w:sz w:val="18"/>
            <w:szCs w:val="18"/>
          </w:rPr>
          <w:t>Action Plan for CDC’s 6|18 Initiative</w:t>
        </w:r>
      </w:sdtContent>
    </w:sdt>
  </w:p>
  <w:p w14:paraId="1E73AD44" w14:textId="77777777" w:rsidR="006A3BC6" w:rsidRDefault="006A3BC6" w:rsidP="001B2A37">
    <w:pPr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2C0E5A2"/>
    <w:lvl w:ilvl="0">
      <w:start w:val="1"/>
      <w:numFmt w:val="decimal"/>
      <w:suff w:val="space"/>
      <w:lvlText w:val="Section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Section 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70"/>
        </w:tabs>
        <w:ind w:left="1890" w:hanging="72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Book Antiqua" w:eastAsia="Times New Roman" w:hAnsi="Book Antiqua"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-540"/>
        </w:tabs>
        <w:ind w:left="3060" w:hanging="720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Heading8"/>
      <w:lvlText w:val="(%8)"/>
      <w:lvlJc w:val="left"/>
      <w:pPr>
        <w:tabs>
          <w:tab w:val="num" w:pos="0"/>
        </w:tabs>
        <w:ind w:left="4752" w:hanging="720"/>
      </w:pPr>
      <w:rPr>
        <w:rFonts w:cs="Times New Roman" w:hint="default"/>
      </w:rPr>
    </w:lvl>
    <w:lvl w:ilvl="8">
      <w:start w:val="1"/>
      <w:numFmt w:val="lowerLetter"/>
      <w:pStyle w:val="Heading9"/>
      <w:lvlText w:val="(%9)"/>
      <w:lvlJc w:val="left"/>
      <w:pPr>
        <w:tabs>
          <w:tab w:val="num" w:pos="0"/>
        </w:tabs>
        <w:ind w:left="5328" w:hanging="720"/>
      </w:pPr>
      <w:rPr>
        <w:rFonts w:cs="Times New Roman" w:hint="default"/>
      </w:rPr>
    </w:lvl>
  </w:abstractNum>
  <w:abstractNum w:abstractNumId="1" w15:restartNumberingAfterBreak="0">
    <w:nsid w:val="001B3DFA"/>
    <w:multiLevelType w:val="hybridMultilevel"/>
    <w:tmpl w:val="D354D8AA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67EF3D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="Calibri"/>
        <w:b w:val="0"/>
      </w:rPr>
    </w:lvl>
    <w:lvl w:ilvl="2" w:tplc="332ECE3C">
      <w:start w:val="1"/>
      <w:numFmt w:val="decimal"/>
      <w:lvlText w:val="%3."/>
      <w:lvlJc w:val="right"/>
      <w:pPr>
        <w:ind w:left="1980" w:hanging="180"/>
      </w:pPr>
      <w:rPr>
        <w:rFonts w:asciiTheme="minorHAnsi" w:eastAsiaTheme="minorHAnsi" w:hAnsiTheme="minorHAnsi" w:cs="Calibri"/>
        <w:i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b/>
      </w:rPr>
    </w:lvl>
    <w:lvl w:ilvl="4" w:tplc="A2E84ED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B35"/>
    <w:multiLevelType w:val="multilevel"/>
    <w:tmpl w:val="F2A081C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071C6842"/>
    <w:multiLevelType w:val="hybridMultilevel"/>
    <w:tmpl w:val="60AC332C"/>
    <w:lvl w:ilvl="0" w:tplc="9880FB6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E6234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A6F6400"/>
    <w:multiLevelType w:val="hybridMultilevel"/>
    <w:tmpl w:val="4CB29F1A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F7C06"/>
    <w:multiLevelType w:val="hybridMultilevel"/>
    <w:tmpl w:val="D2CE9F02"/>
    <w:lvl w:ilvl="0" w:tplc="5706F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5C5683"/>
    <w:multiLevelType w:val="hybridMultilevel"/>
    <w:tmpl w:val="469EACEA"/>
    <w:lvl w:ilvl="0" w:tplc="F72841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8139B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66A278F"/>
    <w:multiLevelType w:val="hybridMultilevel"/>
    <w:tmpl w:val="83523E62"/>
    <w:lvl w:ilvl="0" w:tplc="D526919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220CA740">
      <w:start w:val="1"/>
      <w:numFmt w:val="lowerRoman"/>
      <w:lvlText w:val="%2."/>
      <w:lvlJc w:val="left"/>
      <w:pPr>
        <w:ind w:left="261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0" w15:restartNumberingAfterBreak="0">
    <w:nsid w:val="18674C67"/>
    <w:multiLevelType w:val="hybridMultilevel"/>
    <w:tmpl w:val="8F9A7004"/>
    <w:lvl w:ilvl="0" w:tplc="D66ED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D3181"/>
    <w:multiLevelType w:val="hybridMultilevel"/>
    <w:tmpl w:val="B2EE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17C09"/>
    <w:multiLevelType w:val="hybridMultilevel"/>
    <w:tmpl w:val="7E86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B5EB2"/>
    <w:multiLevelType w:val="multilevel"/>
    <w:tmpl w:val="973413F2"/>
    <w:lvl w:ilvl="0">
      <w:start w:val="1"/>
      <w:numFmt w:val="decimal"/>
      <w:lvlText w:val="Section 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75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63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349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5166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."/>
      <w:lvlJc w:val="left"/>
      <w:pPr>
        <w:ind w:left="1071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815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50" w:hanging="1440"/>
      </w:pPr>
      <w:rPr>
        <w:rFonts w:hint="default"/>
      </w:rPr>
    </w:lvl>
  </w:abstractNum>
  <w:abstractNum w:abstractNumId="14" w15:restartNumberingAfterBreak="0">
    <w:nsid w:val="281C7097"/>
    <w:multiLevelType w:val="hybridMultilevel"/>
    <w:tmpl w:val="F076A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5109"/>
    <w:multiLevelType w:val="hybridMultilevel"/>
    <w:tmpl w:val="DE7E0802"/>
    <w:lvl w:ilvl="0" w:tplc="8B7EF954">
      <w:start w:val="1"/>
      <w:numFmt w:val="bullet"/>
      <w:pStyle w:val="BulletedList-NoSpacing"/>
      <w:lvlText w:val=""/>
      <w:lvlJc w:val="left"/>
      <w:pPr>
        <w:ind w:left="446" w:hanging="360"/>
      </w:pPr>
      <w:rPr>
        <w:rFonts w:ascii="Wingdings" w:hAnsi="Wingdings" w:hint="default"/>
        <w:color w:val="49A799" w:themeColor="accent3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68F7"/>
    <w:multiLevelType w:val="hybridMultilevel"/>
    <w:tmpl w:val="F560E912"/>
    <w:lvl w:ilvl="0" w:tplc="D53E305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3E44A1"/>
    <w:multiLevelType w:val="hybridMultilevel"/>
    <w:tmpl w:val="BB32FD94"/>
    <w:lvl w:ilvl="0" w:tplc="F68E47A2">
      <w:start w:val="1"/>
      <w:numFmt w:val="bullet"/>
      <w:lvlText w:val=""/>
      <w:lvlJc w:val="left"/>
      <w:pPr>
        <w:ind w:left="446" w:hanging="360"/>
      </w:pPr>
      <w:rPr>
        <w:rFonts w:ascii="Wingdings" w:hAnsi="Wingdings" w:hint="default"/>
        <w:color w:val="BF1837" w:themeColor="accent6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5487"/>
    <w:multiLevelType w:val="hybridMultilevel"/>
    <w:tmpl w:val="FE60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94E56"/>
    <w:multiLevelType w:val="hybridMultilevel"/>
    <w:tmpl w:val="070EE170"/>
    <w:lvl w:ilvl="0" w:tplc="2DF68E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position w:val="-2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8396C"/>
    <w:multiLevelType w:val="hybridMultilevel"/>
    <w:tmpl w:val="C898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D2447"/>
    <w:multiLevelType w:val="multilevel"/>
    <w:tmpl w:val="CD48F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42591553"/>
    <w:multiLevelType w:val="hybridMultilevel"/>
    <w:tmpl w:val="9760A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069C9"/>
    <w:multiLevelType w:val="hybridMultilevel"/>
    <w:tmpl w:val="984CFF9A"/>
    <w:lvl w:ilvl="0" w:tplc="D27ED7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1508B" w:themeColor="accen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57A"/>
    <w:multiLevelType w:val="hybridMultilevel"/>
    <w:tmpl w:val="6F628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05765"/>
    <w:multiLevelType w:val="hybridMultilevel"/>
    <w:tmpl w:val="BB820F42"/>
    <w:lvl w:ilvl="0" w:tplc="0A1ACA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13F05"/>
    <w:multiLevelType w:val="hybridMultilevel"/>
    <w:tmpl w:val="EAB0FF68"/>
    <w:lvl w:ilvl="0" w:tplc="867850EE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b/>
        <w:i w:val="0"/>
        <w:color w:val="01508B" w:themeColor="accen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E135C"/>
    <w:multiLevelType w:val="hybridMultilevel"/>
    <w:tmpl w:val="5D76DB86"/>
    <w:lvl w:ilvl="0" w:tplc="2752C166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D00986"/>
    <w:multiLevelType w:val="hybridMultilevel"/>
    <w:tmpl w:val="59127AAA"/>
    <w:lvl w:ilvl="0" w:tplc="9B2A3D18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1508B" w:themeColor="accent1"/>
        <w:sz w:val="1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53D54930"/>
    <w:multiLevelType w:val="hybridMultilevel"/>
    <w:tmpl w:val="16E25BAC"/>
    <w:lvl w:ilvl="0" w:tplc="396422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1508B" w:themeColor="accent1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0A"/>
    <w:multiLevelType w:val="hybridMultilevel"/>
    <w:tmpl w:val="26CE2604"/>
    <w:lvl w:ilvl="0" w:tplc="46F0C8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49A799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A14BF"/>
    <w:multiLevelType w:val="hybridMultilevel"/>
    <w:tmpl w:val="42BC83A2"/>
    <w:lvl w:ilvl="0" w:tplc="C2B06B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6F4F"/>
    <w:multiLevelType w:val="hybridMultilevel"/>
    <w:tmpl w:val="33B883A4"/>
    <w:lvl w:ilvl="0" w:tplc="F376B90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55E63"/>
    <w:multiLevelType w:val="hybridMultilevel"/>
    <w:tmpl w:val="5FA84F14"/>
    <w:lvl w:ilvl="0" w:tplc="0E10011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FE652BC"/>
    <w:multiLevelType w:val="hybridMultilevel"/>
    <w:tmpl w:val="7392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8816F8"/>
    <w:multiLevelType w:val="hybridMultilevel"/>
    <w:tmpl w:val="AB68202C"/>
    <w:lvl w:ilvl="0" w:tplc="C2B06B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0182A9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54539C"/>
    <w:multiLevelType w:val="hybridMultilevel"/>
    <w:tmpl w:val="321848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739321BD"/>
    <w:multiLevelType w:val="hybridMultilevel"/>
    <w:tmpl w:val="2054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12D1E"/>
    <w:multiLevelType w:val="multilevel"/>
    <w:tmpl w:val="0E1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BD4D4A"/>
    <w:multiLevelType w:val="hybridMultilevel"/>
    <w:tmpl w:val="CF8CD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E256D"/>
    <w:multiLevelType w:val="hybridMultilevel"/>
    <w:tmpl w:val="25B875C0"/>
    <w:lvl w:ilvl="0" w:tplc="BAEC823E">
      <w:start w:val="1"/>
      <w:numFmt w:val="upperLetter"/>
      <w:lvlText w:val="Appendix %1.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96EF7"/>
    <w:multiLevelType w:val="multilevel"/>
    <w:tmpl w:val="E50C9F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upp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0"/>
  </w:num>
  <w:num w:numId="5">
    <w:abstractNumId w:val="9"/>
  </w:num>
  <w:num w:numId="6">
    <w:abstractNumId w:val="19"/>
  </w:num>
  <w:num w:numId="7">
    <w:abstractNumId w:val="24"/>
  </w:num>
  <w:num w:numId="8">
    <w:abstractNumId w:val="26"/>
  </w:num>
  <w:num w:numId="9">
    <w:abstractNumId w:val="23"/>
  </w:num>
  <w:num w:numId="10">
    <w:abstractNumId w:val="17"/>
  </w:num>
  <w:num w:numId="11">
    <w:abstractNumId w:val="39"/>
  </w:num>
  <w:num w:numId="12">
    <w:abstractNumId w:val="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6"/>
  </w:num>
  <w:num w:numId="16">
    <w:abstractNumId w:val="10"/>
  </w:num>
  <w:num w:numId="17">
    <w:abstractNumId w:val="30"/>
  </w:num>
  <w:num w:numId="18">
    <w:abstractNumId w:val="12"/>
  </w:num>
  <w:num w:numId="19">
    <w:abstractNumId w:val="29"/>
  </w:num>
  <w:num w:numId="20">
    <w:abstractNumId w:val="8"/>
  </w:num>
  <w:num w:numId="21">
    <w:abstractNumId w:val="41"/>
  </w:num>
  <w:num w:numId="22">
    <w:abstractNumId w:val="4"/>
  </w:num>
  <w:num w:numId="23">
    <w:abstractNumId w:val="33"/>
  </w:num>
  <w:num w:numId="24">
    <w:abstractNumId w:val="6"/>
  </w:num>
  <w:num w:numId="25">
    <w:abstractNumId w:val="37"/>
  </w:num>
  <w:num w:numId="26">
    <w:abstractNumId w:val="20"/>
  </w:num>
  <w:num w:numId="27">
    <w:abstractNumId w:val="32"/>
  </w:num>
  <w:num w:numId="28">
    <w:abstractNumId w:val="3"/>
  </w:num>
  <w:num w:numId="29">
    <w:abstractNumId w:val="14"/>
  </w:num>
  <w:num w:numId="30">
    <w:abstractNumId w:val="7"/>
  </w:num>
  <w:num w:numId="31">
    <w:abstractNumId w:val="11"/>
  </w:num>
  <w:num w:numId="32">
    <w:abstractNumId w:val="2"/>
  </w:num>
  <w:num w:numId="33">
    <w:abstractNumId w:val="21"/>
  </w:num>
  <w:num w:numId="34">
    <w:abstractNumId w:val="35"/>
  </w:num>
  <w:num w:numId="35">
    <w:abstractNumId w:val="5"/>
  </w:num>
  <w:num w:numId="36">
    <w:abstractNumId w:val="31"/>
  </w:num>
  <w:num w:numId="37">
    <w:abstractNumId w:val="34"/>
  </w:num>
  <w:num w:numId="38">
    <w:abstractNumId w:val="15"/>
  </w:num>
  <w:num w:numId="39">
    <w:abstractNumId w:val="28"/>
  </w:num>
  <w:num w:numId="40">
    <w:abstractNumId w:val="36"/>
  </w:num>
  <w:num w:numId="41">
    <w:abstractNumId w:val="27"/>
  </w:num>
  <w:num w:numId="42">
    <w:abstractNumId w:val="38"/>
  </w:num>
  <w:num w:numId="4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numFmt w:val="chicago"/>
    <w:numStart w:val="2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QwMDcyNzUyNTIwtDBW0lEKTi0uzszPAykwtqgFAJsJ6SUtAAAA"/>
  </w:docVars>
  <w:rsids>
    <w:rsidRoot w:val="001B2A37"/>
    <w:rsid w:val="00003E0D"/>
    <w:rsid w:val="0000459E"/>
    <w:rsid w:val="0000583D"/>
    <w:rsid w:val="00011525"/>
    <w:rsid w:val="00012BD6"/>
    <w:rsid w:val="00014B53"/>
    <w:rsid w:val="00016441"/>
    <w:rsid w:val="00017347"/>
    <w:rsid w:val="00021122"/>
    <w:rsid w:val="0002247D"/>
    <w:rsid w:val="0002508F"/>
    <w:rsid w:val="00026B2B"/>
    <w:rsid w:val="0003168D"/>
    <w:rsid w:val="00031B25"/>
    <w:rsid w:val="0003211D"/>
    <w:rsid w:val="00032B23"/>
    <w:rsid w:val="00032BBB"/>
    <w:rsid w:val="00034C49"/>
    <w:rsid w:val="00037475"/>
    <w:rsid w:val="00041C51"/>
    <w:rsid w:val="00046BD9"/>
    <w:rsid w:val="00050CB4"/>
    <w:rsid w:val="00057C32"/>
    <w:rsid w:val="00061D35"/>
    <w:rsid w:val="000625A6"/>
    <w:rsid w:val="00064918"/>
    <w:rsid w:val="0007085F"/>
    <w:rsid w:val="000719D2"/>
    <w:rsid w:val="000722DB"/>
    <w:rsid w:val="000727CD"/>
    <w:rsid w:val="000738A0"/>
    <w:rsid w:val="00074C98"/>
    <w:rsid w:val="0008239A"/>
    <w:rsid w:val="000827DB"/>
    <w:rsid w:val="00087B9A"/>
    <w:rsid w:val="00091010"/>
    <w:rsid w:val="00095685"/>
    <w:rsid w:val="000968A3"/>
    <w:rsid w:val="00097E1B"/>
    <w:rsid w:val="000A3254"/>
    <w:rsid w:val="000A6CCF"/>
    <w:rsid w:val="000B1B26"/>
    <w:rsid w:val="000B35BC"/>
    <w:rsid w:val="000B611B"/>
    <w:rsid w:val="000B65B8"/>
    <w:rsid w:val="000B7A3D"/>
    <w:rsid w:val="000C314D"/>
    <w:rsid w:val="000C3AD2"/>
    <w:rsid w:val="000C57C8"/>
    <w:rsid w:val="000C7673"/>
    <w:rsid w:val="000C7B78"/>
    <w:rsid w:val="000D0424"/>
    <w:rsid w:val="000D053B"/>
    <w:rsid w:val="000D1250"/>
    <w:rsid w:val="000D2671"/>
    <w:rsid w:val="000D3311"/>
    <w:rsid w:val="000D41A2"/>
    <w:rsid w:val="000E10C0"/>
    <w:rsid w:val="000E1157"/>
    <w:rsid w:val="000E3365"/>
    <w:rsid w:val="000F04E3"/>
    <w:rsid w:val="000F05FD"/>
    <w:rsid w:val="000F1AE3"/>
    <w:rsid w:val="00103B5E"/>
    <w:rsid w:val="00115FA9"/>
    <w:rsid w:val="00117ACB"/>
    <w:rsid w:val="00117C4A"/>
    <w:rsid w:val="001256AC"/>
    <w:rsid w:val="00127663"/>
    <w:rsid w:val="001319D0"/>
    <w:rsid w:val="00142797"/>
    <w:rsid w:val="001511BB"/>
    <w:rsid w:val="00154F7D"/>
    <w:rsid w:val="00155CF4"/>
    <w:rsid w:val="00157ABD"/>
    <w:rsid w:val="001612CA"/>
    <w:rsid w:val="0016170F"/>
    <w:rsid w:val="00163738"/>
    <w:rsid w:val="001674BD"/>
    <w:rsid w:val="00170A3B"/>
    <w:rsid w:val="00170E11"/>
    <w:rsid w:val="00172005"/>
    <w:rsid w:val="00175763"/>
    <w:rsid w:val="001779A9"/>
    <w:rsid w:val="0018341F"/>
    <w:rsid w:val="001838B7"/>
    <w:rsid w:val="00186025"/>
    <w:rsid w:val="00190A81"/>
    <w:rsid w:val="00191532"/>
    <w:rsid w:val="001951E6"/>
    <w:rsid w:val="00197CFD"/>
    <w:rsid w:val="001A16E6"/>
    <w:rsid w:val="001A46AA"/>
    <w:rsid w:val="001A6CCB"/>
    <w:rsid w:val="001A7F87"/>
    <w:rsid w:val="001B06E6"/>
    <w:rsid w:val="001B2A37"/>
    <w:rsid w:val="001B3BA9"/>
    <w:rsid w:val="001B42C2"/>
    <w:rsid w:val="001B4AA3"/>
    <w:rsid w:val="001B5128"/>
    <w:rsid w:val="001B51C0"/>
    <w:rsid w:val="001B68A3"/>
    <w:rsid w:val="001C2A86"/>
    <w:rsid w:val="001C3354"/>
    <w:rsid w:val="001C3C0E"/>
    <w:rsid w:val="001C4A07"/>
    <w:rsid w:val="001C5F2B"/>
    <w:rsid w:val="001C6E74"/>
    <w:rsid w:val="001D31A7"/>
    <w:rsid w:val="001E1FE0"/>
    <w:rsid w:val="001E30D0"/>
    <w:rsid w:val="001E4CEB"/>
    <w:rsid w:val="001E531C"/>
    <w:rsid w:val="001E6923"/>
    <w:rsid w:val="001E79DF"/>
    <w:rsid w:val="001F0A83"/>
    <w:rsid w:val="001F31A0"/>
    <w:rsid w:val="001F4BCE"/>
    <w:rsid w:val="001F6755"/>
    <w:rsid w:val="0021097D"/>
    <w:rsid w:val="00211BF7"/>
    <w:rsid w:val="0021308E"/>
    <w:rsid w:val="00217B9F"/>
    <w:rsid w:val="002205B3"/>
    <w:rsid w:val="00220E83"/>
    <w:rsid w:val="00221D05"/>
    <w:rsid w:val="002225A7"/>
    <w:rsid w:val="00226A18"/>
    <w:rsid w:val="00231CA6"/>
    <w:rsid w:val="002429F7"/>
    <w:rsid w:val="00242D61"/>
    <w:rsid w:val="0024407C"/>
    <w:rsid w:val="00247A0C"/>
    <w:rsid w:val="00247C6E"/>
    <w:rsid w:val="002538F6"/>
    <w:rsid w:val="00254439"/>
    <w:rsid w:val="00261341"/>
    <w:rsid w:val="0026437F"/>
    <w:rsid w:val="00270BE1"/>
    <w:rsid w:val="00274664"/>
    <w:rsid w:val="00274C91"/>
    <w:rsid w:val="002817C2"/>
    <w:rsid w:val="0028470A"/>
    <w:rsid w:val="002872C0"/>
    <w:rsid w:val="00287FA4"/>
    <w:rsid w:val="00291E91"/>
    <w:rsid w:val="00292506"/>
    <w:rsid w:val="002931EC"/>
    <w:rsid w:val="0029603F"/>
    <w:rsid w:val="00296316"/>
    <w:rsid w:val="002A3D09"/>
    <w:rsid w:val="002A5DDB"/>
    <w:rsid w:val="002A7924"/>
    <w:rsid w:val="002B331C"/>
    <w:rsid w:val="002C0FDD"/>
    <w:rsid w:val="002C53AD"/>
    <w:rsid w:val="002C7491"/>
    <w:rsid w:val="002D20EC"/>
    <w:rsid w:val="002D30B1"/>
    <w:rsid w:val="002E5704"/>
    <w:rsid w:val="002E777D"/>
    <w:rsid w:val="002F17C8"/>
    <w:rsid w:val="002F2D51"/>
    <w:rsid w:val="002F3B17"/>
    <w:rsid w:val="002F583E"/>
    <w:rsid w:val="002F6B62"/>
    <w:rsid w:val="002F70F7"/>
    <w:rsid w:val="00310E16"/>
    <w:rsid w:val="0031603F"/>
    <w:rsid w:val="003312E3"/>
    <w:rsid w:val="003324D5"/>
    <w:rsid w:val="00334762"/>
    <w:rsid w:val="00337AC7"/>
    <w:rsid w:val="00347BC2"/>
    <w:rsid w:val="00350BB0"/>
    <w:rsid w:val="00350EE8"/>
    <w:rsid w:val="00351CB9"/>
    <w:rsid w:val="00355671"/>
    <w:rsid w:val="003568A6"/>
    <w:rsid w:val="003661EF"/>
    <w:rsid w:val="00373F0A"/>
    <w:rsid w:val="00375868"/>
    <w:rsid w:val="00380C29"/>
    <w:rsid w:val="003829F3"/>
    <w:rsid w:val="00382F90"/>
    <w:rsid w:val="0038319B"/>
    <w:rsid w:val="0039002E"/>
    <w:rsid w:val="00392525"/>
    <w:rsid w:val="00396F6F"/>
    <w:rsid w:val="003A0FC2"/>
    <w:rsid w:val="003A7EAD"/>
    <w:rsid w:val="003B0374"/>
    <w:rsid w:val="003B382C"/>
    <w:rsid w:val="003B4F77"/>
    <w:rsid w:val="003B52D9"/>
    <w:rsid w:val="003B6C0D"/>
    <w:rsid w:val="003C0C6F"/>
    <w:rsid w:val="003C1335"/>
    <w:rsid w:val="003C17E7"/>
    <w:rsid w:val="003C25AD"/>
    <w:rsid w:val="003C3E98"/>
    <w:rsid w:val="003D1D53"/>
    <w:rsid w:val="003D2F20"/>
    <w:rsid w:val="003E1DA6"/>
    <w:rsid w:val="003E358B"/>
    <w:rsid w:val="003E734D"/>
    <w:rsid w:val="003F25E9"/>
    <w:rsid w:val="003F4ED6"/>
    <w:rsid w:val="003F5E91"/>
    <w:rsid w:val="003F6B91"/>
    <w:rsid w:val="00404530"/>
    <w:rsid w:val="004079FF"/>
    <w:rsid w:val="00412715"/>
    <w:rsid w:val="004136EC"/>
    <w:rsid w:val="00414587"/>
    <w:rsid w:val="00417048"/>
    <w:rsid w:val="004208F2"/>
    <w:rsid w:val="004223F5"/>
    <w:rsid w:val="004227E9"/>
    <w:rsid w:val="0042329D"/>
    <w:rsid w:val="004258A7"/>
    <w:rsid w:val="00427074"/>
    <w:rsid w:val="00427D85"/>
    <w:rsid w:val="00427DA2"/>
    <w:rsid w:val="00431E72"/>
    <w:rsid w:val="00435C4F"/>
    <w:rsid w:val="00436800"/>
    <w:rsid w:val="00436CBD"/>
    <w:rsid w:val="00437ED2"/>
    <w:rsid w:val="00440B0D"/>
    <w:rsid w:val="004443FC"/>
    <w:rsid w:val="00446436"/>
    <w:rsid w:val="00446D57"/>
    <w:rsid w:val="00451FA3"/>
    <w:rsid w:val="004529D1"/>
    <w:rsid w:val="00453472"/>
    <w:rsid w:val="004541D4"/>
    <w:rsid w:val="00455AD4"/>
    <w:rsid w:val="004564D1"/>
    <w:rsid w:val="004567EF"/>
    <w:rsid w:val="0046376E"/>
    <w:rsid w:val="00463C70"/>
    <w:rsid w:val="0046431D"/>
    <w:rsid w:val="00465D7C"/>
    <w:rsid w:val="00466329"/>
    <w:rsid w:val="00467743"/>
    <w:rsid w:val="004703A3"/>
    <w:rsid w:val="004703DC"/>
    <w:rsid w:val="0047414C"/>
    <w:rsid w:val="00475283"/>
    <w:rsid w:val="00476483"/>
    <w:rsid w:val="004765DD"/>
    <w:rsid w:val="00480889"/>
    <w:rsid w:val="004839B2"/>
    <w:rsid w:val="004845C3"/>
    <w:rsid w:val="00487A71"/>
    <w:rsid w:val="004906FA"/>
    <w:rsid w:val="004A2999"/>
    <w:rsid w:val="004A343E"/>
    <w:rsid w:val="004A3BA9"/>
    <w:rsid w:val="004A51D8"/>
    <w:rsid w:val="004A70FF"/>
    <w:rsid w:val="004B0CCB"/>
    <w:rsid w:val="004B2B13"/>
    <w:rsid w:val="004B5EBB"/>
    <w:rsid w:val="004B718F"/>
    <w:rsid w:val="004C1515"/>
    <w:rsid w:val="004C2165"/>
    <w:rsid w:val="004C59F5"/>
    <w:rsid w:val="004D0055"/>
    <w:rsid w:val="004D13D5"/>
    <w:rsid w:val="004D1E7F"/>
    <w:rsid w:val="004D1EE3"/>
    <w:rsid w:val="004D5292"/>
    <w:rsid w:val="004E197D"/>
    <w:rsid w:val="004E39A0"/>
    <w:rsid w:val="004F2B8B"/>
    <w:rsid w:val="004F35C6"/>
    <w:rsid w:val="004F7EAB"/>
    <w:rsid w:val="004F7EC6"/>
    <w:rsid w:val="004F7EC8"/>
    <w:rsid w:val="0050078D"/>
    <w:rsid w:val="00501FE5"/>
    <w:rsid w:val="00503419"/>
    <w:rsid w:val="0050477C"/>
    <w:rsid w:val="00507792"/>
    <w:rsid w:val="00516165"/>
    <w:rsid w:val="0051767F"/>
    <w:rsid w:val="0052042A"/>
    <w:rsid w:val="005215EA"/>
    <w:rsid w:val="005231AF"/>
    <w:rsid w:val="00523F01"/>
    <w:rsid w:val="0052505D"/>
    <w:rsid w:val="0053013F"/>
    <w:rsid w:val="00532D7C"/>
    <w:rsid w:val="00533303"/>
    <w:rsid w:val="005353FA"/>
    <w:rsid w:val="00536410"/>
    <w:rsid w:val="00537E2F"/>
    <w:rsid w:val="005418E2"/>
    <w:rsid w:val="005425C6"/>
    <w:rsid w:val="00542DA0"/>
    <w:rsid w:val="005438CA"/>
    <w:rsid w:val="00547C99"/>
    <w:rsid w:val="005518B8"/>
    <w:rsid w:val="005568C3"/>
    <w:rsid w:val="00561EE0"/>
    <w:rsid w:val="005639E7"/>
    <w:rsid w:val="00573EA6"/>
    <w:rsid w:val="0057537F"/>
    <w:rsid w:val="00582056"/>
    <w:rsid w:val="005907C4"/>
    <w:rsid w:val="00591C9A"/>
    <w:rsid w:val="00595B18"/>
    <w:rsid w:val="005960BA"/>
    <w:rsid w:val="005965A0"/>
    <w:rsid w:val="005968E2"/>
    <w:rsid w:val="00596BBD"/>
    <w:rsid w:val="005A1CD2"/>
    <w:rsid w:val="005A2781"/>
    <w:rsid w:val="005A3A29"/>
    <w:rsid w:val="005A5206"/>
    <w:rsid w:val="005B04AF"/>
    <w:rsid w:val="005B08A7"/>
    <w:rsid w:val="005B0940"/>
    <w:rsid w:val="005B58B8"/>
    <w:rsid w:val="005C3062"/>
    <w:rsid w:val="005C3AA1"/>
    <w:rsid w:val="005C3CF2"/>
    <w:rsid w:val="005C493F"/>
    <w:rsid w:val="005D168E"/>
    <w:rsid w:val="005D3F9B"/>
    <w:rsid w:val="005D77FA"/>
    <w:rsid w:val="005E36C1"/>
    <w:rsid w:val="005E3980"/>
    <w:rsid w:val="005E47A4"/>
    <w:rsid w:val="005E5FB3"/>
    <w:rsid w:val="005E62A9"/>
    <w:rsid w:val="005E6413"/>
    <w:rsid w:val="005E7473"/>
    <w:rsid w:val="005F099B"/>
    <w:rsid w:val="005F4AAD"/>
    <w:rsid w:val="005F6A19"/>
    <w:rsid w:val="00601913"/>
    <w:rsid w:val="00601E9E"/>
    <w:rsid w:val="0061025F"/>
    <w:rsid w:val="00614AB4"/>
    <w:rsid w:val="00616C13"/>
    <w:rsid w:val="00616FDC"/>
    <w:rsid w:val="00621D5B"/>
    <w:rsid w:val="0062349B"/>
    <w:rsid w:val="00627812"/>
    <w:rsid w:val="00636D98"/>
    <w:rsid w:val="00641FF9"/>
    <w:rsid w:val="00642442"/>
    <w:rsid w:val="0064247F"/>
    <w:rsid w:val="006475C1"/>
    <w:rsid w:val="00650253"/>
    <w:rsid w:val="00654F0B"/>
    <w:rsid w:val="00655D01"/>
    <w:rsid w:val="00662A0E"/>
    <w:rsid w:val="00664744"/>
    <w:rsid w:val="0066750D"/>
    <w:rsid w:val="00670618"/>
    <w:rsid w:val="00670712"/>
    <w:rsid w:val="006730E2"/>
    <w:rsid w:val="00681BDF"/>
    <w:rsid w:val="00682BF7"/>
    <w:rsid w:val="00683A1B"/>
    <w:rsid w:val="006875EE"/>
    <w:rsid w:val="00687A5A"/>
    <w:rsid w:val="00687BC2"/>
    <w:rsid w:val="00695334"/>
    <w:rsid w:val="00697C15"/>
    <w:rsid w:val="006A17C1"/>
    <w:rsid w:val="006A268C"/>
    <w:rsid w:val="006A3BC6"/>
    <w:rsid w:val="006A7EDC"/>
    <w:rsid w:val="006B21F1"/>
    <w:rsid w:val="006B6EBF"/>
    <w:rsid w:val="006B70CA"/>
    <w:rsid w:val="006D0DB5"/>
    <w:rsid w:val="006D4B23"/>
    <w:rsid w:val="006D4EA3"/>
    <w:rsid w:val="006D6156"/>
    <w:rsid w:val="006D6CBF"/>
    <w:rsid w:val="006E02D7"/>
    <w:rsid w:val="006E0368"/>
    <w:rsid w:val="006E115D"/>
    <w:rsid w:val="006F3BC5"/>
    <w:rsid w:val="006F4FDC"/>
    <w:rsid w:val="0070237D"/>
    <w:rsid w:val="00702DC2"/>
    <w:rsid w:val="00703D34"/>
    <w:rsid w:val="00704A91"/>
    <w:rsid w:val="00705ACB"/>
    <w:rsid w:val="00707719"/>
    <w:rsid w:val="00711E15"/>
    <w:rsid w:val="00715CA3"/>
    <w:rsid w:val="0072015B"/>
    <w:rsid w:val="00727A83"/>
    <w:rsid w:val="0073086F"/>
    <w:rsid w:val="00734590"/>
    <w:rsid w:val="0073643B"/>
    <w:rsid w:val="00737DB5"/>
    <w:rsid w:val="00737EDD"/>
    <w:rsid w:val="0074065B"/>
    <w:rsid w:val="00743130"/>
    <w:rsid w:val="00744FE4"/>
    <w:rsid w:val="007453B5"/>
    <w:rsid w:val="00750638"/>
    <w:rsid w:val="00755346"/>
    <w:rsid w:val="00757520"/>
    <w:rsid w:val="007618FB"/>
    <w:rsid w:val="00761F30"/>
    <w:rsid w:val="00767EE8"/>
    <w:rsid w:val="00770F7E"/>
    <w:rsid w:val="00772685"/>
    <w:rsid w:val="00773459"/>
    <w:rsid w:val="007744F1"/>
    <w:rsid w:val="007746A8"/>
    <w:rsid w:val="007775E6"/>
    <w:rsid w:val="00783253"/>
    <w:rsid w:val="00783760"/>
    <w:rsid w:val="00785AC0"/>
    <w:rsid w:val="00786BFB"/>
    <w:rsid w:val="00787696"/>
    <w:rsid w:val="0079071B"/>
    <w:rsid w:val="00790C71"/>
    <w:rsid w:val="00791BC4"/>
    <w:rsid w:val="00793CE2"/>
    <w:rsid w:val="0079446E"/>
    <w:rsid w:val="007A0037"/>
    <w:rsid w:val="007A023C"/>
    <w:rsid w:val="007A03D8"/>
    <w:rsid w:val="007A1E55"/>
    <w:rsid w:val="007B3416"/>
    <w:rsid w:val="007B69F6"/>
    <w:rsid w:val="007B7249"/>
    <w:rsid w:val="007C0898"/>
    <w:rsid w:val="007C1789"/>
    <w:rsid w:val="007C652E"/>
    <w:rsid w:val="007C7EA1"/>
    <w:rsid w:val="007D698C"/>
    <w:rsid w:val="007D6998"/>
    <w:rsid w:val="007D6C96"/>
    <w:rsid w:val="007E558F"/>
    <w:rsid w:val="007E5F04"/>
    <w:rsid w:val="007F1F5B"/>
    <w:rsid w:val="007F291A"/>
    <w:rsid w:val="007F2FC5"/>
    <w:rsid w:val="00802F95"/>
    <w:rsid w:val="00812CEB"/>
    <w:rsid w:val="00817C66"/>
    <w:rsid w:val="00820285"/>
    <w:rsid w:val="00832A9D"/>
    <w:rsid w:val="00833574"/>
    <w:rsid w:val="00835B1E"/>
    <w:rsid w:val="00841A71"/>
    <w:rsid w:val="00844DE7"/>
    <w:rsid w:val="00847033"/>
    <w:rsid w:val="00847F0B"/>
    <w:rsid w:val="00854594"/>
    <w:rsid w:val="008571F0"/>
    <w:rsid w:val="00857C62"/>
    <w:rsid w:val="008611AC"/>
    <w:rsid w:val="00862FC5"/>
    <w:rsid w:val="00863C0D"/>
    <w:rsid w:val="008661A1"/>
    <w:rsid w:val="008662F3"/>
    <w:rsid w:val="0087072A"/>
    <w:rsid w:val="00872D5C"/>
    <w:rsid w:val="00874034"/>
    <w:rsid w:val="00875FD2"/>
    <w:rsid w:val="0088121B"/>
    <w:rsid w:val="00891E99"/>
    <w:rsid w:val="00893953"/>
    <w:rsid w:val="00894743"/>
    <w:rsid w:val="008950F9"/>
    <w:rsid w:val="008964E4"/>
    <w:rsid w:val="008A0E8C"/>
    <w:rsid w:val="008A4227"/>
    <w:rsid w:val="008A5BC4"/>
    <w:rsid w:val="008A77FC"/>
    <w:rsid w:val="008B092F"/>
    <w:rsid w:val="008B519D"/>
    <w:rsid w:val="008B680B"/>
    <w:rsid w:val="008C06F3"/>
    <w:rsid w:val="008C26BE"/>
    <w:rsid w:val="008C3BDC"/>
    <w:rsid w:val="008C40AF"/>
    <w:rsid w:val="008D0658"/>
    <w:rsid w:val="008D20F5"/>
    <w:rsid w:val="008E57D4"/>
    <w:rsid w:val="008E632B"/>
    <w:rsid w:val="008F2956"/>
    <w:rsid w:val="008F59D3"/>
    <w:rsid w:val="00900ED1"/>
    <w:rsid w:val="009032F4"/>
    <w:rsid w:val="00905142"/>
    <w:rsid w:val="00915073"/>
    <w:rsid w:val="00920581"/>
    <w:rsid w:val="00920F01"/>
    <w:rsid w:val="0092231A"/>
    <w:rsid w:val="0092309B"/>
    <w:rsid w:val="0092375B"/>
    <w:rsid w:val="00923DBB"/>
    <w:rsid w:val="009243BD"/>
    <w:rsid w:val="00925065"/>
    <w:rsid w:val="00926C57"/>
    <w:rsid w:val="00927ED7"/>
    <w:rsid w:val="00930EF8"/>
    <w:rsid w:val="00935678"/>
    <w:rsid w:val="009368AF"/>
    <w:rsid w:val="00940878"/>
    <w:rsid w:val="00941EEF"/>
    <w:rsid w:val="0094431C"/>
    <w:rsid w:val="00950AE7"/>
    <w:rsid w:val="0095205F"/>
    <w:rsid w:val="009543F2"/>
    <w:rsid w:val="00960058"/>
    <w:rsid w:val="009609BB"/>
    <w:rsid w:val="00960BA7"/>
    <w:rsid w:val="00963549"/>
    <w:rsid w:val="009667EB"/>
    <w:rsid w:val="00966ED5"/>
    <w:rsid w:val="009675F3"/>
    <w:rsid w:val="00973749"/>
    <w:rsid w:val="00974ABE"/>
    <w:rsid w:val="00975943"/>
    <w:rsid w:val="00975DCB"/>
    <w:rsid w:val="00986624"/>
    <w:rsid w:val="00987126"/>
    <w:rsid w:val="009874E4"/>
    <w:rsid w:val="009907F1"/>
    <w:rsid w:val="009933F1"/>
    <w:rsid w:val="009944B3"/>
    <w:rsid w:val="00994E45"/>
    <w:rsid w:val="00996ADB"/>
    <w:rsid w:val="0099752D"/>
    <w:rsid w:val="009A0838"/>
    <w:rsid w:val="009A27E7"/>
    <w:rsid w:val="009A7B41"/>
    <w:rsid w:val="009B2A51"/>
    <w:rsid w:val="009B429E"/>
    <w:rsid w:val="009B5230"/>
    <w:rsid w:val="009B777B"/>
    <w:rsid w:val="009B7D72"/>
    <w:rsid w:val="009C0AA6"/>
    <w:rsid w:val="009C2479"/>
    <w:rsid w:val="009C2B49"/>
    <w:rsid w:val="009C388F"/>
    <w:rsid w:val="009C505F"/>
    <w:rsid w:val="009C748F"/>
    <w:rsid w:val="009C75BE"/>
    <w:rsid w:val="009D1ACB"/>
    <w:rsid w:val="009D6876"/>
    <w:rsid w:val="009D6EC0"/>
    <w:rsid w:val="009D76FF"/>
    <w:rsid w:val="009D793E"/>
    <w:rsid w:val="009E29DC"/>
    <w:rsid w:val="009E2B0B"/>
    <w:rsid w:val="009E370F"/>
    <w:rsid w:val="009E37AD"/>
    <w:rsid w:val="009E4749"/>
    <w:rsid w:val="009E4AA0"/>
    <w:rsid w:val="009F1708"/>
    <w:rsid w:val="009F1FFA"/>
    <w:rsid w:val="009F66D5"/>
    <w:rsid w:val="009F7A0A"/>
    <w:rsid w:val="00A00520"/>
    <w:rsid w:val="00A0232D"/>
    <w:rsid w:val="00A06649"/>
    <w:rsid w:val="00A116C0"/>
    <w:rsid w:val="00A13E6A"/>
    <w:rsid w:val="00A141F9"/>
    <w:rsid w:val="00A15A18"/>
    <w:rsid w:val="00A20881"/>
    <w:rsid w:val="00A21E14"/>
    <w:rsid w:val="00A238A3"/>
    <w:rsid w:val="00A302E1"/>
    <w:rsid w:val="00A325FE"/>
    <w:rsid w:val="00A32DAD"/>
    <w:rsid w:val="00A4427B"/>
    <w:rsid w:val="00A46E7D"/>
    <w:rsid w:val="00A51F9E"/>
    <w:rsid w:val="00A52A15"/>
    <w:rsid w:val="00A5477A"/>
    <w:rsid w:val="00A54B01"/>
    <w:rsid w:val="00A60D6E"/>
    <w:rsid w:val="00A61690"/>
    <w:rsid w:val="00A6178B"/>
    <w:rsid w:val="00A617DC"/>
    <w:rsid w:val="00A62D6E"/>
    <w:rsid w:val="00A63ADC"/>
    <w:rsid w:val="00A66F69"/>
    <w:rsid w:val="00A66FB7"/>
    <w:rsid w:val="00A71B66"/>
    <w:rsid w:val="00A71D07"/>
    <w:rsid w:val="00A725D5"/>
    <w:rsid w:val="00A743FD"/>
    <w:rsid w:val="00A80B3A"/>
    <w:rsid w:val="00A83254"/>
    <w:rsid w:val="00A849FF"/>
    <w:rsid w:val="00A85097"/>
    <w:rsid w:val="00A85D2B"/>
    <w:rsid w:val="00A86722"/>
    <w:rsid w:val="00A870AF"/>
    <w:rsid w:val="00A911B3"/>
    <w:rsid w:val="00A9244A"/>
    <w:rsid w:val="00A9473C"/>
    <w:rsid w:val="00AA4872"/>
    <w:rsid w:val="00AA5444"/>
    <w:rsid w:val="00AA5733"/>
    <w:rsid w:val="00AA596D"/>
    <w:rsid w:val="00AB2C42"/>
    <w:rsid w:val="00AB3EB3"/>
    <w:rsid w:val="00AB4548"/>
    <w:rsid w:val="00AB6117"/>
    <w:rsid w:val="00AC0E76"/>
    <w:rsid w:val="00AC35C9"/>
    <w:rsid w:val="00AC3EFD"/>
    <w:rsid w:val="00AC4DCE"/>
    <w:rsid w:val="00AC5E5B"/>
    <w:rsid w:val="00AC7568"/>
    <w:rsid w:val="00AD0964"/>
    <w:rsid w:val="00AD0EF1"/>
    <w:rsid w:val="00AD3A6D"/>
    <w:rsid w:val="00AD4807"/>
    <w:rsid w:val="00AD513F"/>
    <w:rsid w:val="00AD6C79"/>
    <w:rsid w:val="00AE3E1B"/>
    <w:rsid w:val="00AF00DA"/>
    <w:rsid w:val="00AF2AE9"/>
    <w:rsid w:val="00AF396A"/>
    <w:rsid w:val="00AF3FDF"/>
    <w:rsid w:val="00AF6942"/>
    <w:rsid w:val="00AF765A"/>
    <w:rsid w:val="00B04C15"/>
    <w:rsid w:val="00B10231"/>
    <w:rsid w:val="00B13EB9"/>
    <w:rsid w:val="00B166B5"/>
    <w:rsid w:val="00B20538"/>
    <w:rsid w:val="00B23A67"/>
    <w:rsid w:val="00B250C4"/>
    <w:rsid w:val="00B260AE"/>
    <w:rsid w:val="00B27ABF"/>
    <w:rsid w:val="00B342F8"/>
    <w:rsid w:val="00B34E56"/>
    <w:rsid w:val="00B3593B"/>
    <w:rsid w:val="00B42563"/>
    <w:rsid w:val="00B428F8"/>
    <w:rsid w:val="00B4329E"/>
    <w:rsid w:val="00B44847"/>
    <w:rsid w:val="00B47426"/>
    <w:rsid w:val="00B50467"/>
    <w:rsid w:val="00B5304B"/>
    <w:rsid w:val="00B62EB9"/>
    <w:rsid w:val="00B661B5"/>
    <w:rsid w:val="00B66C2B"/>
    <w:rsid w:val="00B71142"/>
    <w:rsid w:val="00B76B44"/>
    <w:rsid w:val="00B77020"/>
    <w:rsid w:val="00B77582"/>
    <w:rsid w:val="00B838F1"/>
    <w:rsid w:val="00B86386"/>
    <w:rsid w:val="00B943A3"/>
    <w:rsid w:val="00BA17E8"/>
    <w:rsid w:val="00BA34DD"/>
    <w:rsid w:val="00BA37FC"/>
    <w:rsid w:val="00BA4379"/>
    <w:rsid w:val="00BA5505"/>
    <w:rsid w:val="00BA7894"/>
    <w:rsid w:val="00BA7D58"/>
    <w:rsid w:val="00BB20A2"/>
    <w:rsid w:val="00BB4CB9"/>
    <w:rsid w:val="00BC4958"/>
    <w:rsid w:val="00BC508D"/>
    <w:rsid w:val="00BC50EB"/>
    <w:rsid w:val="00BD0628"/>
    <w:rsid w:val="00BD55D8"/>
    <w:rsid w:val="00BD5E96"/>
    <w:rsid w:val="00BD657A"/>
    <w:rsid w:val="00BD6BB7"/>
    <w:rsid w:val="00BE1CCD"/>
    <w:rsid w:val="00BE2E06"/>
    <w:rsid w:val="00BE3041"/>
    <w:rsid w:val="00BE75E8"/>
    <w:rsid w:val="00BE7AFD"/>
    <w:rsid w:val="00BF18BB"/>
    <w:rsid w:val="00BF278D"/>
    <w:rsid w:val="00BF28D9"/>
    <w:rsid w:val="00BF2DE9"/>
    <w:rsid w:val="00BF4429"/>
    <w:rsid w:val="00BF4E7A"/>
    <w:rsid w:val="00BF760D"/>
    <w:rsid w:val="00C000BD"/>
    <w:rsid w:val="00C0596C"/>
    <w:rsid w:val="00C1036E"/>
    <w:rsid w:val="00C12FA8"/>
    <w:rsid w:val="00C13D41"/>
    <w:rsid w:val="00C148C8"/>
    <w:rsid w:val="00C14EE8"/>
    <w:rsid w:val="00C17687"/>
    <w:rsid w:val="00C22249"/>
    <w:rsid w:val="00C2325F"/>
    <w:rsid w:val="00C24FFF"/>
    <w:rsid w:val="00C34300"/>
    <w:rsid w:val="00C40C63"/>
    <w:rsid w:val="00C40DE9"/>
    <w:rsid w:val="00C469A9"/>
    <w:rsid w:val="00C5376F"/>
    <w:rsid w:val="00C53DBE"/>
    <w:rsid w:val="00C57128"/>
    <w:rsid w:val="00C6167C"/>
    <w:rsid w:val="00C65198"/>
    <w:rsid w:val="00C7174E"/>
    <w:rsid w:val="00C7221F"/>
    <w:rsid w:val="00C74B6E"/>
    <w:rsid w:val="00C75728"/>
    <w:rsid w:val="00C75831"/>
    <w:rsid w:val="00C81564"/>
    <w:rsid w:val="00C8278D"/>
    <w:rsid w:val="00C90813"/>
    <w:rsid w:val="00C933F8"/>
    <w:rsid w:val="00C97BC6"/>
    <w:rsid w:val="00CA37B0"/>
    <w:rsid w:val="00CA3B5B"/>
    <w:rsid w:val="00CB2AB1"/>
    <w:rsid w:val="00CB2D05"/>
    <w:rsid w:val="00CB4056"/>
    <w:rsid w:val="00CB50FF"/>
    <w:rsid w:val="00CB6723"/>
    <w:rsid w:val="00CB72FD"/>
    <w:rsid w:val="00CC1089"/>
    <w:rsid w:val="00CC30B9"/>
    <w:rsid w:val="00CC49A1"/>
    <w:rsid w:val="00CC4E53"/>
    <w:rsid w:val="00CC4F25"/>
    <w:rsid w:val="00CC57FC"/>
    <w:rsid w:val="00CD1681"/>
    <w:rsid w:val="00CD2803"/>
    <w:rsid w:val="00CD32CC"/>
    <w:rsid w:val="00CD339D"/>
    <w:rsid w:val="00CD343B"/>
    <w:rsid w:val="00CD5B20"/>
    <w:rsid w:val="00CD6490"/>
    <w:rsid w:val="00CE23A2"/>
    <w:rsid w:val="00CE30A5"/>
    <w:rsid w:val="00CE59B0"/>
    <w:rsid w:val="00CF2F29"/>
    <w:rsid w:val="00CF365F"/>
    <w:rsid w:val="00CF4322"/>
    <w:rsid w:val="00CF5DA6"/>
    <w:rsid w:val="00CF5E12"/>
    <w:rsid w:val="00D02540"/>
    <w:rsid w:val="00D028F3"/>
    <w:rsid w:val="00D0373B"/>
    <w:rsid w:val="00D04202"/>
    <w:rsid w:val="00D04A22"/>
    <w:rsid w:val="00D06EED"/>
    <w:rsid w:val="00D143A0"/>
    <w:rsid w:val="00D16914"/>
    <w:rsid w:val="00D16C07"/>
    <w:rsid w:val="00D171A0"/>
    <w:rsid w:val="00D217AC"/>
    <w:rsid w:val="00D2200F"/>
    <w:rsid w:val="00D27986"/>
    <w:rsid w:val="00D3054F"/>
    <w:rsid w:val="00D37B48"/>
    <w:rsid w:val="00D4487C"/>
    <w:rsid w:val="00D44EA7"/>
    <w:rsid w:val="00D46AD7"/>
    <w:rsid w:val="00D47046"/>
    <w:rsid w:val="00D506E6"/>
    <w:rsid w:val="00D56625"/>
    <w:rsid w:val="00D57812"/>
    <w:rsid w:val="00D60774"/>
    <w:rsid w:val="00D60886"/>
    <w:rsid w:val="00D62AA4"/>
    <w:rsid w:val="00D63BD7"/>
    <w:rsid w:val="00D66117"/>
    <w:rsid w:val="00D67E71"/>
    <w:rsid w:val="00D7702B"/>
    <w:rsid w:val="00D7759F"/>
    <w:rsid w:val="00D81F76"/>
    <w:rsid w:val="00D82519"/>
    <w:rsid w:val="00D82EBD"/>
    <w:rsid w:val="00D85088"/>
    <w:rsid w:val="00D8569C"/>
    <w:rsid w:val="00D96C2B"/>
    <w:rsid w:val="00D96C66"/>
    <w:rsid w:val="00D9777E"/>
    <w:rsid w:val="00DA1F91"/>
    <w:rsid w:val="00DA25BA"/>
    <w:rsid w:val="00DA662F"/>
    <w:rsid w:val="00DB2F66"/>
    <w:rsid w:val="00DB3DDA"/>
    <w:rsid w:val="00DB55E7"/>
    <w:rsid w:val="00DB68D7"/>
    <w:rsid w:val="00DB73D1"/>
    <w:rsid w:val="00DB78A2"/>
    <w:rsid w:val="00DC0F6C"/>
    <w:rsid w:val="00DC15C2"/>
    <w:rsid w:val="00DC5DFF"/>
    <w:rsid w:val="00DC6573"/>
    <w:rsid w:val="00DC70EF"/>
    <w:rsid w:val="00DD0FD3"/>
    <w:rsid w:val="00DD48FF"/>
    <w:rsid w:val="00DD751B"/>
    <w:rsid w:val="00DE1649"/>
    <w:rsid w:val="00DE1737"/>
    <w:rsid w:val="00DE4DF0"/>
    <w:rsid w:val="00DE717F"/>
    <w:rsid w:val="00DE79B4"/>
    <w:rsid w:val="00DF0206"/>
    <w:rsid w:val="00DF2337"/>
    <w:rsid w:val="00DF78A1"/>
    <w:rsid w:val="00E01206"/>
    <w:rsid w:val="00E036F8"/>
    <w:rsid w:val="00E078D0"/>
    <w:rsid w:val="00E1099A"/>
    <w:rsid w:val="00E138E4"/>
    <w:rsid w:val="00E14C3F"/>
    <w:rsid w:val="00E152BD"/>
    <w:rsid w:val="00E21A9F"/>
    <w:rsid w:val="00E22356"/>
    <w:rsid w:val="00E23401"/>
    <w:rsid w:val="00E25531"/>
    <w:rsid w:val="00E31548"/>
    <w:rsid w:val="00E46AC9"/>
    <w:rsid w:val="00E51CEA"/>
    <w:rsid w:val="00E55FF8"/>
    <w:rsid w:val="00E5600D"/>
    <w:rsid w:val="00E6178C"/>
    <w:rsid w:val="00E626E1"/>
    <w:rsid w:val="00E6537A"/>
    <w:rsid w:val="00E65E09"/>
    <w:rsid w:val="00E77F3B"/>
    <w:rsid w:val="00E855A0"/>
    <w:rsid w:val="00E9157C"/>
    <w:rsid w:val="00E96F75"/>
    <w:rsid w:val="00E97CDE"/>
    <w:rsid w:val="00EA1311"/>
    <w:rsid w:val="00EA1E27"/>
    <w:rsid w:val="00EA4BE6"/>
    <w:rsid w:val="00EB019B"/>
    <w:rsid w:val="00EB127A"/>
    <w:rsid w:val="00EB1380"/>
    <w:rsid w:val="00EB2975"/>
    <w:rsid w:val="00EB4140"/>
    <w:rsid w:val="00EB495E"/>
    <w:rsid w:val="00EC4F62"/>
    <w:rsid w:val="00ED1E58"/>
    <w:rsid w:val="00ED2FC7"/>
    <w:rsid w:val="00ED3D05"/>
    <w:rsid w:val="00ED78F2"/>
    <w:rsid w:val="00EE02F2"/>
    <w:rsid w:val="00EE7334"/>
    <w:rsid w:val="00EF0293"/>
    <w:rsid w:val="00EF2073"/>
    <w:rsid w:val="00EF5091"/>
    <w:rsid w:val="00EF5B40"/>
    <w:rsid w:val="00F01AB8"/>
    <w:rsid w:val="00F02713"/>
    <w:rsid w:val="00F07C3C"/>
    <w:rsid w:val="00F1206A"/>
    <w:rsid w:val="00F12742"/>
    <w:rsid w:val="00F14B97"/>
    <w:rsid w:val="00F2060D"/>
    <w:rsid w:val="00F269F1"/>
    <w:rsid w:val="00F26DF0"/>
    <w:rsid w:val="00F27350"/>
    <w:rsid w:val="00F32758"/>
    <w:rsid w:val="00F32798"/>
    <w:rsid w:val="00F33BCF"/>
    <w:rsid w:val="00F3567E"/>
    <w:rsid w:val="00F44EC0"/>
    <w:rsid w:val="00F44F2E"/>
    <w:rsid w:val="00F45CE6"/>
    <w:rsid w:val="00F51A63"/>
    <w:rsid w:val="00F51F99"/>
    <w:rsid w:val="00F53DB5"/>
    <w:rsid w:val="00F569FA"/>
    <w:rsid w:val="00F56B19"/>
    <w:rsid w:val="00F57AAE"/>
    <w:rsid w:val="00F57D59"/>
    <w:rsid w:val="00F65E12"/>
    <w:rsid w:val="00F66C4C"/>
    <w:rsid w:val="00F6775B"/>
    <w:rsid w:val="00F7280D"/>
    <w:rsid w:val="00F72852"/>
    <w:rsid w:val="00F75142"/>
    <w:rsid w:val="00F75BB4"/>
    <w:rsid w:val="00F8090D"/>
    <w:rsid w:val="00F81212"/>
    <w:rsid w:val="00F818B9"/>
    <w:rsid w:val="00F83EB0"/>
    <w:rsid w:val="00F87048"/>
    <w:rsid w:val="00F87470"/>
    <w:rsid w:val="00F90F0B"/>
    <w:rsid w:val="00F91CDD"/>
    <w:rsid w:val="00F92F73"/>
    <w:rsid w:val="00F94F39"/>
    <w:rsid w:val="00FA1FB9"/>
    <w:rsid w:val="00FA33A4"/>
    <w:rsid w:val="00FA3439"/>
    <w:rsid w:val="00FA58CA"/>
    <w:rsid w:val="00FA78F1"/>
    <w:rsid w:val="00FB08B5"/>
    <w:rsid w:val="00FB2614"/>
    <w:rsid w:val="00FB438F"/>
    <w:rsid w:val="00FB5201"/>
    <w:rsid w:val="00FB5925"/>
    <w:rsid w:val="00FC005D"/>
    <w:rsid w:val="00FC2744"/>
    <w:rsid w:val="00FC5F17"/>
    <w:rsid w:val="00FC7AA7"/>
    <w:rsid w:val="00FD0537"/>
    <w:rsid w:val="00FD47FB"/>
    <w:rsid w:val="00FD5507"/>
    <w:rsid w:val="00FD7DE3"/>
    <w:rsid w:val="00FE0FA4"/>
    <w:rsid w:val="00FE2367"/>
    <w:rsid w:val="00FE23E1"/>
    <w:rsid w:val="00FE290E"/>
    <w:rsid w:val="00FE5BC1"/>
    <w:rsid w:val="00FE6081"/>
    <w:rsid w:val="00FE7CE8"/>
    <w:rsid w:val="00FF4B7C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9F8764"/>
  <w15:docId w15:val="{059626FC-FC45-4EB4-B567-5C938C7B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1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E8C"/>
    <w:pPr>
      <w:spacing w:line="276" w:lineRule="auto"/>
    </w:pPr>
    <w:rPr>
      <w:spacing w:val="-3"/>
      <w:sz w:val="21"/>
    </w:rPr>
  </w:style>
  <w:style w:type="paragraph" w:styleId="Heading1">
    <w:name w:val="heading 1"/>
    <w:basedOn w:val="Normal"/>
    <w:next w:val="Normal"/>
    <w:link w:val="Heading1Char"/>
    <w:qFormat/>
    <w:rsid w:val="00636D98"/>
    <w:pPr>
      <w:keepNext/>
      <w:keepLines/>
      <w:pBdr>
        <w:bottom w:val="single" w:sz="18" w:space="1" w:color="E0B116" w:themeColor="accent2"/>
      </w:pBdr>
      <w:spacing w:before="40"/>
      <w:outlineLvl w:val="0"/>
    </w:pPr>
    <w:rPr>
      <w:rFonts w:asciiTheme="majorHAnsi" w:eastAsiaTheme="majorEastAsia" w:hAnsiTheme="majorHAnsi" w:cstheme="majorBidi"/>
      <w:b/>
      <w:color w:val="605C5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D698C"/>
    <w:pPr>
      <w:keepNext/>
      <w:keepLines/>
      <w:spacing w:before="240" w:after="80" w:line="228" w:lineRule="auto"/>
      <w:outlineLvl w:val="1"/>
    </w:pPr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Heading3">
    <w:name w:val="heading 3"/>
    <w:basedOn w:val="Heading2"/>
    <w:next w:val="Normal"/>
    <w:link w:val="Heading3Char"/>
    <w:unhideWhenUsed/>
    <w:qFormat/>
    <w:rsid w:val="00C40DE9"/>
    <w:pPr>
      <w:spacing w:before="280"/>
      <w:outlineLvl w:val="2"/>
    </w:pPr>
    <w:rPr>
      <w:i/>
      <w:sz w:val="22"/>
    </w:rPr>
  </w:style>
  <w:style w:type="paragraph" w:styleId="Heading4">
    <w:name w:val="heading 4"/>
    <w:basedOn w:val="Heading3"/>
    <w:next w:val="Normal"/>
    <w:link w:val="Heading4Char"/>
    <w:rsid w:val="00636D98"/>
    <w:pPr>
      <w:outlineLvl w:val="3"/>
    </w:pPr>
  </w:style>
  <w:style w:type="paragraph" w:styleId="Heading5">
    <w:name w:val="heading 5"/>
    <w:basedOn w:val="Normal"/>
    <w:next w:val="Normal"/>
    <w:link w:val="Heading5Char"/>
    <w:rsid w:val="0062349B"/>
    <w:pPr>
      <w:spacing w:before="240" w:after="240"/>
      <w:outlineLvl w:val="4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rsid w:val="009368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274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rsid w:val="0062349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rsid w:val="0062349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rsid w:val="0062349B"/>
    <w:pPr>
      <w:numPr>
        <w:ilvl w:val="8"/>
        <w:numId w:val="2"/>
      </w:numPr>
      <w:spacing w:before="240" w:after="60"/>
      <w:outlineLvl w:val="8"/>
    </w:pPr>
    <w:rPr>
      <w:rFonts w:ascii="Times New Roman" w:eastAsia="Times New Roman" w:hAnsi="Times New Roman" w:cs="Times New Roman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2D51"/>
  </w:style>
  <w:style w:type="paragraph" w:styleId="Footer">
    <w:name w:val="footer"/>
    <w:basedOn w:val="Normal"/>
    <w:link w:val="FooterChar"/>
    <w:uiPriority w:val="99"/>
    <w:unhideWhenUsed/>
    <w:rsid w:val="002F2D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2D51"/>
  </w:style>
  <w:style w:type="character" w:customStyle="1" w:styleId="Heading1Char">
    <w:name w:val="Heading 1 Char"/>
    <w:basedOn w:val="DefaultParagraphFont"/>
    <w:link w:val="Heading1"/>
    <w:rsid w:val="00636D98"/>
    <w:rPr>
      <w:rFonts w:asciiTheme="majorHAnsi" w:eastAsiaTheme="majorEastAsia" w:hAnsiTheme="majorHAnsi" w:cstheme="majorBidi"/>
      <w:b/>
      <w:color w:val="605C5C"/>
      <w:spacing w:val="-3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DA662F"/>
    <w:pPr>
      <w:contextualSpacing/>
    </w:pPr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DA662F"/>
    <w:rPr>
      <w:rFonts w:asciiTheme="majorHAnsi" w:eastAsiaTheme="majorEastAsia" w:hAnsiTheme="majorHAnsi" w:cstheme="majorBidi"/>
      <w:color w:val="605C5C"/>
      <w:spacing w:val="-10"/>
      <w:kern w:val="28"/>
      <w:sz w:val="48"/>
      <w:szCs w:val="56"/>
    </w:rPr>
  </w:style>
  <w:style w:type="paragraph" w:styleId="Subtitle">
    <w:name w:val="Subtitle"/>
    <w:aliases w:val="Byline"/>
    <w:basedOn w:val="Normal"/>
    <w:next w:val="Normal"/>
    <w:link w:val="SubtitleChar"/>
    <w:qFormat/>
    <w:rsid w:val="002F2D51"/>
    <w:pPr>
      <w:numPr>
        <w:ilvl w:val="1"/>
      </w:numPr>
    </w:pPr>
    <w:rPr>
      <w:rFonts w:eastAsiaTheme="minorEastAsia"/>
      <w:i/>
      <w:spacing w:val="15"/>
    </w:rPr>
  </w:style>
  <w:style w:type="character" w:customStyle="1" w:styleId="SubtitleChar">
    <w:name w:val="Subtitle Char"/>
    <w:aliases w:val="Byline Char"/>
    <w:basedOn w:val="DefaultParagraphFont"/>
    <w:link w:val="Subtitle"/>
    <w:uiPriority w:val="11"/>
    <w:rsid w:val="002F2D51"/>
    <w:rPr>
      <w:rFonts w:eastAsiaTheme="minorEastAsia"/>
      <w:i/>
      <w:spacing w:val="15"/>
      <w:sz w:val="19"/>
    </w:rPr>
  </w:style>
  <w:style w:type="table" w:styleId="TableGrid">
    <w:name w:val="Table Grid"/>
    <w:basedOn w:val="TableNormal"/>
    <w:uiPriority w:val="39"/>
    <w:rsid w:val="002F2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riefHeading">
    <w:name w:val="In Brief Heading"/>
    <w:basedOn w:val="Normal"/>
    <w:rsid w:val="00465D7C"/>
    <w:pPr>
      <w:spacing w:after="240"/>
    </w:pPr>
    <w:rPr>
      <w:rFonts w:asciiTheme="majorHAnsi" w:hAnsiTheme="majorHAnsi"/>
      <w:b/>
      <w:caps/>
      <w:color w:val="494646" w:themeColor="text2"/>
    </w:rPr>
  </w:style>
  <w:style w:type="paragraph" w:customStyle="1" w:styleId="InBriefBody">
    <w:name w:val="In Brief Body"/>
    <w:basedOn w:val="Normal"/>
    <w:rsid w:val="00465D7C"/>
    <w:pPr>
      <w:spacing w:after="0"/>
    </w:pPr>
  </w:style>
  <w:style w:type="paragraph" w:customStyle="1" w:styleId="Masthead">
    <w:name w:val="Masthead"/>
    <w:basedOn w:val="NoSpacing"/>
    <w:rsid w:val="002872C0"/>
    <w:pPr>
      <w:jc w:val="center"/>
    </w:pPr>
    <w:rPr>
      <w:rFonts w:asciiTheme="majorHAnsi" w:hAnsiTheme="majorHAnsi"/>
      <w:caps/>
      <w:color w:val="FFFFFF" w:themeColor="background1"/>
      <w:sz w:val="16"/>
    </w:rPr>
  </w:style>
  <w:style w:type="paragraph" w:customStyle="1" w:styleId="FunderLine">
    <w:name w:val="Funder Line"/>
    <w:basedOn w:val="Footer"/>
    <w:link w:val="FunderLineChar"/>
    <w:qFormat/>
    <w:rsid w:val="002872C0"/>
    <w:rPr>
      <w:i/>
      <w:color w:val="494646" w:themeColor="text2"/>
    </w:rPr>
  </w:style>
  <w:style w:type="paragraph" w:styleId="NoSpacing">
    <w:name w:val="No Spacing"/>
    <w:basedOn w:val="Normal"/>
    <w:link w:val="NoSpacingChar"/>
    <w:uiPriority w:val="1"/>
    <w:rsid w:val="00F26DF0"/>
    <w:pPr>
      <w:spacing w:after="0"/>
    </w:pPr>
  </w:style>
  <w:style w:type="paragraph" w:styleId="ListParagraph">
    <w:name w:val="List Paragraph"/>
    <w:aliases w:val="L1"/>
    <w:basedOn w:val="Normal"/>
    <w:link w:val="ListParagraphChar"/>
    <w:uiPriority w:val="34"/>
    <w:rsid w:val="001612CA"/>
    <w:pPr>
      <w:ind w:left="720"/>
      <w:contextualSpacing/>
    </w:pPr>
  </w:style>
  <w:style w:type="character" w:customStyle="1" w:styleId="FunderLineChar">
    <w:name w:val="Funder Line Char"/>
    <w:basedOn w:val="FooterChar"/>
    <w:link w:val="FunderLine"/>
    <w:rsid w:val="002872C0"/>
    <w:rPr>
      <w:i/>
      <w:color w:val="494646" w:themeColor="text2"/>
      <w:sz w:val="20"/>
    </w:rPr>
  </w:style>
  <w:style w:type="paragraph" w:customStyle="1" w:styleId="BulletedList-NoSpacing">
    <w:name w:val="Bulleted List - No Spacing"/>
    <w:basedOn w:val="NoSpacing"/>
    <w:link w:val="BulletedList-NoSpacingChar"/>
    <w:qFormat/>
    <w:rsid w:val="00875FD2"/>
    <w:pPr>
      <w:numPr>
        <w:numId w:val="38"/>
      </w:numPr>
      <w:spacing w:after="80" w:line="240" w:lineRule="auto"/>
    </w:pPr>
  </w:style>
  <w:style w:type="paragraph" w:customStyle="1" w:styleId="AboutCHCSBlock-Heading">
    <w:name w:val="About CHCS Block - Heading"/>
    <w:basedOn w:val="NoSpacing"/>
    <w:link w:val="AboutCHCSBlock-HeadingChar"/>
    <w:rsid w:val="0016170F"/>
    <w:pPr>
      <w:spacing w:before="240" w:after="120"/>
    </w:pPr>
    <w:rPr>
      <w:rFonts w:asciiTheme="majorHAnsi" w:hAnsiTheme="majorHAnsi"/>
      <w:b/>
      <w:caps/>
      <w:color w:val="494646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F26DF0"/>
    <w:rPr>
      <w:sz w:val="20"/>
    </w:rPr>
  </w:style>
  <w:style w:type="character" w:customStyle="1" w:styleId="BulletedList-NoSpacingChar">
    <w:name w:val="Bulleted List - No Spacing Char"/>
    <w:basedOn w:val="NoSpacingChar"/>
    <w:link w:val="BulletedList-NoSpacing"/>
    <w:rsid w:val="00875FD2"/>
    <w:rPr>
      <w:spacing w:val="-3"/>
      <w:sz w:val="21"/>
    </w:rPr>
  </w:style>
  <w:style w:type="paragraph" w:customStyle="1" w:styleId="AboutCHCSBlock-Body">
    <w:name w:val="About CHCS Block - Body"/>
    <w:basedOn w:val="Normal"/>
    <w:link w:val="AboutCHCSBlock-BodyChar"/>
    <w:rsid w:val="00217B9F"/>
    <w:rPr>
      <w:szCs w:val="19"/>
    </w:rPr>
  </w:style>
  <w:style w:type="character" w:customStyle="1" w:styleId="AboutCHCSBlock-HeadingChar">
    <w:name w:val="About CHCS Block - Heading Char"/>
    <w:basedOn w:val="NoSpacingChar"/>
    <w:link w:val="AboutCHCSBlock-Heading"/>
    <w:rsid w:val="0016170F"/>
    <w:rPr>
      <w:rFonts w:asciiTheme="majorHAnsi" w:hAnsiTheme="majorHAnsi"/>
      <w:b/>
      <w:caps/>
      <w:color w:val="494646" w:themeColor="text2"/>
      <w:sz w:val="20"/>
    </w:rPr>
  </w:style>
  <w:style w:type="character" w:customStyle="1" w:styleId="Heading6Char">
    <w:name w:val="Heading 6 Char"/>
    <w:basedOn w:val="DefaultParagraphFont"/>
    <w:link w:val="Heading6"/>
    <w:rsid w:val="009368AF"/>
    <w:rPr>
      <w:rFonts w:asciiTheme="majorHAnsi" w:eastAsiaTheme="majorEastAsia" w:hAnsiTheme="majorHAnsi" w:cstheme="majorBidi"/>
      <w:color w:val="002745" w:themeColor="accent1" w:themeShade="7F"/>
      <w:sz w:val="20"/>
    </w:rPr>
  </w:style>
  <w:style w:type="character" w:customStyle="1" w:styleId="AboutCHCSBlock-BodyChar">
    <w:name w:val="About CHCS Block - Body Char"/>
    <w:basedOn w:val="DefaultParagraphFont"/>
    <w:link w:val="AboutCHCSBlock-Body"/>
    <w:rsid w:val="00217B9F"/>
    <w:rPr>
      <w:sz w:val="19"/>
      <w:szCs w:val="19"/>
    </w:rPr>
  </w:style>
  <w:style w:type="character" w:customStyle="1" w:styleId="Heading3Char">
    <w:name w:val="Heading 3 Char"/>
    <w:basedOn w:val="DefaultParagraphFont"/>
    <w:link w:val="Heading3"/>
    <w:rsid w:val="00C40DE9"/>
    <w:rPr>
      <w:rFonts w:asciiTheme="majorHAnsi" w:eastAsiaTheme="majorEastAsia" w:hAnsiTheme="majorHAnsi" w:cstheme="majorBidi"/>
      <w:b/>
      <w:i/>
      <w:color w:val="494646" w:themeColor="text2"/>
      <w:spacing w:val="-1"/>
      <w:szCs w:val="21"/>
    </w:rPr>
  </w:style>
  <w:style w:type="character" w:styleId="Hyperlink">
    <w:name w:val="Hyperlink"/>
    <w:basedOn w:val="DefaultParagraphFont"/>
    <w:uiPriority w:val="99"/>
    <w:unhideWhenUsed/>
    <w:rsid w:val="00217B9F"/>
    <w:rPr>
      <w:color w:val="0182A9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D698C"/>
    <w:rPr>
      <w:rFonts w:asciiTheme="majorHAnsi" w:eastAsiaTheme="majorEastAsia" w:hAnsiTheme="majorHAnsi" w:cstheme="majorBidi"/>
      <w:b/>
      <w:color w:val="494646" w:themeColor="text2"/>
      <w:spacing w:val="-1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1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91532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532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91532"/>
    <w:rPr>
      <w:vertAlign w:val="superscript"/>
    </w:rPr>
  </w:style>
  <w:style w:type="paragraph" w:styleId="EndnoteText">
    <w:name w:val="endnote text"/>
    <w:basedOn w:val="Normal"/>
    <w:link w:val="EndnoteTextChar"/>
    <w:uiPriority w:val="10"/>
    <w:unhideWhenUsed/>
    <w:rsid w:val="008662F3"/>
    <w:pPr>
      <w:spacing w:after="80" w:line="264" w:lineRule="auto"/>
    </w:pPr>
    <w:rPr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rsid w:val="008662F3"/>
    <w:rPr>
      <w:sz w:val="17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223F5"/>
    <w:rPr>
      <w:vertAlign w:val="superscript"/>
    </w:rPr>
  </w:style>
  <w:style w:type="paragraph" w:customStyle="1" w:styleId="EndnotesHeader">
    <w:name w:val="Endnotes Header"/>
    <w:basedOn w:val="Heading2"/>
    <w:qFormat/>
    <w:rsid w:val="0062349B"/>
    <w:rPr>
      <w:caps/>
    </w:rPr>
  </w:style>
  <w:style w:type="paragraph" w:customStyle="1" w:styleId="HeaderFooter">
    <w:name w:val="Header/Footer"/>
    <w:basedOn w:val="FunderLine"/>
    <w:link w:val="HeaderFooterChar"/>
    <w:qFormat/>
    <w:rsid w:val="00C13D41"/>
    <w:pPr>
      <w:tabs>
        <w:tab w:val="clear" w:pos="9360"/>
        <w:tab w:val="right" w:pos="13500"/>
      </w:tabs>
      <w:ind w:left="-450" w:right="-2142"/>
    </w:pPr>
    <w:rPr>
      <w:b/>
      <w:i w:val="0"/>
      <w:sz w:val="18"/>
      <w:szCs w:val="18"/>
    </w:rPr>
  </w:style>
  <w:style w:type="character" w:customStyle="1" w:styleId="HeaderFooterChar">
    <w:name w:val="Header/Footer Char"/>
    <w:basedOn w:val="FunderLineChar"/>
    <w:link w:val="HeaderFooter"/>
    <w:rsid w:val="00C13D41"/>
    <w:rPr>
      <w:b/>
      <w:i w:val="0"/>
      <w:color w:val="494646" w:themeColor="text2"/>
      <w:sz w:val="18"/>
      <w:szCs w:val="18"/>
    </w:rPr>
  </w:style>
  <w:style w:type="paragraph" w:customStyle="1" w:styleId="ExhibitHeader">
    <w:name w:val="Exhibit Header"/>
    <w:basedOn w:val="Normal"/>
    <w:link w:val="ExhibitHeaderChar"/>
    <w:qFormat/>
    <w:rsid w:val="00A83254"/>
    <w:pPr>
      <w:spacing w:before="200" w:after="80" w:line="216" w:lineRule="auto"/>
    </w:pPr>
    <w:rPr>
      <w:b/>
      <w:color w:val="494646" w:themeColor="text2"/>
      <w:spacing w:val="-5"/>
      <w:szCs w:val="21"/>
    </w:rPr>
  </w:style>
  <w:style w:type="character" w:customStyle="1" w:styleId="ExhibitHeaderChar">
    <w:name w:val="Exhibit Header Char"/>
    <w:basedOn w:val="DefaultParagraphFont"/>
    <w:link w:val="ExhibitHeader"/>
    <w:rsid w:val="00A83254"/>
    <w:rPr>
      <w:b/>
      <w:color w:val="494646" w:themeColor="text2"/>
      <w:spacing w:val="-5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8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5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056"/>
    <w:pPr>
      <w:spacing w:after="0" w:line="240" w:lineRule="auto"/>
    </w:pPr>
    <w:rPr>
      <w:sz w:val="20"/>
    </w:rPr>
  </w:style>
  <w:style w:type="character" w:customStyle="1" w:styleId="ListParagraphChar">
    <w:name w:val="List Paragraph Char"/>
    <w:aliases w:val="L1 Char"/>
    <w:link w:val="ListParagraph"/>
    <w:uiPriority w:val="34"/>
    <w:locked/>
    <w:rsid w:val="0062349B"/>
    <w:rPr>
      <w:spacing w:val="-2"/>
      <w:sz w:val="20"/>
    </w:rPr>
  </w:style>
  <w:style w:type="character" w:customStyle="1" w:styleId="Heading4Char">
    <w:name w:val="Heading 4 Char"/>
    <w:basedOn w:val="DefaultParagraphFont"/>
    <w:link w:val="Heading4"/>
    <w:rsid w:val="00636D98"/>
    <w:rPr>
      <w:rFonts w:asciiTheme="majorHAnsi" w:eastAsiaTheme="majorEastAsia" w:hAnsiTheme="majorHAnsi" w:cstheme="majorBidi"/>
      <w:b/>
      <w:color w:val="000000" w:themeColor="text1"/>
      <w:spacing w:val="-1"/>
      <w:sz w:val="20"/>
      <w:szCs w:val="21"/>
    </w:rPr>
  </w:style>
  <w:style w:type="character" w:customStyle="1" w:styleId="Heading5Char">
    <w:name w:val="Heading 5 Char"/>
    <w:basedOn w:val="DefaultParagraphFont"/>
    <w:link w:val="Heading5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6234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aliases w:val="RFR-1 (Section) Char1"/>
    <w:uiPriority w:val="99"/>
    <w:locked/>
    <w:rsid w:val="0062349B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uiPriority w:val="99"/>
    <w:semiHidden/>
    <w:locked/>
    <w:rsid w:val="0062349B"/>
    <w:rPr>
      <w:rFonts w:ascii="Cambria" w:hAnsi="Cambria"/>
      <w:b/>
      <w:i/>
      <w:sz w:val="28"/>
    </w:rPr>
  </w:style>
  <w:style w:type="character" w:customStyle="1" w:styleId="Heading3Char1">
    <w:name w:val="Heading 3 Char1"/>
    <w:uiPriority w:val="99"/>
    <w:semiHidden/>
    <w:locked/>
    <w:rsid w:val="0062349B"/>
    <w:rPr>
      <w:rFonts w:ascii="Cambria" w:hAnsi="Cambria"/>
      <w:b/>
      <w:sz w:val="26"/>
    </w:rPr>
  </w:style>
  <w:style w:type="character" w:customStyle="1" w:styleId="Heading4Char1">
    <w:name w:val="Heading 4 Char1"/>
    <w:uiPriority w:val="99"/>
    <w:semiHidden/>
    <w:locked/>
    <w:rsid w:val="0062349B"/>
    <w:rPr>
      <w:rFonts w:ascii="Calibri" w:hAnsi="Calibri"/>
      <w:b/>
      <w:sz w:val="28"/>
    </w:rPr>
  </w:style>
  <w:style w:type="character" w:customStyle="1" w:styleId="Heading5Char1">
    <w:name w:val="Heading 5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6Char1">
    <w:name w:val="Heading 6 Char1"/>
    <w:uiPriority w:val="99"/>
    <w:locked/>
    <w:rsid w:val="0062349B"/>
    <w:rPr>
      <w:rFonts w:ascii="Book Antiqua" w:hAnsi="Book Antiqua"/>
      <w:sz w:val="24"/>
      <w:lang w:val="en-US" w:eastAsia="en-US"/>
    </w:rPr>
  </w:style>
  <w:style w:type="character" w:customStyle="1" w:styleId="Heading7Char1">
    <w:name w:val="Heading 7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8Char1">
    <w:name w:val="Heading 8 Char1"/>
    <w:uiPriority w:val="99"/>
    <w:locked/>
    <w:rsid w:val="0062349B"/>
    <w:rPr>
      <w:rFonts w:ascii="Book Antiqua" w:hAnsi="Book Antiqua"/>
      <w:sz w:val="24"/>
      <w:szCs w:val="20"/>
    </w:rPr>
  </w:style>
  <w:style w:type="character" w:customStyle="1" w:styleId="Heading9Char1">
    <w:name w:val="Heading 9 Char1"/>
    <w:uiPriority w:val="99"/>
    <w:locked/>
    <w:rsid w:val="0062349B"/>
    <w:rPr>
      <w:rFonts w:ascii="Book Antiqua" w:hAnsi="Book Antiqua"/>
      <w:sz w:val="24"/>
      <w:szCs w:val="20"/>
    </w:rPr>
  </w:style>
  <w:style w:type="character" w:styleId="Emphasis">
    <w:name w:val="Emphasis"/>
    <w:basedOn w:val="DefaultParagraphFont"/>
    <w:uiPriority w:val="20"/>
    <w:rsid w:val="0062349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49B"/>
    <w:pPr>
      <w:pBdr>
        <w:bottom w:val="none" w:sz="0" w:space="0" w:color="auto"/>
      </w:pBdr>
      <w:spacing w:before="480" w:after="0"/>
      <w:outlineLvl w:val="9"/>
    </w:pPr>
    <w:rPr>
      <w:bCs/>
      <w:color w:val="003B67" w:themeColor="accent1" w:themeShade="BF"/>
      <w:spacing w:val="0"/>
      <w:szCs w:val="28"/>
      <w:lang w:eastAsia="ja-JP"/>
    </w:rPr>
  </w:style>
  <w:style w:type="paragraph" w:customStyle="1" w:styleId="Tabletext">
    <w:name w:val="Table text"/>
    <w:rsid w:val="0062349B"/>
    <w:pPr>
      <w:spacing w:after="120" w:line="280" w:lineRule="exact"/>
      <w:ind w:right="288"/>
    </w:pPr>
    <w:rPr>
      <w:rFonts w:ascii="Arial" w:eastAsia="Times New Roman" w:hAnsi="Arial" w:cs="Times New Roman"/>
    </w:rPr>
  </w:style>
  <w:style w:type="paragraph" w:customStyle="1" w:styleId="Tablesubtitle">
    <w:name w:val="Table subtitle"/>
    <w:basedOn w:val="Tabletext"/>
    <w:rsid w:val="0062349B"/>
    <w:pPr>
      <w:spacing w:after="200"/>
    </w:pPr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62349B"/>
    <w:pPr>
      <w:tabs>
        <w:tab w:val="num" w:pos="360"/>
      </w:tabs>
      <w:spacing w:after="0"/>
      <w:ind w:left="36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ListBullet3">
    <w:name w:val="List Bullet 3"/>
    <w:basedOn w:val="Normal"/>
    <w:uiPriority w:val="99"/>
    <w:semiHidden/>
    <w:unhideWhenUsed/>
    <w:rsid w:val="0062349B"/>
    <w:pPr>
      <w:tabs>
        <w:tab w:val="num" w:pos="1080"/>
      </w:tabs>
      <w:spacing w:after="0"/>
      <w:ind w:left="1080" w:hanging="360"/>
      <w:contextualSpacing/>
    </w:pPr>
    <w:rPr>
      <w:rFonts w:ascii="Times New Roman" w:eastAsia="Times New Roman" w:hAnsi="Times New Roman" w:cs="Times New Roman"/>
      <w:spacing w:val="0"/>
      <w:szCs w:val="20"/>
    </w:rPr>
  </w:style>
  <w:style w:type="paragraph" w:styleId="NormalWeb">
    <w:name w:val="Normal (Web)"/>
    <w:basedOn w:val="Normal"/>
    <w:uiPriority w:val="99"/>
    <w:unhideWhenUsed/>
    <w:rsid w:val="0062349B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2349B"/>
    <w:pPr>
      <w:spacing w:after="0"/>
    </w:pPr>
    <w:rPr>
      <w:rFonts w:ascii="Times New Roman" w:eastAsia="Times New Roman" w:hAnsi="Times New Roman" w:cs="Times New Roman"/>
      <w:spacing w:val="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2349B"/>
    <w:rPr>
      <w:rFonts w:ascii="Times New Roman" w:eastAsia="Times New Roman" w:hAnsi="Times New Roman" w:cs="Times New Roman"/>
    </w:rPr>
  </w:style>
  <w:style w:type="character" w:customStyle="1" w:styleId="A11">
    <w:name w:val="A11"/>
    <w:uiPriority w:val="99"/>
    <w:rsid w:val="0062349B"/>
    <w:rPr>
      <w:rFonts w:cs="Adobe Caslon Pro"/>
      <w:color w:val="000000"/>
      <w:sz w:val="12"/>
      <w:szCs w:val="12"/>
    </w:rPr>
  </w:style>
  <w:style w:type="character" w:styleId="FollowedHyperlink">
    <w:name w:val="FollowedHyperlink"/>
    <w:basedOn w:val="DefaultParagraphFont"/>
    <w:uiPriority w:val="99"/>
    <w:semiHidden/>
    <w:unhideWhenUsed/>
    <w:rsid w:val="0062349B"/>
    <w:rPr>
      <w:color w:val="0182A9" w:themeColor="followedHyperlink"/>
      <w:u w:val="single"/>
    </w:rPr>
  </w:style>
  <w:style w:type="table" w:customStyle="1" w:styleId="GridTable4-Accent61">
    <w:name w:val="Grid Table 4 - Accent 61"/>
    <w:basedOn w:val="TableNormal"/>
    <w:uiPriority w:val="49"/>
    <w:rsid w:val="0062349B"/>
    <w:pPr>
      <w:spacing w:after="0" w:line="240" w:lineRule="auto"/>
    </w:p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Call-Out">
    <w:name w:val="Call-Out"/>
    <w:basedOn w:val="Normal"/>
    <w:link w:val="Call-OutChar"/>
    <w:rsid w:val="000E3365"/>
    <w:pPr>
      <w:spacing w:before="100" w:after="100" w:line="288" w:lineRule="auto"/>
      <w:ind w:right="144"/>
      <w:jc w:val="right"/>
    </w:pPr>
    <w:rPr>
      <w:rFonts w:ascii="Trebuchet MS" w:hAnsi="Trebuchet MS"/>
      <w:i/>
      <w:color w:val="FFFFFF" w:themeColor="background1"/>
    </w:rPr>
  </w:style>
  <w:style w:type="character" w:customStyle="1" w:styleId="Call-OutChar">
    <w:name w:val="Call-Out Char"/>
    <w:basedOn w:val="DefaultParagraphFont"/>
    <w:link w:val="Call-Out"/>
    <w:rsid w:val="000E3365"/>
    <w:rPr>
      <w:rFonts w:ascii="Trebuchet MS" w:hAnsi="Trebuchet MS"/>
      <w:i/>
      <w:color w:val="FFFFFF" w:themeColor="background1"/>
      <w:spacing w:val="-3"/>
      <w:sz w:val="20"/>
    </w:rPr>
  </w:style>
  <w:style w:type="table" w:styleId="MediumGrid3-Accent1">
    <w:name w:val="Medium Grid 3 Accent 1"/>
    <w:basedOn w:val="TableNormal"/>
    <w:uiPriority w:val="69"/>
    <w:rsid w:val="0038319B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7F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508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508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AFF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AFFD" w:themeFill="accent1" w:themeFillTint="7F"/>
      </w:tcPr>
    </w:tblStylePr>
  </w:style>
  <w:style w:type="table" w:customStyle="1" w:styleId="GridTable5Dark-Accent11">
    <w:name w:val="Grid Table 5 Dark - Accent 11"/>
    <w:basedOn w:val="TableNormal"/>
    <w:uiPriority w:val="50"/>
    <w:rsid w:val="003831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50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508B" w:themeFill="accent1"/>
      </w:tcPr>
    </w:tblStylePr>
    <w:tblStylePr w:type="band1Vert">
      <w:tblPr/>
      <w:tcPr>
        <w:shd w:val="clear" w:color="auto" w:fill="6CBFFE" w:themeFill="accent1" w:themeFillTint="66"/>
      </w:tcPr>
    </w:tblStylePr>
    <w:tblStylePr w:type="band1Horz">
      <w:tblPr/>
      <w:tcPr>
        <w:shd w:val="clear" w:color="auto" w:fill="6CBFFE" w:themeFill="accent1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0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CA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18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1837" w:themeFill="accent6"/>
      </w:tcPr>
    </w:tblStylePr>
    <w:tblStylePr w:type="band1Vert">
      <w:tblPr/>
      <w:tcPr>
        <w:shd w:val="clear" w:color="auto" w:fill="F196A7" w:themeFill="accent6" w:themeFillTint="66"/>
      </w:tcPr>
    </w:tblStylePr>
    <w:tblStylePr w:type="band1Horz">
      <w:tblPr/>
      <w:tcPr>
        <w:shd w:val="clear" w:color="auto" w:fill="F196A7" w:themeFill="accent6" w:themeFillTint="66"/>
      </w:tcPr>
    </w:tblStylePr>
  </w:style>
  <w:style w:type="character" w:customStyle="1" w:styleId="A4">
    <w:name w:val="A4"/>
    <w:uiPriority w:val="99"/>
    <w:rsid w:val="004B5EBB"/>
    <w:rPr>
      <w:rFonts w:cs="Gotham"/>
      <w:color w:val="000000"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DE1737"/>
  </w:style>
  <w:style w:type="table" w:customStyle="1" w:styleId="CHCSTable">
    <w:name w:val="CHCS Table"/>
    <w:basedOn w:val="GridTable4-Accent61"/>
    <w:uiPriority w:val="99"/>
    <w:rsid w:val="00A617DC"/>
    <w:rPr>
      <w:rFonts w:ascii="Calibri" w:eastAsia="Calibri" w:hAnsi="Calibri" w:cs="Times New Roman"/>
      <w:spacing w:val="-3"/>
      <w:sz w:val="21"/>
      <w:szCs w:val="21"/>
    </w:rPr>
    <w:tblPr/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uiPriority w:val="39"/>
    <w:rsid w:val="00A617DC"/>
    <w:pPr>
      <w:spacing w:after="0" w:line="240" w:lineRule="auto"/>
    </w:pPr>
    <w:rPr>
      <w:rFonts w:ascii="Calibri" w:eastAsia="Calibri" w:hAnsi="Calibri" w:cs="Times New Roman"/>
      <w:spacing w:val="-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DC657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7568"/>
    <w:pPr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568"/>
    <w:rPr>
      <w:rFonts w:ascii="Consolas" w:hAnsi="Consolas" w:cs="Consolas"/>
      <w:spacing w:val="-3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9E29DC"/>
  </w:style>
  <w:style w:type="paragraph" w:styleId="Caption">
    <w:name w:val="caption"/>
    <w:basedOn w:val="Normal"/>
    <w:next w:val="Normal"/>
    <w:uiPriority w:val="35"/>
    <w:unhideWhenUsed/>
    <w:rsid w:val="00EB019B"/>
    <w:pPr>
      <w:spacing w:after="200"/>
    </w:pPr>
    <w:rPr>
      <w:i/>
      <w:iCs/>
      <w:color w:val="494646" w:themeColor="text2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D6BB7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ing">
    <w:name w:val="Body (no spacing)"/>
    <w:basedOn w:val="Normal"/>
    <w:link w:val="BodynospacingChar"/>
    <w:uiPriority w:val="1"/>
    <w:qFormat/>
    <w:rsid w:val="005518B8"/>
    <w:pPr>
      <w:spacing w:before="40" w:after="40" w:line="228" w:lineRule="auto"/>
    </w:pPr>
    <w:rPr>
      <w:kern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518B8"/>
    <w:rPr>
      <w:spacing w:val="-3"/>
      <w:kern w:val="21"/>
      <w:sz w:val="20"/>
      <w:szCs w:val="21"/>
      <w:lang w:bidi="en-US"/>
    </w:rPr>
  </w:style>
  <w:style w:type="paragraph" w:customStyle="1" w:styleId="TagLine">
    <w:name w:val="Tag Line"/>
    <w:basedOn w:val="Footer"/>
    <w:link w:val="TagLineChar"/>
    <w:rsid w:val="00CD6490"/>
    <w:pPr>
      <w:spacing w:line="228" w:lineRule="auto"/>
    </w:pPr>
    <w:rPr>
      <w:i/>
      <w:color w:val="494646" w:themeColor="text2"/>
      <w:kern w:val="21"/>
      <w:szCs w:val="21"/>
    </w:rPr>
  </w:style>
  <w:style w:type="character" w:customStyle="1" w:styleId="TagLineChar">
    <w:name w:val="Tag Line Char"/>
    <w:basedOn w:val="FooterChar"/>
    <w:link w:val="TagLine"/>
    <w:rsid w:val="00CD6490"/>
    <w:rPr>
      <w:i/>
      <w:color w:val="494646" w:themeColor="text2"/>
      <w:spacing w:val="-3"/>
      <w:kern w:val="21"/>
      <w:sz w:val="21"/>
      <w:szCs w:val="21"/>
    </w:rPr>
  </w:style>
  <w:style w:type="table" w:styleId="GridTable4-Accent6">
    <w:name w:val="Grid Table 4 Accent 6"/>
    <w:basedOn w:val="TableNormal"/>
    <w:uiPriority w:val="49"/>
    <w:rsid w:val="00CD6490"/>
    <w:pPr>
      <w:spacing w:after="0" w:line="240" w:lineRule="auto"/>
    </w:pPr>
    <w:rPr>
      <w:spacing w:val="-3"/>
      <w:sz w:val="21"/>
      <w:szCs w:val="21"/>
    </w:rPr>
    <w:tblPr>
      <w:tblStyleRowBandSize w:val="1"/>
      <w:tblStyleColBandSize w:val="1"/>
      <w:tblBorders>
        <w:top w:val="single" w:sz="4" w:space="0" w:color="EB617B" w:themeColor="accent6" w:themeTint="99"/>
        <w:left w:val="single" w:sz="4" w:space="0" w:color="EB617B" w:themeColor="accent6" w:themeTint="99"/>
        <w:bottom w:val="single" w:sz="4" w:space="0" w:color="EB617B" w:themeColor="accent6" w:themeTint="99"/>
        <w:right w:val="single" w:sz="4" w:space="0" w:color="EB617B" w:themeColor="accent6" w:themeTint="99"/>
        <w:insideH w:val="single" w:sz="4" w:space="0" w:color="EB617B" w:themeColor="accent6" w:themeTint="99"/>
        <w:insideV w:val="single" w:sz="4" w:space="0" w:color="EB61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1837" w:themeColor="accent6"/>
          <w:left w:val="single" w:sz="4" w:space="0" w:color="BF1837" w:themeColor="accent6"/>
          <w:bottom w:val="single" w:sz="4" w:space="0" w:color="BF1837" w:themeColor="accent6"/>
          <w:right w:val="single" w:sz="4" w:space="0" w:color="BF1837" w:themeColor="accent6"/>
          <w:insideH w:val="nil"/>
          <w:insideV w:val="nil"/>
        </w:tcBorders>
        <w:shd w:val="clear" w:color="auto" w:fill="BF1837" w:themeFill="accent6"/>
      </w:tcPr>
    </w:tblStylePr>
    <w:tblStylePr w:type="lastRow">
      <w:rPr>
        <w:b/>
        <w:bCs/>
      </w:rPr>
      <w:tblPr/>
      <w:tcPr>
        <w:tcBorders>
          <w:top w:val="double" w:sz="4" w:space="0" w:color="BF18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AD2" w:themeFill="accent6" w:themeFillTint="33"/>
      </w:tcPr>
    </w:tblStylePr>
    <w:tblStylePr w:type="band1Horz">
      <w:tblPr/>
      <w:tcPr>
        <w:shd w:val="clear" w:color="auto" w:fill="F8CAD2" w:themeFill="accent6" w:themeFillTint="33"/>
      </w:tcPr>
    </w:tblStylePr>
  </w:style>
  <w:style w:type="paragraph" w:customStyle="1" w:styleId="ExhibitHeading">
    <w:name w:val="Exhibit Heading"/>
    <w:basedOn w:val="Normal"/>
    <w:link w:val="ExhibitHeadingChar"/>
    <w:uiPriority w:val="8"/>
    <w:qFormat/>
    <w:rsid w:val="00636D98"/>
    <w:pPr>
      <w:spacing w:before="200" w:after="80" w:line="228" w:lineRule="auto"/>
    </w:pPr>
    <w:rPr>
      <w:b/>
      <w:color w:val="494646" w:themeColor="text2"/>
      <w:spacing w:val="-5"/>
      <w:kern w:val="21"/>
      <w:szCs w:val="21"/>
    </w:rPr>
  </w:style>
  <w:style w:type="character" w:customStyle="1" w:styleId="ExhibitHeadingChar">
    <w:name w:val="Exhibit Heading Char"/>
    <w:basedOn w:val="DefaultParagraphFont"/>
    <w:link w:val="ExhibitHeading"/>
    <w:uiPriority w:val="8"/>
    <w:rsid w:val="00636D98"/>
    <w:rPr>
      <w:b/>
      <w:color w:val="494646" w:themeColor="text2"/>
      <w:spacing w:val="-5"/>
      <w:kern w:val="21"/>
      <w:sz w:val="21"/>
      <w:szCs w:val="21"/>
    </w:rPr>
  </w:style>
  <w:style w:type="character" w:styleId="IntenseReference">
    <w:name w:val="Intense Reference"/>
    <w:basedOn w:val="DefaultParagraphFont"/>
    <w:uiPriority w:val="32"/>
    <w:rsid w:val="00636D98"/>
  </w:style>
  <w:style w:type="character" w:styleId="PlaceholderText">
    <w:name w:val="Placeholder Text"/>
    <w:basedOn w:val="DefaultParagraphFont"/>
    <w:uiPriority w:val="99"/>
    <w:semiHidden/>
    <w:rsid w:val="00616FDC"/>
    <w:rPr>
      <w:color w:val="808080"/>
    </w:rPr>
  </w:style>
  <w:style w:type="table" w:customStyle="1" w:styleId="CHCSTable1">
    <w:name w:val="CHCS Table1"/>
    <w:basedOn w:val="GridTable4-Accent6"/>
    <w:uiPriority w:val="99"/>
    <w:rsid w:val="001B2A37"/>
    <w:tblPr>
      <w:tblBorders>
        <w:top w:val="single" w:sz="4" w:space="0" w:color="938E8E"/>
        <w:left w:val="single" w:sz="4" w:space="0" w:color="938E8E"/>
        <w:bottom w:val="single" w:sz="4" w:space="0" w:color="938E8E"/>
        <w:right w:val="single" w:sz="4" w:space="0" w:color="938E8E"/>
        <w:insideH w:val="single" w:sz="4" w:space="0" w:color="938E8E"/>
        <w:insideV w:val="single" w:sz="4" w:space="0" w:color="938E8E"/>
      </w:tblBorders>
    </w:tblPr>
    <w:tblStylePr w:type="firstRow">
      <w:rPr>
        <w:b/>
        <w:bCs/>
        <w:color w:val="494646"/>
        <w:sz w:val="24"/>
      </w:rPr>
      <w:tblPr/>
      <w:tcPr>
        <w:tcBorders>
          <w:top w:val="single" w:sz="4" w:space="0" w:color="938E8E"/>
          <w:left w:val="single" w:sz="4" w:space="0" w:color="938E8E"/>
          <w:bottom w:val="single" w:sz="4" w:space="0" w:color="938E8E"/>
          <w:right w:val="single" w:sz="4" w:space="0" w:color="938E8E"/>
          <w:insideH w:val="single" w:sz="4" w:space="0" w:color="938E8E"/>
          <w:insideV w:val="single" w:sz="4" w:space="0" w:color="938E8E"/>
        </w:tcBorders>
        <w:shd w:val="clear" w:color="auto" w:fill="DADDE0"/>
      </w:tcPr>
    </w:tblStylePr>
    <w:tblStylePr w:type="lastRow">
      <w:rPr>
        <w:b/>
        <w:bCs/>
      </w:rPr>
      <w:tblPr/>
      <w:tcPr>
        <w:tcBorders>
          <w:top w:val="double" w:sz="4" w:space="0" w:color="DADD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8"/>
      </w:tcPr>
    </w:tblStylePr>
    <w:tblStylePr w:type="band1Horz">
      <w:tblPr/>
      <w:tcPr>
        <w:shd w:val="clear" w:color="auto" w:fill="F7F8F8"/>
      </w:tcPr>
    </w:tblStylePr>
  </w:style>
  <w:style w:type="table" w:customStyle="1" w:styleId="CHCSTable2">
    <w:name w:val="CHCS Table2"/>
    <w:basedOn w:val="GridTable4-Accent6"/>
    <w:uiPriority w:val="99"/>
    <w:rsid w:val="001B2A37"/>
    <w:tblPr>
      <w:tblBorders>
        <w:top w:val="single" w:sz="4" w:space="0" w:color="938E8E"/>
        <w:left w:val="single" w:sz="4" w:space="0" w:color="938E8E"/>
        <w:bottom w:val="single" w:sz="4" w:space="0" w:color="938E8E"/>
        <w:right w:val="single" w:sz="4" w:space="0" w:color="938E8E"/>
        <w:insideH w:val="single" w:sz="4" w:space="0" w:color="938E8E"/>
        <w:insideV w:val="single" w:sz="4" w:space="0" w:color="938E8E"/>
      </w:tblBorders>
    </w:tblPr>
    <w:tblStylePr w:type="firstRow">
      <w:rPr>
        <w:b/>
        <w:bCs/>
        <w:color w:val="494646"/>
        <w:sz w:val="24"/>
      </w:rPr>
      <w:tblPr/>
      <w:tcPr>
        <w:tcBorders>
          <w:top w:val="single" w:sz="4" w:space="0" w:color="938E8E"/>
          <w:left w:val="single" w:sz="4" w:space="0" w:color="938E8E"/>
          <w:bottom w:val="single" w:sz="4" w:space="0" w:color="938E8E"/>
          <w:right w:val="single" w:sz="4" w:space="0" w:color="938E8E"/>
          <w:insideH w:val="single" w:sz="4" w:space="0" w:color="938E8E"/>
          <w:insideV w:val="single" w:sz="4" w:space="0" w:color="938E8E"/>
        </w:tcBorders>
        <w:shd w:val="clear" w:color="auto" w:fill="DADDE0"/>
      </w:tcPr>
    </w:tblStylePr>
    <w:tblStylePr w:type="lastRow">
      <w:rPr>
        <w:b/>
        <w:bCs/>
      </w:rPr>
      <w:tblPr/>
      <w:tcPr>
        <w:tcBorders>
          <w:top w:val="double" w:sz="4" w:space="0" w:color="DADDE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8"/>
      </w:tcPr>
    </w:tblStylePr>
    <w:tblStylePr w:type="band1Horz">
      <w:tblPr/>
      <w:tcPr>
        <w:shd w:val="clear" w:color="auto" w:fill="F7F8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618resources.chc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hcs.org/project/advancing-public-commercial-payers-implementation-cdcs-618-initiativ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618resources.chcs.org/priority-conditions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perations\Communications\Intranet%20Resources\Templates\Word\General%20Document\618%20Initiative\618%20Template%20(landscap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D781CC3985450EA121E6037A3B5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5A13-DD34-4A0F-9DD3-0DB764372538}"/>
      </w:docPartPr>
      <w:docPartBody>
        <w:p w:rsidR="00000000" w:rsidRDefault="0087792A" w:rsidP="0087792A">
          <w:pPr>
            <w:pStyle w:val="36D781CC3985450EA121E6037A3B5C7F"/>
          </w:pPr>
          <w:r w:rsidRPr="00F53DB5">
            <w:rPr>
              <w:rStyle w:val="PlaceholderText"/>
              <w:color w:val="44546A" w:themeColor="text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2A"/>
    <w:rsid w:val="0087792A"/>
    <w:rsid w:val="00F6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92A"/>
    <w:rPr>
      <w:color w:val="808080"/>
    </w:rPr>
  </w:style>
  <w:style w:type="paragraph" w:customStyle="1" w:styleId="36D781CC3985450EA121E6037A3B5C7F">
    <w:name w:val="36D781CC3985450EA121E6037A3B5C7F"/>
    <w:rsid w:val="00877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HCS">
  <a:themeElements>
    <a:clrScheme name="618 Theme">
      <a:dk1>
        <a:sysClr val="windowText" lastClr="000000"/>
      </a:dk1>
      <a:lt1>
        <a:sysClr val="window" lastClr="FFFFFF"/>
      </a:lt1>
      <a:dk2>
        <a:srgbClr val="494646"/>
      </a:dk2>
      <a:lt2>
        <a:srgbClr val="F2F2F2"/>
      </a:lt2>
      <a:accent1>
        <a:srgbClr val="01508B"/>
      </a:accent1>
      <a:accent2>
        <a:srgbClr val="E0B116"/>
      </a:accent2>
      <a:accent3>
        <a:srgbClr val="49A799"/>
      </a:accent3>
      <a:accent4>
        <a:srgbClr val="CC592B"/>
      </a:accent4>
      <a:accent5>
        <a:srgbClr val="4F81BD"/>
      </a:accent5>
      <a:accent6>
        <a:srgbClr val="BF1837"/>
      </a:accent6>
      <a:hlink>
        <a:srgbClr val="0182A9"/>
      </a:hlink>
      <a:folHlink>
        <a:srgbClr val="0182A9"/>
      </a:folHlink>
    </a:clrScheme>
    <a:fontScheme name="CHCS Fonts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CHCS" id="{7F0F0645-0972-4BD5-B6FD-8E411D9D26C3}" vid="{D673D34C-9529-4A11-990C-43438639653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7606-913F-4979-9120-59FCF93B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 Template (landscape).dotx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for CDC’s 6|18 Initiative</vt:lpstr>
    </vt:vector>
  </TitlesOfParts>
  <Company>Center for Health Care Strategies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for CDC’s 6|18 Initiative</dc:title>
  <dc:subject/>
  <dc:creator>Michael Canonico</dc:creator>
  <cp:keywords/>
  <dc:description/>
  <cp:lastModifiedBy>Michael Canonico</cp:lastModifiedBy>
  <cp:revision>2</cp:revision>
  <cp:lastPrinted>2020-01-07T20:50:00Z</cp:lastPrinted>
  <dcterms:created xsi:type="dcterms:W3CDTF">2022-01-24T16:15:00Z</dcterms:created>
  <dcterms:modified xsi:type="dcterms:W3CDTF">2022-01-24T16:15:00Z</dcterms:modified>
</cp:coreProperties>
</file>